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EC6DAA" w:rsidRDefault="00EB7A9D" w:rsidP="00EC6DAA">
      <w:pPr>
        <w:pStyle w:val="TitleName"/>
        <w:spacing w:before="3240" w:after="0"/>
        <w:rPr>
          <w:sz w:val="36"/>
        </w:rPr>
      </w:pPr>
      <w:r>
        <w:rPr>
          <w:sz w:val="36"/>
        </w:rPr>
        <w:t>Early Warning Indicators and At Risk Identification</w:t>
      </w:r>
    </w:p>
    <w:p w:rsidR="006A0EAD" w:rsidRDefault="00B871AE" w:rsidP="004C3ABF">
      <w:pPr>
        <w:pStyle w:val="TitleName"/>
        <w:spacing w:after="0"/>
        <w:rPr>
          <w:sz w:val="36"/>
        </w:rPr>
      </w:pPr>
      <w:r>
        <w:rPr>
          <w:sz w:val="36"/>
        </w:rPr>
        <w:t>Training</w:t>
      </w:r>
      <w:r w:rsidR="003D4D97">
        <w:rPr>
          <w:sz w:val="36"/>
        </w:rPr>
        <w:t xml:space="preserve"> Evaluation</w:t>
      </w:r>
    </w:p>
    <w:p w:rsidR="003D4D97" w:rsidRDefault="008E450D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#C2.6</w:t>
      </w:r>
      <w:bookmarkStart w:id="0" w:name="_GoBack"/>
      <w:bookmarkEnd w:id="0"/>
    </w:p>
    <w:p w:rsidR="00F82899" w:rsidRDefault="00F82899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Pr="007E5768" w:rsidRDefault="007E5768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3D4D97">
        <w:rPr>
          <w:i/>
          <w:lang w:val="en-GB"/>
        </w:rPr>
        <w:t>five</w:t>
      </w:r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715F15" w:rsidRDefault="00715F15" w:rsidP="00715F15"/>
    <w:p w:rsidR="00715F15" w:rsidRPr="008A290F" w:rsidRDefault="00715F15" w:rsidP="00715F15">
      <w:pPr>
        <w:rPr>
          <w:sz w:val="22"/>
        </w:rPr>
      </w:pPr>
      <w:r w:rsidRPr="008A290F">
        <w:t>1.</w:t>
      </w:r>
      <w:r>
        <w:t xml:space="preserve"> </w:t>
      </w:r>
      <w:r w:rsidRPr="008A290F">
        <w:t xml:space="preserve">What three “take </w:t>
      </w:r>
      <w:proofErr w:type="spellStart"/>
      <w:r w:rsidRPr="008A290F">
        <w:t>away’s</w:t>
      </w:r>
      <w:proofErr w:type="spellEnd"/>
      <w:r w:rsidRPr="008A290F">
        <w:t>” did you receive from today’s training?</w:t>
      </w:r>
    </w:p>
    <w:p w:rsidR="00715F15" w:rsidRPr="008A290F" w:rsidRDefault="00715F15" w:rsidP="00715F15">
      <w:r w:rsidRPr="008A290F">
        <w:t>2.  What two things would you like to revisit?</w:t>
      </w:r>
    </w:p>
    <w:p w:rsidR="00715F15" w:rsidRPr="008A290F" w:rsidRDefault="00715F15" w:rsidP="00715F15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715F15" w:rsidRDefault="00715F15" w:rsidP="00715F15">
      <w:pPr>
        <w:pStyle w:val="BodyText"/>
        <w:spacing w:before="0" w:after="0"/>
      </w:pPr>
    </w:p>
    <w:p w:rsidR="0082746E" w:rsidRDefault="0082746E" w:rsidP="0082746E">
      <w:pPr>
        <w:pStyle w:val="BodyText"/>
        <w:spacing w:before="0" w:after="0"/>
      </w:pPr>
    </w:p>
    <w:sectPr w:rsidR="0082746E" w:rsidSect="00134D63">
      <w:headerReference w:type="even" r:id="rId10"/>
      <w:headerReference w:type="default" r:id="rId11"/>
      <w:footerReference w:type="default" r:id="rId12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46" w:rsidRDefault="00901646" w:rsidP="007047EA">
      <w:pPr>
        <w:pStyle w:val="BalloonText"/>
      </w:pPr>
      <w:r>
        <w:separator/>
      </w:r>
    </w:p>
    <w:p w:rsidR="00901646" w:rsidRDefault="00901646"/>
  </w:endnote>
  <w:endnote w:type="continuationSeparator" w:id="0">
    <w:p w:rsidR="00901646" w:rsidRDefault="00901646" w:rsidP="007047EA">
      <w:pPr>
        <w:pStyle w:val="BalloonText"/>
      </w:pPr>
      <w:r>
        <w:continuationSeparator/>
      </w:r>
    </w:p>
    <w:p w:rsidR="00901646" w:rsidRDefault="00901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DA37A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8E450D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8E450D">
      <w:rPr>
        <w:noProof/>
        <w:color w:val="auto"/>
      </w:rPr>
      <w:t>2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46" w:rsidRDefault="00901646" w:rsidP="007047EA">
      <w:pPr>
        <w:pStyle w:val="BalloonText"/>
      </w:pPr>
      <w:r>
        <w:separator/>
      </w:r>
    </w:p>
    <w:p w:rsidR="00901646" w:rsidRDefault="00901646"/>
  </w:footnote>
  <w:footnote w:type="continuationSeparator" w:id="0">
    <w:p w:rsidR="00901646" w:rsidRDefault="00901646" w:rsidP="007047EA">
      <w:pPr>
        <w:pStyle w:val="BalloonText"/>
      </w:pPr>
      <w:r>
        <w:continuationSeparator/>
      </w:r>
    </w:p>
    <w:p w:rsidR="00901646" w:rsidRDefault="00901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UTuEdJK7uxfp7kdHRL0OJYJZc1sDhtkC2p/Jdpa+0tO2E9tpMPTxTBoL4PUvjUbp/36f6tbUl46Jg4Xmlizqg==" w:salt="CiF51Axj3kZFPgn5X+C/lA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3B3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3326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6595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5995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1BEB"/>
    <w:rsid w:val="00393CA8"/>
    <w:rsid w:val="00394634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36B9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4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5F15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2568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50D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646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47ED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03ED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37A6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6614E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B7A9D"/>
    <w:rsid w:val="00EC129E"/>
    <w:rsid w:val="00EC20E3"/>
    <w:rsid w:val="00EC4151"/>
    <w:rsid w:val="00EC5C30"/>
    <w:rsid w:val="00EC6DAA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899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26E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  <w:ind w:left="0" w:firstLine="0"/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715F15"/>
    <w:rPr>
      <w:rFonts w:ascii="Calibri" w:hAnsi="Calibri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D227-4900-4504-9645-35F53EFE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</TotalTime>
  <Pages>2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501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2</cp:revision>
  <cp:lastPrinted>2013-08-19T15:34:00Z</cp:lastPrinted>
  <dcterms:created xsi:type="dcterms:W3CDTF">2014-06-12T18:27:00Z</dcterms:created>
  <dcterms:modified xsi:type="dcterms:W3CDTF">2014-06-12T18:27:00Z</dcterms:modified>
</cp:coreProperties>
</file>