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8089" w14:textId="77777777"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14:paraId="7D24DBC3" w14:textId="77777777" w:rsidR="004C3ABF" w:rsidRDefault="00F30C43" w:rsidP="00A92E63">
      <w:pPr>
        <w:pStyle w:val="TitleName"/>
        <w:spacing w:before="3240" w:after="0"/>
        <w:rPr>
          <w:sz w:val="36"/>
        </w:rPr>
      </w:pPr>
      <w:r>
        <w:rPr>
          <w:sz w:val="36"/>
        </w:rPr>
        <w:t>Course 4</w:t>
      </w:r>
      <w:r w:rsidR="002F27E7">
        <w:rPr>
          <w:sz w:val="36"/>
        </w:rPr>
        <w:t>D</w:t>
      </w:r>
      <w:r w:rsidR="004C3ABF">
        <w:rPr>
          <w:sz w:val="36"/>
        </w:rPr>
        <w:t xml:space="preserve">: </w:t>
      </w:r>
      <w:r w:rsidR="002F27E7">
        <w:rPr>
          <w:sz w:val="36"/>
        </w:rPr>
        <w:t>Dashboard Administrator</w:t>
      </w:r>
      <w:r w:rsidR="007D4837">
        <w:rPr>
          <w:sz w:val="36"/>
        </w:rPr>
        <w:t xml:space="preserve"> </w:t>
      </w:r>
      <w:r>
        <w:rPr>
          <w:sz w:val="36"/>
        </w:rPr>
        <w:t>Navigation</w:t>
      </w:r>
    </w:p>
    <w:p w14:paraId="0A0FB96F" w14:textId="77777777" w:rsidR="006A0EAD" w:rsidRDefault="00A30737" w:rsidP="004C3ABF">
      <w:pPr>
        <w:pStyle w:val="TitleName"/>
        <w:spacing w:after="0"/>
        <w:rPr>
          <w:sz w:val="36"/>
        </w:rPr>
      </w:pPr>
      <w:r>
        <w:rPr>
          <w:sz w:val="36"/>
        </w:rPr>
        <w:t>Quick Start Guide</w:t>
      </w:r>
    </w:p>
    <w:p w14:paraId="184998E4" w14:textId="77777777" w:rsidR="003D4D97" w:rsidRDefault="002F27E7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#C4D</w:t>
      </w:r>
      <w:r w:rsidR="003B6DC5">
        <w:rPr>
          <w:sz w:val="36"/>
        </w:rPr>
        <w:t>.4</w:t>
      </w:r>
    </w:p>
    <w:p w14:paraId="5A7B13D4" w14:textId="77777777" w:rsidR="00C721BC" w:rsidRDefault="00C721BC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6C061F13" wp14:editId="41E31B3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A447" w14:textId="77777777"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14:paraId="330EFFBA" w14:textId="77777777" w:rsidR="00DD3563" w:rsidRDefault="00DD3563" w:rsidP="006A0EAD">
      <w:pPr>
        <w:pStyle w:val="TitleName"/>
        <w:spacing w:before="0" w:after="0"/>
      </w:pPr>
    </w:p>
    <w:p w14:paraId="6175446E" w14:textId="77777777" w:rsidR="00F62F65" w:rsidRPr="004474A5" w:rsidRDefault="00F62F65" w:rsidP="003663B4">
      <w:pPr>
        <w:pStyle w:val="TitleName"/>
        <w:spacing w:before="0" w:after="0"/>
        <w:jc w:val="left"/>
      </w:pPr>
    </w:p>
    <w:p w14:paraId="6ACF2333" w14:textId="77777777"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786434E" w14:textId="77777777"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4D0D0D7" w14:textId="77777777" w:rsidR="00F003D6" w:rsidRPr="007C1D9C" w:rsidRDefault="00F003D6" w:rsidP="00F003D6">
      <w:pPr>
        <w:pStyle w:val="Heading1"/>
        <w:numPr>
          <w:ilvl w:val="0"/>
          <w:numId w:val="0"/>
        </w:numPr>
        <w:ind w:left="720" w:hanging="720"/>
        <w:rPr>
          <w:sz w:val="40"/>
          <w:szCs w:val="40"/>
        </w:rPr>
      </w:pPr>
      <w:r w:rsidRPr="007C1D9C">
        <w:rPr>
          <w:sz w:val="40"/>
          <w:szCs w:val="40"/>
        </w:rPr>
        <w:lastRenderedPageBreak/>
        <w:t xml:space="preserve">Quick Start Guide: </w:t>
      </w:r>
      <w:r w:rsidR="002F27E7">
        <w:rPr>
          <w:sz w:val="40"/>
          <w:szCs w:val="40"/>
        </w:rPr>
        <w:t>Dashboard Administrator Navigation</w:t>
      </w:r>
    </w:p>
    <w:tbl>
      <w:tblPr>
        <w:tblStyle w:val="TableGrid"/>
        <w:tblW w:w="5005" w:type="pct"/>
        <w:tblInd w:w="-10" w:type="dxa"/>
        <w:tblLook w:val="04A0" w:firstRow="1" w:lastRow="0" w:firstColumn="1" w:lastColumn="0" w:noHBand="0" w:noVBand="1"/>
      </w:tblPr>
      <w:tblGrid>
        <w:gridCol w:w="3983"/>
        <w:gridCol w:w="5376"/>
      </w:tblGrid>
      <w:tr w:rsidR="00AE255D" w14:paraId="2DB0660B" w14:textId="77777777" w:rsidTr="002F27E7">
        <w:tc>
          <w:tcPr>
            <w:tcW w:w="5000" w:type="pct"/>
            <w:gridSpan w:val="2"/>
          </w:tcPr>
          <w:p w14:paraId="39E8A937" w14:textId="77777777" w:rsidR="00AE255D" w:rsidRPr="00AA17B0" w:rsidRDefault="002F27E7" w:rsidP="00020753">
            <w:pPr>
              <w:rPr>
                <w:b/>
              </w:rPr>
            </w:pPr>
            <w:r>
              <w:rPr>
                <w:b/>
              </w:rPr>
              <w:t>Homepage</w:t>
            </w:r>
          </w:p>
        </w:tc>
      </w:tr>
      <w:tr w:rsidR="002F27E7" w14:paraId="5D319094" w14:textId="77777777" w:rsidTr="00494216">
        <w:tc>
          <w:tcPr>
            <w:tcW w:w="2128" w:type="pct"/>
          </w:tcPr>
          <w:p w14:paraId="63477D46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Link to District homepage</w:t>
            </w:r>
          </w:p>
          <w:p w14:paraId="489DD8FF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Site Configuration open</w:t>
            </w:r>
          </w:p>
          <w:p w14:paraId="6A9A7E0F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Claim Sets</w:t>
            </w:r>
          </w:p>
          <w:p w14:paraId="43E2F3F8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Metric Settings</w:t>
            </w:r>
          </w:p>
          <w:p w14:paraId="74B647DC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Photo Management</w:t>
            </w:r>
          </w:p>
          <w:p w14:paraId="0FEFA9CD" w14:textId="77777777" w:rsidR="00223484" w:rsidRPr="002F27E7" w:rsidRDefault="001E1E51" w:rsidP="002F27E7">
            <w:pPr>
              <w:numPr>
                <w:ilvl w:val="0"/>
                <w:numId w:val="25"/>
              </w:numPr>
            </w:pPr>
            <w:r w:rsidRPr="002F27E7">
              <w:t>Interventions</w:t>
            </w:r>
          </w:p>
          <w:p w14:paraId="7851E015" w14:textId="77777777" w:rsidR="00AE255D" w:rsidRDefault="00AE255D" w:rsidP="00020753"/>
        </w:tc>
        <w:tc>
          <w:tcPr>
            <w:tcW w:w="2872" w:type="pct"/>
          </w:tcPr>
          <w:p w14:paraId="780E71D2" w14:textId="77777777" w:rsidR="00AE255D" w:rsidRDefault="002F27E7" w:rsidP="00020753">
            <w:r w:rsidRPr="002F27E7">
              <w:rPr>
                <w:noProof/>
              </w:rPr>
              <w:drawing>
                <wp:inline distT="0" distB="0" distL="0" distR="0" wp14:anchorId="40978B1C" wp14:editId="10C07642">
                  <wp:extent cx="2510871" cy="1169447"/>
                  <wp:effectExtent l="95250" t="76200" r="99060" b="69215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396" cy="118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1DAE0EF7" w14:textId="77777777" w:rsidTr="00494216">
        <w:tc>
          <w:tcPr>
            <w:tcW w:w="2128" w:type="pct"/>
          </w:tcPr>
          <w:p w14:paraId="51847161" w14:textId="77777777" w:rsidR="00AE255D" w:rsidRDefault="002F27E7" w:rsidP="002F27E7">
            <w:r w:rsidRPr="008741D3">
              <w:rPr>
                <w:b/>
              </w:rPr>
              <w:t>Site Configuration</w:t>
            </w:r>
            <w:r w:rsidRPr="002F27E7">
              <w:t xml:space="preserve"> is where the Dashboard Administrator can Activate or deactivate the entire district dashboard site</w:t>
            </w:r>
          </w:p>
        </w:tc>
        <w:tc>
          <w:tcPr>
            <w:tcW w:w="2872" w:type="pct"/>
          </w:tcPr>
          <w:p w14:paraId="60FE7A7E" w14:textId="77777777" w:rsidR="00AE255D" w:rsidRDefault="002F27E7" w:rsidP="00020753">
            <w:r w:rsidRPr="002F27E7">
              <w:rPr>
                <w:noProof/>
              </w:rPr>
              <w:drawing>
                <wp:inline distT="0" distB="0" distL="0" distR="0" wp14:anchorId="42858796" wp14:editId="17AF5585">
                  <wp:extent cx="2650797" cy="1234773"/>
                  <wp:effectExtent l="95250" t="76200" r="92710" b="80010"/>
                  <wp:docPr id="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036" cy="12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1456BB85" w14:textId="77777777" w:rsidTr="00494216">
        <w:trPr>
          <w:trHeight w:val="836"/>
        </w:trPr>
        <w:tc>
          <w:tcPr>
            <w:tcW w:w="2128" w:type="pct"/>
          </w:tcPr>
          <w:p w14:paraId="3980CF61" w14:textId="77777777" w:rsidR="002F27E7" w:rsidRPr="002F27E7" w:rsidRDefault="002F27E7" w:rsidP="002F27E7">
            <w:r w:rsidRPr="008741D3">
              <w:rPr>
                <w:b/>
              </w:rPr>
              <w:t>Claim Sets</w:t>
            </w:r>
            <w:r w:rsidRPr="002F27E7">
              <w:t xml:space="preserve"> is where the Dashboard Administrator can edit claim sets singly or by batch</w:t>
            </w:r>
          </w:p>
          <w:p w14:paraId="1DA0982D" w14:textId="77777777" w:rsidR="002F27E7" w:rsidRPr="002F27E7" w:rsidRDefault="002F27E7" w:rsidP="002F27E7">
            <w:pPr>
              <w:ind w:left="360"/>
            </w:pPr>
          </w:p>
        </w:tc>
        <w:tc>
          <w:tcPr>
            <w:tcW w:w="2872" w:type="pct"/>
          </w:tcPr>
          <w:p w14:paraId="34FACB51" w14:textId="77777777" w:rsidR="002F27E7" w:rsidRPr="002F27E7" w:rsidRDefault="002F27E7" w:rsidP="00020753">
            <w:pPr>
              <w:rPr>
                <w:noProof/>
              </w:rPr>
            </w:pPr>
            <w:r w:rsidRPr="002F27E7">
              <w:rPr>
                <w:noProof/>
              </w:rPr>
              <w:drawing>
                <wp:inline distT="0" distB="0" distL="0" distR="0" wp14:anchorId="3C70827E" wp14:editId="434AF7EF">
                  <wp:extent cx="2729851" cy="708128"/>
                  <wp:effectExtent l="95250" t="76200" r="90170" b="73025"/>
                  <wp:docPr id="1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02" cy="72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3A04E6E7" w14:textId="77777777" w:rsidTr="00494216">
        <w:tc>
          <w:tcPr>
            <w:tcW w:w="2128" w:type="pct"/>
          </w:tcPr>
          <w:p w14:paraId="5E648FAB" w14:textId="77777777" w:rsidR="002F27E7" w:rsidRPr="002F27E7" w:rsidRDefault="002F27E7" w:rsidP="002F27E7">
            <w:r w:rsidRPr="008741D3">
              <w:rPr>
                <w:b/>
              </w:rPr>
              <w:t>Metric Settings</w:t>
            </w:r>
            <w:r w:rsidRPr="002F27E7">
              <w:t xml:space="preserve"> is where the Dashboard Administrator sets the Metric Threshold value for Course Grades below C Level</w:t>
            </w:r>
          </w:p>
        </w:tc>
        <w:tc>
          <w:tcPr>
            <w:tcW w:w="2872" w:type="pct"/>
          </w:tcPr>
          <w:p w14:paraId="52E86F5B" w14:textId="77777777" w:rsidR="002F27E7" w:rsidRPr="002F27E7" w:rsidRDefault="002F27E7" w:rsidP="00020753">
            <w:pPr>
              <w:rPr>
                <w:noProof/>
              </w:rPr>
            </w:pPr>
            <w:r w:rsidRPr="002F27E7">
              <w:rPr>
                <w:noProof/>
              </w:rPr>
              <w:drawing>
                <wp:inline distT="0" distB="0" distL="0" distR="0" wp14:anchorId="2E1675B3" wp14:editId="2EAE20C1">
                  <wp:extent cx="2789212" cy="696409"/>
                  <wp:effectExtent l="95250" t="76200" r="87630" b="85090"/>
                  <wp:docPr id="1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24" cy="71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51C72957" w14:textId="77777777" w:rsidTr="00494216">
        <w:tc>
          <w:tcPr>
            <w:tcW w:w="2128" w:type="pct"/>
          </w:tcPr>
          <w:p w14:paraId="691AF485" w14:textId="77777777" w:rsidR="002F27E7" w:rsidRPr="002F27E7" w:rsidRDefault="002F27E7" w:rsidP="002F27E7">
            <w:r w:rsidRPr="008741D3">
              <w:rPr>
                <w:b/>
              </w:rPr>
              <w:t>Photo Management</w:t>
            </w:r>
            <w:r w:rsidRPr="002F27E7">
              <w:t xml:space="preserve"> is where the Dashboard Administrator imports student and staff photos to display on the dashboards</w:t>
            </w:r>
          </w:p>
        </w:tc>
        <w:tc>
          <w:tcPr>
            <w:tcW w:w="2872" w:type="pct"/>
          </w:tcPr>
          <w:p w14:paraId="4A2392E5" w14:textId="77777777" w:rsidR="002F27E7" w:rsidRPr="002F27E7" w:rsidRDefault="002F27E7" w:rsidP="00020753">
            <w:pPr>
              <w:rPr>
                <w:noProof/>
              </w:rPr>
            </w:pPr>
            <w:r w:rsidRPr="002F27E7">
              <w:rPr>
                <w:noProof/>
              </w:rPr>
              <w:drawing>
                <wp:inline distT="0" distB="0" distL="0" distR="0" wp14:anchorId="692B65F3" wp14:editId="40F31350">
                  <wp:extent cx="2839979" cy="573761"/>
                  <wp:effectExtent l="95250" t="76200" r="93980" b="74295"/>
                  <wp:docPr id="16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81" cy="58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654994AA" w14:textId="77777777" w:rsidTr="00494216">
        <w:tc>
          <w:tcPr>
            <w:tcW w:w="2128" w:type="pct"/>
          </w:tcPr>
          <w:p w14:paraId="6089D9C0" w14:textId="77777777" w:rsidR="008741D3" w:rsidRPr="008741D3" w:rsidRDefault="008741D3" w:rsidP="002F27E7">
            <w:pPr>
              <w:rPr>
                <w:b/>
              </w:rPr>
            </w:pPr>
            <w:r w:rsidRPr="008741D3">
              <w:rPr>
                <w:b/>
              </w:rPr>
              <w:t>View School Level Dashboard</w:t>
            </w:r>
          </w:p>
          <w:p w14:paraId="23739137" w14:textId="77777777" w:rsidR="002F27E7" w:rsidRPr="002F27E7" w:rsidRDefault="002F27E7" w:rsidP="002F27E7">
            <w:r w:rsidRPr="002F27E7">
              <w:t>To view school level dashboards, use the School List tab under District Information</w:t>
            </w:r>
          </w:p>
        </w:tc>
        <w:tc>
          <w:tcPr>
            <w:tcW w:w="2872" w:type="pct"/>
          </w:tcPr>
          <w:p w14:paraId="2396A520" w14:textId="77777777" w:rsidR="002F27E7" w:rsidRPr="002F27E7" w:rsidRDefault="002F27E7" w:rsidP="00020753">
            <w:pPr>
              <w:rPr>
                <w:noProof/>
              </w:rPr>
            </w:pPr>
            <w:r w:rsidRPr="002F27E7">
              <w:rPr>
                <w:noProof/>
              </w:rPr>
              <w:drawing>
                <wp:inline distT="0" distB="0" distL="0" distR="0" wp14:anchorId="4838BD74" wp14:editId="43C8D95E">
                  <wp:extent cx="2816619" cy="1300580"/>
                  <wp:effectExtent l="95250" t="95250" r="98425" b="9017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80" cy="132388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5F475F6B" w14:textId="77777777" w:rsidTr="00494216">
        <w:tc>
          <w:tcPr>
            <w:tcW w:w="2128" w:type="pct"/>
          </w:tcPr>
          <w:p w14:paraId="52D92801" w14:textId="77777777" w:rsidR="008615CE" w:rsidRPr="008741D3" w:rsidRDefault="008615CE" w:rsidP="001051C8">
            <w:pPr>
              <w:jc w:val="both"/>
              <w:rPr>
                <w:b/>
              </w:rPr>
            </w:pPr>
            <w:r w:rsidRPr="008741D3">
              <w:rPr>
                <w:b/>
              </w:rPr>
              <w:t>Viewing Interventions</w:t>
            </w:r>
          </w:p>
          <w:p w14:paraId="6FE09DEE" w14:textId="77777777" w:rsidR="008615CE" w:rsidRPr="008615CE" w:rsidRDefault="008615CE" w:rsidP="001051C8">
            <w:pPr>
              <w:jc w:val="both"/>
            </w:pPr>
            <w:r w:rsidRPr="008615CE">
              <w:t>To access the Intervention Catalog, click on the tab labeled “Interventions”</w:t>
            </w:r>
          </w:p>
          <w:p w14:paraId="17179F10" w14:textId="77777777" w:rsidR="00AE255D" w:rsidRDefault="00AE255D" w:rsidP="00020753"/>
        </w:tc>
        <w:tc>
          <w:tcPr>
            <w:tcW w:w="2872" w:type="pct"/>
          </w:tcPr>
          <w:p w14:paraId="003DD600" w14:textId="3AE5BB1C" w:rsidR="00AE255D" w:rsidRDefault="00494216" w:rsidP="00020753">
            <w:r>
              <w:rPr>
                <w:noProof/>
              </w:rPr>
              <w:drawing>
                <wp:inline distT="0" distB="0" distL="0" distR="0" wp14:anchorId="1A47F937" wp14:editId="1BA86E27">
                  <wp:extent cx="3077226" cy="1371600"/>
                  <wp:effectExtent l="95250" t="95250" r="104140" b="952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226" cy="137160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6813FA2D" w14:textId="77777777" w:rsidTr="00494216">
        <w:tc>
          <w:tcPr>
            <w:tcW w:w="2128" w:type="pct"/>
            <w:tcBorders>
              <w:bottom w:val="single" w:sz="4" w:space="0" w:color="auto"/>
            </w:tcBorders>
          </w:tcPr>
          <w:p w14:paraId="405A5A27" w14:textId="77777777" w:rsidR="007C1D9C" w:rsidRPr="008741D3" w:rsidRDefault="007E5602" w:rsidP="0095100A">
            <w:pPr>
              <w:rPr>
                <w:b/>
              </w:rPr>
            </w:pPr>
            <w:r w:rsidRPr="008741D3">
              <w:rPr>
                <w:b/>
              </w:rPr>
              <w:t>Add</w:t>
            </w:r>
            <w:r w:rsidR="007C1D9C" w:rsidRPr="008741D3">
              <w:rPr>
                <w:b/>
              </w:rPr>
              <w:t xml:space="preserve"> Intervention</w:t>
            </w:r>
          </w:p>
          <w:p w14:paraId="65415013" w14:textId="77777777" w:rsidR="000C1CAD" w:rsidRPr="007C1D9C" w:rsidRDefault="0003353A" w:rsidP="007C1D9C">
            <w:pPr>
              <w:numPr>
                <w:ilvl w:val="0"/>
                <w:numId w:val="23"/>
              </w:numPr>
            </w:pPr>
            <w:r w:rsidRPr="007C1D9C">
              <w:t>Go to the Interventions tab in the Dashboard</w:t>
            </w:r>
          </w:p>
          <w:p w14:paraId="15A9D4CD" w14:textId="77777777" w:rsidR="000C1CAD" w:rsidRPr="007C1D9C" w:rsidRDefault="0003353A" w:rsidP="007C1D9C">
            <w:pPr>
              <w:numPr>
                <w:ilvl w:val="0"/>
                <w:numId w:val="23"/>
              </w:numPr>
            </w:pPr>
            <w:r w:rsidRPr="007C1D9C">
              <w:t>Click Add Intervention</w:t>
            </w:r>
          </w:p>
          <w:p w14:paraId="2F558587" w14:textId="77777777" w:rsidR="007C1D9C" w:rsidRPr="008615CE" w:rsidRDefault="007C1D9C" w:rsidP="0095100A"/>
        </w:tc>
        <w:tc>
          <w:tcPr>
            <w:tcW w:w="2872" w:type="pct"/>
            <w:tcBorders>
              <w:bottom w:val="single" w:sz="4" w:space="0" w:color="auto"/>
            </w:tcBorders>
          </w:tcPr>
          <w:p w14:paraId="7EF069B3" w14:textId="77777777" w:rsidR="007C1D9C" w:rsidRPr="0095100A" w:rsidRDefault="007C1D9C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1997CA" wp14:editId="3EE0D5A8">
                  <wp:extent cx="3220424" cy="133324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346" cy="134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385CEF59" w14:textId="77777777" w:rsidTr="00494216">
        <w:tc>
          <w:tcPr>
            <w:tcW w:w="2128" w:type="pct"/>
            <w:tcBorders>
              <w:bottom w:val="single" w:sz="4" w:space="0" w:color="auto"/>
            </w:tcBorders>
          </w:tcPr>
          <w:p w14:paraId="61717DD1" w14:textId="77777777" w:rsidR="007C1D9C" w:rsidRPr="008741D3" w:rsidRDefault="007E5602" w:rsidP="0095100A">
            <w:pPr>
              <w:rPr>
                <w:b/>
              </w:rPr>
            </w:pPr>
            <w:r w:rsidRPr="008741D3">
              <w:rPr>
                <w:b/>
              </w:rPr>
              <w:t>Edit Intervention</w:t>
            </w:r>
          </w:p>
          <w:p w14:paraId="59F4A33A" w14:textId="77777777" w:rsidR="000C1CAD" w:rsidRPr="007E5602" w:rsidRDefault="0003353A" w:rsidP="007E5602">
            <w:pPr>
              <w:numPr>
                <w:ilvl w:val="0"/>
                <w:numId w:val="24"/>
              </w:numPr>
            </w:pPr>
            <w:r w:rsidRPr="007E5602">
              <w:t>Select the Intervention you wish to edit</w:t>
            </w:r>
          </w:p>
          <w:p w14:paraId="1926BBEB" w14:textId="77777777" w:rsidR="000C1CAD" w:rsidRPr="007E5602" w:rsidRDefault="0003353A" w:rsidP="007E5602">
            <w:pPr>
              <w:numPr>
                <w:ilvl w:val="0"/>
                <w:numId w:val="24"/>
              </w:numPr>
            </w:pPr>
            <w:r w:rsidRPr="007E5602">
              <w:t>Select the More bu</w:t>
            </w:r>
            <w:bookmarkStart w:id="0" w:name="_GoBack"/>
            <w:bookmarkEnd w:id="0"/>
            <w:r w:rsidRPr="007E5602">
              <w:t>tton from the menu</w:t>
            </w:r>
          </w:p>
          <w:p w14:paraId="7E03E3A9" w14:textId="77777777" w:rsidR="000C1CAD" w:rsidRPr="007E5602" w:rsidRDefault="007E5602" w:rsidP="007E5602">
            <w:pPr>
              <w:numPr>
                <w:ilvl w:val="0"/>
                <w:numId w:val="24"/>
              </w:numPr>
            </w:pPr>
            <w:r>
              <w:t>S</w:t>
            </w:r>
            <w:r w:rsidR="0003353A" w:rsidRPr="007E5602">
              <w:t>elect Edit</w:t>
            </w:r>
          </w:p>
          <w:p w14:paraId="7641BA8F" w14:textId="77777777" w:rsidR="007E5602" w:rsidRPr="008615CE" w:rsidRDefault="007E5602" w:rsidP="0095100A"/>
        </w:tc>
        <w:tc>
          <w:tcPr>
            <w:tcW w:w="2872" w:type="pct"/>
            <w:tcBorders>
              <w:bottom w:val="single" w:sz="4" w:space="0" w:color="auto"/>
            </w:tcBorders>
          </w:tcPr>
          <w:p w14:paraId="529EFD01" w14:textId="77777777" w:rsidR="007C1D9C" w:rsidRPr="0095100A" w:rsidRDefault="007E5602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16D7D" wp14:editId="64823DFB">
                  <wp:extent cx="3233772" cy="1481455"/>
                  <wp:effectExtent l="0" t="0" r="508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70" cy="150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E7" w14:paraId="327C134A" w14:textId="77777777" w:rsidTr="00494216">
        <w:tc>
          <w:tcPr>
            <w:tcW w:w="2128" w:type="pct"/>
          </w:tcPr>
          <w:p w14:paraId="6056F6F5" w14:textId="77777777" w:rsidR="007E5602" w:rsidRPr="008741D3" w:rsidRDefault="007E5602" w:rsidP="007E5602">
            <w:pPr>
              <w:rPr>
                <w:b/>
              </w:rPr>
            </w:pPr>
            <w:r w:rsidRPr="008741D3">
              <w:rPr>
                <w:b/>
              </w:rPr>
              <w:t>Delete Intervention</w:t>
            </w:r>
          </w:p>
          <w:p w14:paraId="034CF5BE" w14:textId="77777777" w:rsidR="007E5602" w:rsidRPr="007E5602" w:rsidRDefault="007E5602" w:rsidP="007E5602">
            <w:pPr>
              <w:numPr>
                <w:ilvl w:val="0"/>
                <w:numId w:val="24"/>
              </w:numPr>
            </w:pPr>
            <w:r w:rsidRPr="007E5602">
              <w:t>Select t</w:t>
            </w:r>
            <w:r>
              <w:t>he Intervention you wish to delete</w:t>
            </w:r>
          </w:p>
          <w:p w14:paraId="3A7C1A3E" w14:textId="77777777" w:rsidR="007E5602" w:rsidRPr="007E5602" w:rsidRDefault="007E5602" w:rsidP="007E5602">
            <w:pPr>
              <w:numPr>
                <w:ilvl w:val="0"/>
                <w:numId w:val="24"/>
              </w:numPr>
            </w:pPr>
            <w:r w:rsidRPr="007E5602">
              <w:t>Select the More button from the menu</w:t>
            </w:r>
          </w:p>
          <w:p w14:paraId="46079A69" w14:textId="77777777" w:rsidR="007C1D9C" w:rsidRPr="008615CE" w:rsidRDefault="007E5602" w:rsidP="00FD07C9">
            <w:pPr>
              <w:numPr>
                <w:ilvl w:val="0"/>
                <w:numId w:val="24"/>
              </w:numPr>
            </w:pPr>
            <w:r>
              <w:t>Select Delete</w:t>
            </w:r>
          </w:p>
        </w:tc>
        <w:tc>
          <w:tcPr>
            <w:tcW w:w="2872" w:type="pct"/>
          </w:tcPr>
          <w:p w14:paraId="2CBB8F7A" w14:textId="77777777" w:rsidR="007C1D9C" w:rsidRPr="0095100A" w:rsidRDefault="007E5602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0C3C3" wp14:editId="13B2FA2B">
                  <wp:extent cx="3267144" cy="1176311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350" cy="120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744" w14:paraId="30100BF2" w14:textId="77777777" w:rsidTr="00494216">
        <w:tc>
          <w:tcPr>
            <w:tcW w:w="2128" w:type="pct"/>
          </w:tcPr>
          <w:p w14:paraId="5CFCBACC" w14:textId="77777777" w:rsidR="007B3BBA" w:rsidRPr="00C56C78" w:rsidRDefault="00C56C78" w:rsidP="00C56C78">
            <w:r>
              <w:rPr>
                <w:b/>
              </w:rPr>
              <w:t>G</w:t>
            </w:r>
            <w:r w:rsidR="00481744">
              <w:rPr>
                <w:b/>
              </w:rPr>
              <w:t>oal Planning</w:t>
            </w:r>
            <w:r>
              <w:rPr>
                <w:b/>
              </w:rPr>
              <w:t xml:space="preserve"> </w:t>
            </w:r>
            <w:r w:rsidRPr="00C56C78">
              <w:t>allows district administrators to set goals for each performance metric in the Dashboard at both the district and school levels.</w:t>
            </w:r>
          </w:p>
          <w:p w14:paraId="669717CC" w14:textId="77777777" w:rsidR="00481744" w:rsidRPr="00481744" w:rsidRDefault="00481744" w:rsidP="007E5602">
            <w:pPr>
              <w:rPr>
                <w:b/>
              </w:rPr>
            </w:pPr>
          </w:p>
        </w:tc>
        <w:tc>
          <w:tcPr>
            <w:tcW w:w="2872" w:type="pct"/>
          </w:tcPr>
          <w:p w14:paraId="4D78D855" w14:textId="77777777" w:rsidR="00481744" w:rsidRDefault="00C56C78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33ED81" wp14:editId="672B5C4E">
                  <wp:extent cx="3264408" cy="1386651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408" cy="138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744" w14:paraId="511D3A43" w14:textId="77777777" w:rsidTr="00494216">
        <w:tc>
          <w:tcPr>
            <w:tcW w:w="2128" w:type="pct"/>
          </w:tcPr>
          <w:p w14:paraId="72A71F4C" w14:textId="77777777" w:rsidR="00481744" w:rsidRDefault="00C56C78" w:rsidP="007E5602">
            <w:pPr>
              <w:rPr>
                <w:b/>
              </w:rPr>
            </w:pPr>
            <w:r>
              <w:rPr>
                <w:b/>
              </w:rPr>
              <w:t>Setting New Goals</w:t>
            </w:r>
          </w:p>
          <w:p w14:paraId="1068A564" w14:textId="77777777" w:rsidR="00C56C78" w:rsidRPr="00C56C78" w:rsidRDefault="00C56C78" w:rsidP="00C56C7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Enter the new value in the New District Goal Column</w:t>
            </w:r>
          </w:p>
        </w:tc>
        <w:tc>
          <w:tcPr>
            <w:tcW w:w="2872" w:type="pct"/>
          </w:tcPr>
          <w:p w14:paraId="199DADB2" w14:textId="77777777" w:rsidR="00481744" w:rsidRDefault="00C56C78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811280" wp14:editId="43AF7D22">
                  <wp:extent cx="3264408" cy="141734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408" cy="14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78" w14:paraId="151A0FA0" w14:textId="77777777" w:rsidTr="00494216">
        <w:tc>
          <w:tcPr>
            <w:tcW w:w="2128" w:type="pct"/>
            <w:tcBorders>
              <w:bottom w:val="single" w:sz="4" w:space="0" w:color="auto"/>
            </w:tcBorders>
          </w:tcPr>
          <w:p w14:paraId="695109CF" w14:textId="77777777" w:rsidR="00C56C78" w:rsidRDefault="00C56C78" w:rsidP="007E5602">
            <w:pPr>
              <w:rPr>
                <w:b/>
              </w:rPr>
            </w:pPr>
            <w:r>
              <w:rPr>
                <w:b/>
              </w:rPr>
              <w:t>Publishing a New Goal</w:t>
            </w:r>
          </w:p>
          <w:p w14:paraId="64F2327F" w14:textId="77777777" w:rsidR="00C56C78" w:rsidRPr="00C56C78" w:rsidRDefault="00C56C78" w:rsidP="00C56C78">
            <w:pPr>
              <w:pStyle w:val="ListParagraph"/>
              <w:numPr>
                <w:ilvl w:val="0"/>
                <w:numId w:val="28"/>
              </w:numPr>
            </w:pPr>
            <w:r>
              <w:t>Select Publish New District Goals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14:paraId="3A882C58" w14:textId="77777777" w:rsidR="00C56C78" w:rsidRDefault="00C56C78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069E0" wp14:editId="13CA9F21">
                  <wp:extent cx="3264408" cy="140445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408" cy="140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636EE" w14:textId="77777777" w:rsidR="00F003D6" w:rsidRDefault="00F003D6" w:rsidP="00FD07C9">
      <w:pPr>
        <w:pStyle w:val="BodyText"/>
      </w:pPr>
    </w:p>
    <w:sectPr w:rsidR="00F003D6" w:rsidSect="00134D63">
      <w:headerReference w:type="even" r:id="rId23"/>
      <w:headerReference w:type="default" r:id="rId24"/>
      <w:footerReference w:type="default" r:id="rId25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B7EA" w14:textId="77777777" w:rsidR="00096D41" w:rsidRDefault="00096D41" w:rsidP="007047EA">
      <w:pPr>
        <w:pStyle w:val="BalloonText"/>
      </w:pPr>
      <w:r>
        <w:separator/>
      </w:r>
    </w:p>
    <w:p w14:paraId="0C0B3825" w14:textId="77777777" w:rsidR="00096D41" w:rsidRDefault="00096D41"/>
  </w:endnote>
  <w:endnote w:type="continuationSeparator" w:id="0">
    <w:p w14:paraId="2B1767F3" w14:textId="77777777" w:rsidR="00096D41" w:rsidRDefault="00096D41" w:rsidP="007047EA">
      <w:pPr>
        <w:pStyle w:val="BalloonText"/>
      </w:pPr>
      <w:r>
        <w:continuationSeparator/>
      </w:r>
    </w:p>
    <w:p w14:paraId="3BFBA527" w14:textId="77777777" w:rsidR="00096D41" w:rsidRDefault="00096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B3FF" w14:textId="77777777" w:rsidR="00E6055F" w:rsidRPr="008E7B2D" w:rsidRDefault="00F003D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494216">
      <w:rPr>
        <w:noProof/>
        <w:color w:val="auto"/>
      </w:rPr>
      <w:t>4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494216">
      <w:rPr>
        <w:noProof/>
        <w:color w:val="auto"/>
      </w:rPr>
      <w:t>4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54CD6" w14:textId="77777777" w:rsidR="00096D41" w:rsidRDefault="00096D41" w:rsidP="007047EA">
      <w:pPr>
        <w:pStyle w:val="BalloonText"/>
      </w:pPr>
      <w:r>
        <w:separator/>
      </w:r>
    </w:p>
    <w:p w14:paraId="4F917932" w14:textId="77777777" w:rsidR="00096D41" w:rsidRDefault="00096D41"/>
  </w:footnote>
  <w:footnote w:type="continuationSeparator" w:id="0">
    <w:p w14:paraId="1C8C96DB" w14:textId="77777777" w:rsidR="00096D41" w:rsidRDefault="00096D41" w:rsidP="007047EA">
      <w:pPr>
        <w:pStyle w:val="BalloonText"/>
      </w:pPr>
      <w:r>
        <w:continuationSeparator/>
      </w:r>
    </w:p>
    <w:p w14:paraId="58842294" w14:textId="77777777" w:rsidR="00096D41" w:rsidRDefault="00096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2B9E" w14:textId="77777777" w:rsidR="00C52400" w:rsidRDefault="003D4D97">
    <w:pPr>
      <w:pStyle w:val="Header"/>
    </w:pPr>
    <w:r>
      <w:rPr>
        <w:noProof/>
      </w:rPr>
      <w:drawing>
        <wp:inline distT="0" distB="0" distL="0" distR="0" wp14:anchorId="405AB673" wp14:editId="73163F4D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EB26" w14:textId="77777777"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6526" w14:textId="77777777"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D4"/>
    <w:multiLevelType w:val="hybridMultilevel"/>
    <w:tmpl w:val="D49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291B61"/>
    <w:multiLevelType w:val="hybridMultilevel"/>
    <w:tmpl w:val="0A2EDC5E"/>
    <w:lvl w:ilvl="0" w:tplc="8D66F8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1CD"/>
    <w:multiLevelType w:val="hybridMultilevel"/>
    <w:tmpl w:val="D5E43D64"/>
    <w:lvl w:ilvl="0" w:tplc="8D66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F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7E0804"/>
    <w:multiLevelType w:val="hybridMultilevel"/>
    <w:tmpl w:val="5CB89738"/>
    <w:lvl w:ilvl="0" w:tplc="CBF0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2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1A76"/>
    <w:multiLevelType w:val="hybridMultilevel"/>
    <w:tmpl w:val="BE8CB670"/>
    <w:lvl w:ilvl="0" w:tplc="7D92A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C08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121C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36D8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8C3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3214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9A3C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9404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A8F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213E"/>
    <w:multiLevelType w:val="hybridMultilevel"/>
    <w:tmpl w:val="115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1342DE7"/>
    <w:multiLevelType w:val="hybridMultilevel"/>
    <w:tmpl w:val="6B2AAE26"/>
    <w:lvl w:ilvl="0" w:tplc="716A8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4274B0">
      <w:start w:val="555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EEF3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14F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98B8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70FF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684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AE0D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28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A4E53"/>
    <w:multiLevelType w:val="hybridMultilevel"/>
    <w:tmpl w:val="26D06304"/>
    <w:lvl w:ilvl="0" w:tplc="10A6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6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3299C"/>
    <w:multiLevelType w:val="hybridMultilevel"/>
    <w:tmpl w:val="E3105774"/>
    <w:lvl w:ilvl="0" w:tplc="7F0C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9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68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8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0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25"/>
  </w:num>
  <w:num w:numId="5">
    <w:abstractNumId w:val="15"/>
  </w:num>
  <w:num w:numId="6">
    <w:abstractNumId w:val="17"/>
  </w:num>
  <w:num w:numId="7">
    <w:abstractNumId w:val="22"/>
  </w:num>
  <w:num w:numId="8">
    <w:abstractNumId w:val="19"/>
  </w:num>
  <w:num w:numId="9">
    <w:abstractNumId w:val="28"/>
  </w:num>
  <w:num w:numId="10">
    <w:abstractNumId w:val="11"/>
  </w:num>
  <w:num w:numId="11">
    <w:abstractNumId w:val="9"/>
  </w:num>
  <w:num w:numId="12">
    <w:abstractNumId w:val="21"/>
  </w:num>
  <w:num w:numId="13">
    <w:abstractNumId w:val="4"/>
  </w:num>
  <w:num w:numId="14">
    <w:abstractNumId w:val="26"/>
  </w:num>
  <w:num w:numId="15">
    <w:abstractNumId w:val="24"/>
  </w:num>
  <w:num w:numId="16">
    <w:abstractNumId w:val="20"/>
  </w:num>
  <w:num w:numId="17">
    <w:abstractNumId w:val="0"/>
  </w:num>
  <w:num w:numId="18">
    <w:abstractNumId w:val="27"/>
  </w:num>
  <w:num w:numId="19">
    <w:abstractNumId w:val="3"/>
  </w:num>
  <w:num w:numId="20">
    <w:abstractNumId w:val="12"/>
  </w:num>
  <w:num w:numId="21">
    <w:abstractNumId w:val="8"/>
  </w:num>
  <w:num w:numId="22">
    <w:abstractNumId w:val="14"/>
  </w:num>
  <w:num w:numId="23">
    <w:abstractNumId w:val="7"/>
  </w:num>
  <w:num w:numId="24">
    <w:abstractNumId w:val="16"/>
  </w:num>
  <w:num w:numId="25">
    <w:abstractNumId w:val="10"/>
  </w:num>
  <w:num w:numId="26">
    <w:abstractNumId w:val="18"/>
  </w:num>
  <w:num w:numId="27">
    <w:abstractNumId w:val="1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72hMz6O3vDOPfFaJi0xC7IToYh/V6S7mCzbd4LoVuX74FSBhgSGsEQNhYzv1ov8Z3LVFDEMngkZWMdVUiDS9PA==" w:salt="viWdStNqLjmUS18HG3X0Ng==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353A"/>
    <w:rsid w:val="000379A5"/>
    <w:rsid w:val="00037D20"/>
    <w:rsid w:val="00037DE6"/>
    <w:rsid w:val="00041B9C"/>
    <w:rsid w:val="00045A49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6D41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CAD"/>
    <w:rsid w:val="000C1EA4"/>
    <w:rsid w:val="000D2418"/>
    <w:rsid w:val="000D25E9"/>
    <w:rsid w:val="000D5B8F"/>
    <w:rsid w:val="000D5E9C"/>
    <w:rsid w:val="000E29E0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51C8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0D49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684D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1E51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BBF"/>
    <w:rsid w:val="00213E4D"/>
    <w:rsid w:val="00221079"/>
    <w:rsid w:val="002223BC"/>
    <w:rsid w:val="00222BE4"/>
    <w:rsid w:val="0022305D"/>
    <w:rsid w:val="0022313A"/>
    <w:rsid w:val="00223484"/>
    <w:rsid w:val="00223640"/>
    <w:rsid w:val="002259CB"/>
    <w:rsid w:val="00225DF3"/>
    <w:rsid w:val="00227AA5"/>
    <w:rsid w:val="00230723"/>
    <w:rsid w:val="002329E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27E7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1BEB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6DC5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5D16"/>
    <w:rsid w:val="00416AA2"/>
    <w:rsid w:val="004173C0"/>
    <w:rsid w:val="00417AFA"/>
    <w:rsid w:val="00421AAC"/>
    <w:rsid w:val="0042307A"/>
    <w:rsid w:val="00424E11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4DDC"/>
    <w:rsid w:val="00465D3B"/>
    <w:rsid w:val="00466229"/>
    <w:rsid w:val="00470D24"/>
    <w:rsid w:val="00471F34"/>
    <w:rsid w:val="00472704"/>
    <w:rsid w:val="00473073"/>
    <w:rsid w:val="00475AB2"/>
    <w:rsid w:val="00476B8E"/>
    <w:rsid w:val="00481744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4216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3F5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11EE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3F26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BBA"/>
    <w:rsid w:val="007B3C6D"/>
    <w:rsid w:val="007B6096"/>
    <w:rsid w:val="007B7413"/>
    <w:rsid w:val="007C1D9C"/>
    <w:rsid w:val="007C366E"/>
    <w:rsid w:val="007C38C8"/>
    <w:rsid w:val="007C403C"/>
    <w:rsid w:val="007C4942"/>
    <w:rsid w:val="007C5905"/>
    <w:rsid w:val="007C7080"/>
    <w:rsid w:val="007C7286"/>
    <w:rsid w:val="007D0C5D"/>
    <w:rsid w:val="007D2512"/>
    <w:rsid w:val="007D2933"/>
    <w:rsid w:val="007D33B8"/>
    <w:rsid w:val="007D4837"/>
    <w:rsid w:val="007D5853"/>
    <w:rsid w:val="007E092B"/>
    <w:rsid w:val="007E0DD7"/>
    <w:rsid w:val="007E15FD"/>
    <w:rsid w:val="007E1909"/>
    <w:rsid w:val="007E1938"/>
    <w:rsid w:val="007E30E6"/>
    <w:rsid w:val="007E5602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042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15CE"/>
    <w:rsid w:val="008627D5"/>
    <w:rsid w:val="00862EF8"/>
    <w:rsid w:val="0086342B"/>
    <w:rsid w:val="00864C8F"/>
    <w:rsid w:val="00865658"/>
    <w:rsid w:val="008741D3"/>
    <w:rsid w:val="00874990"/>
    <w:rsid w:val="0087579F"/>
    <w:rsid w:val="008767EC"/>
    <w:rsid w:val="00876C8A"/>
    <w:rsid w:val="00876DFA"/>
    <w:rsid w:val="008811E1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100A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0737"/>
    <w:rsid w:val="00A31B7B"/>
    <w:rsid w:val="00A31FB1"/>
    <w:rsid w:val="00A346AE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9F8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255D"/>
    <w:rsid w:val="00AE4F6A"/>
    <w:rsid w:val="00AE5B03"/>
    <w:rsid w:val="00AE68B1"/>
    <w:rsid w:val="00AE6985"/>
    <w:rsid w:val="00AE7112"/>
    <w:rsid w:val="00AE7A48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065B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64F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56C78"/>
    <w:rsid w:val="00C618D0"/>
    <w:rsid w:val="00C644DD"/>
    <w:rsid w:val="00C6474C"/>
    <w:rsid w:val="00C66F3D"/>
    <w:rsid w:val="00C71479"/>
    <w:rsid w:val="00C721BC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562B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10D"/>
    <w:rsid w:val="00D25C38"/>
    <w:rsid w:val="00D25E5B"/>
    <w:rsid w:val="00D2636D"/>
    <w:rsid w:val="00D26B16"/>
    <w:rsid w:val="00D302CF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5F18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1766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3D6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02DD"/>
    <w:rsid w:val="00F214BE"/>
    <w:rsid w:val="00F23D23"/>
    <w:rsid w:val="00F30C4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461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07C9"/>
    <w:rsid w:val="00FD15C4"/>
    <w:rsid w:val="00FD49A4"/>
    <w:rsid w:val="00FD66C3"/>
    <w:rsid w:val="00FD6F0D"/>
    <w:rsid w:val="00FE0455"/>
    <w:rsid w:val="00FE2648"/>
    <w:rsid w:val="00FE2812"/>
    <w:rsid w:val="00FE4F61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94105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uiPriority w:val="39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5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120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D4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D4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5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3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54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41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8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8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6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34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93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64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1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3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A6D-C9C3-41B4-B356-FB0968B9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29</TotalTime>
  <Pages>4</Pages>
  <Words>230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1564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6</cp:revision>
  <cp:lastPrinted>2013-08-19T15:34:00Z</cp:lastPrinted>
  <dcterms:created xsi:type="dcterms:W3CDTF">2014-05-23T14:50:00Z</dcterms:created>
  <dcterms:modified xsi:type="dcterms:W3CDTF">2014-10-13T17:37:00Z</dcterms:modified>
</cp:coreProperties>
</file>