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6A0EAD" w:rsidRDefault="00E62A6F" w:rsidP="00A92E63">
      <w:pPr>
        <w:pStyle w:val="TitleName"/>
        <w:spacing w:before="3240" w:after="0"/>
        <w:rPr>
          <w:sz w:val="36"/>
        </w:rPr>
      </w:pPr>
      <w:r>
        <w:rPr>
          <w:sz w:val="36"/>
        </w:rPr>
        <w:t>Intervention Catalog Coordinator</w:t>
      </w:r>
      <w:r w:rsidR="00CE614F">
        <w:rPr>
          <w:sz w:val="36"/>
        </w:rPr>
        <w:t xml:space="preserve"> Navigation</w:t>
      </w:r>
      <w:r w:rsidR="003D4D97">
        <w:rPr>
          <w:sz w:val="36"/>
        </w:rPr>
        <w:t xml:space="preserve"> Evaluation</w:t>
      </w:r>
    </w:p>
    <w:p w:rsidR="003D4D97" w:rsidRDefault="00E62A6F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#C4C</w:t>
      </w:r>
      <w:r w:rsidR="009D056C">
        <w:rPr>
          <w:sz w:val="36"/>
        </w:rPr>
        <w:t>.6</w:t>
      </w:r>
    </w:p>
    <w:p w:rsidR="000506AC" w:rsidRDefault="000506AC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1423C0C" wp14:editId="050660D2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62F65" w:rsidRPr="004474A5" w:rsidRDefault="00F62F65" w:rsidP="003663B4">
      <w:pPr>
        <w:pStyle w:val="TitleName"/>
        <w:spacing w:before="0" w:after="0"/>
        <w:jc w:val="left"/>
      </w:pPr>
    </w:p>
    <w:p w:rsidR="00FA4DBD" w:rsidRDefault="00FA4DBD" w:rsidP="002E528F">
      <w:pPr>
        <w:pStyle w:val="TitleDate"/>
        <w:jc w:val="left"/>
        <w:sectPr w:rsidR="00FA4DBD" w:rsidSect="008E7B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Default="007E5768" w:rsidP="007E5768">
      <w:pPr>
        <w:spacing w:before="100" w:beforeAutospacing="1" w:after="100" w:afterAutospacing="1" w:line="254" w:lineRule="auto"/>
        <w:contextualSpacing/>
        <w:rPr>
          <w:i/>
          <w:lang w:val="en-GB"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0E3A83">
        <w:rPr>
          <w:i/>
          <w:lang w:val="en-GB"/>
        </w:rPr>
        <w:t>three</w:t>
      </w:r>
      <w:bookmarkStart w:id="0" w:name="_GoBack"/>
      <w:bookmarkEnd w:id="0"/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6135B0" w:rsidRPr="007E5768" w:rsidRDefault="006135B0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</w:p>
    <w:p w:rsidR="006135B0" w:rsidRPr="008A290F" w:rsidRDefault="006135B0" w:rsidP="006135B0">
      <w:pPr>
        <w:rPr>
          <w:sz w:val="22"/>
        </w:rPr>
      </w:pPr>
      <w:r w:rsidRPr="008A290F">
        <w:t>1.</w:t>
      </w:r>
      <w:r>
        <w:t xml:space="preserve"> </w:t>
      </w:r>
      <w:r w:rsidRPr="008A290F">
        <w:t xml:space="preserve">What three “take </w:t>
      </w:r>
      <w:proofErr w:type="spellStart"/>
      <w:r w:rsidRPr="008A290F">
        <w:t>away’s</w:t>
      </w:r>
      <w:proofErr w:type="spellEnd"/>
      <w:r w:rsidRPr="008A290F">
        <w:t>” did you receive from today’s training?</w:t>
      </w:r>
    </w:p>
    <w:p w:rsidR="006135B0" w:rsidRPr="008A290F" w:rsidRDefault="006135B0" w:rsidP="006135B0">
      <w:r w:rsidRPr="008A290F">
        <w:t>2.  What two things would you like to revisit?</w:t>
      </w:r>
    </w:p>
    <w:p w:rsidR="006135B0" w:rsidRPr="008A290F" w:rsidRDefault="006135B0" w:rsidP="006135B0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82746E" w:rsidRDefault="0082746E" w:rsidP="0082746E">
      <w:pPr>
        <w:pStyle w:val="BodyText"/>
        <w:spacing w:before="0" w:after="0"/>
      </w:pPr>
    </w:p>
    <w:sectPr w:rsidR="0082746E" w:rsidSect="00134D63">
      <w:headerReference w:type="even" r:id="rId15"/>
      <w:headerReference w:type="default" r:id="rId16"/>
      <w:footerReference w:type="default" r:id="rId1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15" w:rsidRDefault="00A00815" w:rsidP="007047EA">
      <w:pPr>
        <w:pStyle w:val="BalloonText"/>
      </w:pPr>
      <w:r>
        <w:separator/>
      </w:r>
    </w:p>
    <w:p w:rsidR="00A00815" w:rsidRDefault="00A00815"/>
  </w:endnote>
  <w:endnote w:type="continuationSeparator" w:id="0">
    <w:p w:rsidR="00A00815" w:rsidRDefault="00A00815" w:rsidP="007047EA">
      <w:pPr>
        <w:pStyle w:val="BalloonText"/>
      </w:pPr>
      <w:r>
        <w:continuationSeparator/>
      </w:r>
    </w:p>
    <w:p w:rsidR="00A00815" w:rsidRDefault="00A00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B" w:rsidRDefault="00011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B" w:rsidRDefault="00011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B" w:rsidRDefault="000115A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18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5AB" w:rsidRDefault="000115AB" w:rsidP="000115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5AB" w:rsidRPr="008E7B2D" w:rsidRDefault="000115AB" w:rsidP="000115AB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</w:p>
  <w:p w:rsidR="00E6055F" w:rsidRPr="008E7B2D" w:rsidRDefault="00E6055F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15" w:rsidRDefault="00A00815" w:rsidP="007047EA">
      <w:pPr>
        <w:pStyle w:val="BalloonText"/>
      </w:pPr>
      <w:r>
        <w:separator/>
      </w:r>
    </w:p>
    <w:p w:rsidR="00A00815" w:rsidRDefault="00A00815"/>
  </w:footnote>
  <w:footnote w:type="continuationSeparator" w:id="0">
    <w:p w:rsidR="00A00815" w:rsidRDefault="00A00815" w:rsidP="007047EA">
      <w:pPr>
        <w:pStyle w:val="BalloonText"/>
      </w:pPr>
      <w:r>
        <w:continuationSeparator/>
      </w:r>
    </w:p>
    <w:p w:rsidR="00A00815" w:rsidRDefault="00A008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B" w:rsidRDefault="00011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AB" w:rsidRDefault="000115A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JJVk5U6pxuhe7vB0oM8Gc/4mlq9hT1M6QZUGkl3dR9A+jhLm3ZAZwHLBfE3s9TpG4yeEeH/F+sLwe5axGQhmCg==" w:salt="sWZYhc/x6Fgk5nSfyruMfQ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5AB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C52"/>
    <w:rsid w:val="000506AC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E3A8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5E89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821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28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06F5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39CE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099E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1BC7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C09"/>
    <w:rsid w:val="004D3B41"/>
    <w:rsid w:val="004D51A6"/>
    <w:rsid w:val="004D5B36"/>
    <w:rsid w:val="004D6D1F"/>
    <w:rsid w:val="004D70E0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A6451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AE2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5B0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399B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315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4501"/>
    <w:rsid w:val="00725331"/>
    <w:rsid w:val="00725DF3"/>
    <w:rsid w:val="007308EF"/>
    <w:rsid w:val="007308F7"/>
    <w:rsid w:val="00736E30"/>
    <w:rsid w:val="00737199"/>
    <w:rsid w:val="00737CFC"/>
    <w:rsid w:val="007405D8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334D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449"/>
    <w:rsid w:val="009005B2"/>
    <w:rsid w:val="00900A34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95146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056C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0815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69B9"/>
    <w:rsid w:val="00BB7BA5"/>
    <w:rsid w:val="00BC0660"/>
    <w:rsid w:val="00BC4D7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5A6C"/>
    <w:rsid w:val="00C55EFE"/>
    <w:rsid w:val="00C56231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1BA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14F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5B7D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1E19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D55E8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3B2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5AA9"/>
    <w:rsid w:val="00E4611D"/>
    <w:rsid w:val="00E514D4"/>
    <w:rsid w:val="00E51A48"/>
    <w:rsid w:val="00E52D4D"/>
    <w:rsid w:val="00E5354B"/>
    <w:rsid w:val="00E53608"/>
    <w:rsid w:val="00E57884"/>
    <w:rsid w:val="00E6055F"/>
    <w:rsid w:val="00E62A6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C129E"/>
    <w:rsid w:val="00EC20E3"/>
    <w:rsid w:val="00EC4151"/>
    <w:rsid w:val="00EC5C30"/>
    <w:rsid w:val="00ED11A8"/>
    <w:rsid w:val="00ED4B9B"/>
    <w:rsid w:val="00ED7362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20A5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15AB"/>
    <w:rPr>
      <w:rFonts w:ascii="Calibri" w:hAnsi="Calibri"/>
      <w:b/>
      <w:color w:val="808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8D2D-5FD7-4CDA-B759-5A43DE90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2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486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6</cp:revision>
  <cp:lastPrinted>2013-08-19T15:34:00Z</cp:lastPrinted>
  <dcterms:created xsi:type="dcterms:W3CDTF">2014-05-23T14:25:00Z</dcterms:created>
  <dcterms:modified xsi:type="dcterms:W3CDTF">2014-10-13T20:33:00Z</dcterms:modified>
</cp:coreProperties>
</file>