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5" w:rsidRPr="004474A5" w:rsidRDefault="002E4FDF" w:rsidP="00C841D9">
      <w:pPr>
        <w:pStyle w:val="TitleAgency"/>
        <w:spacing w:before="2400"/>
        <w:jc w:val="left"/>
      </w:pPr>
      <w:r>
        <w:t>Pennsylvania</w:t>
      </w:r>
      <w:r w:rsidR="00E55DCF">
        <w:t xml:space="preserve"> Department of Education</w:t>
      </w:r>
    </w:p>
    <w:p w:rsidR="00F45D14" w:rsidRDefault="00AB5769" w:rsidP="00A40D8B">
      <w:pPr>
        <w:pStyle w:val="TitleName"/>
        <w:spacing w:before="3240" w:after="0"/>
        <w:rPr>
          <w:sz w:val="36"/>
        </w:rPr>
      </w:pPr>
      <w:r>
        <w:rPr>
          <w:sz w:val="36"/>
        </w:rPr>
        <w:t>Intervention Catalog Coordinator Navigation</w:t>
      </w:r>
      <w:r w:rsidR="00F45D14">
        <w:rPr>
          <w:sz w:val="36"/>
        </w:rPr>
        <w:t xml:space="preserve"> </w:t>
      </w:r>
      <w:r w:rsidR="000470E2">
        <w:rPr>
          <w:sz w:val="36"/>
        </w:rPr>
        <w:t xml:space="preserve">Guided </w:t>
      </w:r>
      <w:r w:rsidR="00F45D14">
        <w:rPr>
          <w:sz w:val="36"/>
        </w:rPr>
        <w:t xml:space="preserve">Practice Activities </w:t>
      </w:r>
    </w:p>
    <w:p w:rsidR="002A6C76" w:rsidRDefault="007A50B1" w:rsidP="002A6C76">
      <w:pPr>
        <w:pStyle w:val="TitleName"/>
        <w:spacing w:after="0"/>
        <w:rPr>
          <w:sz w:val="36"/>
        </w:rPr>
      </w:pPr>
      <w:r>
        <w:rPr>
          <w:sz w:val="36"/>
        </w:rPr>
        <w:t>Document #C</w:t>
      </w:r>
      <w:r w:rsidR="00AB5769">
        <w:rPr>
          <w:sz w:val="36"/>
        </w:rPr>
        <w:t>4C</w:t>
      </w:r>
      <w:r w:rsidR="00851448">
        <w:rPr>
          <w:sz w:val="36"/>
        </w:rPr>
        <w:t>.4</w:t>
      </w:r>
    </w:p>
    <w:p w:rsidR="00FC620E" w:rsidRPr="00E55DCF" w:rsidRDefault="00FC620E" w:rsidP="002A6C76">
      <w:pPr>
        <w:pStyle w:val="TitleName"/>
        <w:spacing w:after="0"/>
        <w:rPr>
          <w:sz w:val="36"/>
        </w:rPr>
        <w:sectPr w:rsidR="00FC620E" w:rsidRPr="00E55DCF" w:rsidSect="00FA4DBD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FC620E">
        <w:rPr>
          <w:noProof/>
        </w:rPr>
        <w:drawing>
          <wp:inline distT="0" distB="0" distL="0" distR="0" wp14:anchorId="14C5DF04" wp14:editId="06096330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65" w:rsidRDefault="000470E2" w:rsidP="00BD5192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>Intervention Catalog Coordinator Navigation</w:t>
      </w:r>
      <w:r w:rsidR="00430A89">
        <w:t xml:space="preserve"> </w:t>
      </w:r>
      <w:r>
        <w:t xml:space="preserve">    Guided </w:t>
      </w:r>
      <w:r w:rsidR="00A40D8B">
        <w:t>Practice Activities</w:t>
      </w:r>
    </w:p>
    <w:p w:rsidR="00B77ED5" w:rsidRDefault="00B77ED5" w:rsidP="00B77ED5">
      <w:pPr>
        <w:pStyle w:val="BodyText"/>
        <w:rPr>
          <w:b/>
        </w:rPr>
      </w:pPr>
    </w:p>
    <w:p w:rsidR="00B77ED5" w:rsidRDefault="00B77ED5" w:rsidP="00B77ED5">
      <w:pPr>
        <w:pStyle w:val="BodyText"/>
        <w:rPr>
          <w:b/>
        </w:rPr>
      </w:pPr>
      <w:r w:rsidRPr="00B77ED5">
        <w:rPr>
          <w:b/>
        </w:rPr>
        <w:t>Guided Practice Activity #1</w:t>
      </w:r>
    </w:p>
    <w:p w:rsidR="00CC7882" w:rsidRPr="00CC7882" w:rsidRDefault="00CC7882" w:rsidP="00B77ED5">
      <w:pPr>
        <w:pStyle w:val="BodyText"/>
      </w:pPr>
      <w:r w:rsidRPr="00CC7882">
        <w:t>Log into the Dashboard then:</w:t>
      </w:r>
    </w:p>
    <w:p w:rsidR="00743E85" w:rsidRPr="00AB5769" w:rsidRDefault="00D55238" w:rsidP="00AB5769">
      <w:pPr>
        <w:pStyle w:val="BodyText"/>
        <w:numPr>
          <w:ilvl w:val="0"/>
          <w:numId w:val="19"/>
        </w:numPr>
      </w:pPr>
      <w:r w:rsidRPr="00AB5769">
        <w:t>From the Intervention List, select an intervention and find the following:</w:t>
      </w:r>
      <w:r w:rsidRPr="00AB5769">
        <w:br/>
        <w:t xml:space="preserve">contact, levels, population, location and eligibility </w:t>
      </w:r>
    </w:p>
    <w:p w:rsidR="00743E85" w:rsidRPr="00AB5769" w:rsidRDefault="00D55238" w:rsidP="00AB5769">
      <w:pPr>
        <w:pStyle w:val="BodyText"/>
        <w:numPr>
          <w:ilvl w:val="0"/>
          <w:numId w:val="19"/>
        </w:numPr>
      </w:pPr>
      <w:r w:rsidRPr="00AB5769">
        <w:t>List 7 search categories you can use to search for specific interventions</w:t>
      </w:r>
    </w:p>
    <w:p w:rsidR="00743E85" w:rsidRPr="00AB5769" w:rsidRDefault="00D55238" w:rsidP="00AB5769">
      <w:pPr>
        <w:pStyle w:val="BodyText"/>
        <w:numPr>
          <w:ilvl w:val="0"/>
          <w:numId w:val="19"/>
        </w:numPr>
      </w:pPr>
      <w:r w:rsidRPr="00AB5769">
        <w:t>Describe the steps you would take to view a list of the students in your school assigned to a specific intervention.</w:t>
      </w:r>
    </w:p>
    <w:p w:rsidR="00743E85" w:rsidRPr="00AB5769" w:rsidRDefault="00D55238" w:rsidP="00AB5769">
      <w:pPr>
        <w:pStyle w:val="BodyText"/>
        <w:numPr>
          <w:ilvl w:val="0"/>
          <w:numId w:val="19"/>
        </w:numPr>
      </w:pPr>
      <w:r w:rsidRPr="00AB5769">
        <w:t xml:space="preserve">From the Intervention Student Assigned List, how would you choose one student and view their information? </w:t>
      </w:r>
    </w:p>
    <w:p w:rsidR="00B77ED5" w:rsidRDefault="00B77ED5" w:rsidP="00B77ED5">
      <w:pPr>
        <w:pStyle w:val="BodyText"/>
      </w:pPr>
    </w:p>
    <w:p w:rsidR="00B77ED5" w:rsidRDefault="00B77ED5" w:rsidP="00B77ED5">
      <w:pPr>
        <w:pStyle w:val="BodyText"/>
        <w:tabs>
          <w:tab w:val="left" w:pos="3453"/>
        </w:tabs>
        <w:rPr>
          <w:b/>
        </w:rPr>
      </w:pPr>
      <w:r>
        <w:rPr>
          <w:b/>
        </w:rPr>
        <w:t xml:space="preserve">Guided Practice </w:t>
      </w:r>
      <w:r w:rsidR="00AB5769">
        <w:rPr>
          <w:b/>
        </w:rPr>
        <w:t>Activity #2</w:t>
      </w:r>
    </w:p>
    <w:p w:rsidR="00CC7882" w:rsidRDefault="00CC7882" w:rsidP="00CC7882">
      <w:pPr>
        <w:pStyle w:val="BodyText"/>
      </w:pPr>
      <w:r w:rsidRPr="00CC7882">
        <w:t>Log into the Dashboard then:</w:t>
      </w:r>
    </w:p>
    <w:p w:rsidR="00AB5769" w:rsidRPr="00CC7882" w:rsidRDefault="00E3499A" w:rsidP="00015AFD">
      <w:pPr>
        <w:pStyle w:val="BodyText"/>
        <w:numPr>
          <w:ilvl w:val="0"/>
          <w:numId w:val="25"/>
        </w:numPr>
        <w:tabs>
          <w:tab w:val="left" w:pos="3453"/>
        </w:tabs>
      </w:pPr>
      <w:r w:rsidRPr="00CC7882">
        <w:t>List the</w:t>
      </w:r>
      <w:r w:rsidR="00015AFD">
        <w:t xml:space="preserve"> steps required to assign</w:t>
      </w:r>
      <w:r w:rsidR="00AB5769" w:rsidRPr="00CC7882">
        <w:t xml:space="preserve"> an intervention</w:t>
      </w:r>
      <w:r w:rsidR="00015AFD">
        <w:t xml:space="preserve"> to a student</w:t>
      </w:r>
      <w:r w:rsidR="00AB5769" w:rsidRPr="00CC7882">
        <w:t>.</w:t>
      </w:r>
    </w:p>
    <w:p w:rsidR="00AB5769" w:rsidRPr="00CC7882" w:rsidRDefault="00C841D9" w:rsidP="00015AFD">
      <w:pPr>
        <w:pStyle w:val="BodyText"/>
        <w:numPr>
          <w:ilvl w:val="0"/>
          <w:numId w:val="25"/>
        </w:numPr>
        <w:tabs>
          <w:tab w:val="left" w:pos="3453"/>
        </w:tabs>
      </w:pPr>
      <w:r>
        <w:t>What are the three</w:t>
      </w:r>
      <w:r w:rsidR="00AB5769" w:rsidRPr="00CC7882">
        <w:t xml:space="preserve"> fields that must be completed to assign an intervention?</w:t>
      </w:r>
    </w:p>
    <w:p w:rsidR="00AB5769" w:rsidRPr="00CC7882" w:rsidRDefault="00D257AA" w:rsidP="00015AFD">
      <w:pPr>
        <w:pStyle w:val="BodyText"/>
        <w:numPr>
          <w:ilvl w:val="0"/>
          <w:numId w:val="25"/>
        </w:numPr>
        <w:tabs>
          <w:tab w:val="left" w:pos="3453"/>
        </w:tabs>
      </w:pPr>
      <w:r>
        <w:t>Describe</w:t>
      </w:r>
      <w:r w:rsidR="00AB5769" w:rsidRPr="00CC7882">
        <w:t xml:space="preserve"> two changes you see on the student’s Intervention Catalog Page when you have successfully assigned an intervention.</w:t>
      </w:r>
    </w:p>
    <w:p w:rsidR="00AB5769" w:rsidRDefault="00AB5769" w:rsidP="00B77ED5">
      <w:pPr>
        <w:pStyle w:val="BodyText"/>
        <w:tabs>
          <w:tab w:val="left" w:pos="3453"/>
        </w:tabs>
        <w:rPr>
          <w:b/>
        </w:rPr>
      </w:pPr>
    </w:p>
    <w:p w:rsidR="00D004BB" w:rsidRPr="00015AFD" w:rsidRDefault="00D004BB" w:rsidP="00015AFD">
      <w:pPr>
        <w:spacing w:before="0" w:after="0"/>
        <w:rPr>
          <w:rFonts w:cs="Arial"/>
        </w:rPr>
      </w:pPr>
      <w:r w:rsidRPr="00D004BB">
        <w:rPr>
          <w:b/>
        </w:rPr>
        <w:t>Guided Practice Activity #</w:t>
      </w:r>
      <w:r>
        <w:rPr>
          <w:b/>
        </w:rPr>
        <w:t>3</w:t>
      </w:r>
    </w:p>
    <w:p w:rsidR="00CC7882" w:rsidRPr="00CC7882" w:rsidRDefault="00CC7882" w:rsidP="00015AFD">
      <w:pPr>
        <w:pStyle w:val="BodyText"/>
        <w:numPr>
          <w:ilvl w:val="0"/>
          <w:numId w:val="27"/>
        </w:numPr>
      </w:pPr>
      <w:r w:rsidRPr="00CC7882">
        <w:t>What are the steps required to add interventions to the catalog?</w:t>
      </w:r>
    </w:p>
    <w:p w:rsidR="00CC7882" w:rsidRDefault="00CC7882" w:rsidP="00015AFD">
      <w:pPr>
        <w:pStyle w:val="BodyText"/>
        <w:numPr>
          <w:ilvl w:val="0"/>
          <w:numId w:val="27"/>
        </w:numPr>
      </w:pPr>
      <w:r w:rsidRPr="00CC7882">
        <w:t>What happens if</w:t>
      </w:r>
      <w:r w:rsidR="00015AFD">
        <w:t xml:space="preserve"> a mandatory field is left blank</w:t>
      </w:r>
      <w:r w:rsidRPr="00CC7882">
        <w:t>?</w:t>
      </w:r>
    </w:p>
    <w:p w:rsidR="00015AFD" w:rsidRPr="00015AFD" w:rsidRDefault="00015AFD" w:rsidP="00015AFD">
      <w:pPr>
        <w:pStyle w:val="ListParagraph"/>
        <w:numPr>
          <w:ilvl w:val="0"/>
          <w:numId w:val="27"/>
        </w:numPr>
        <w:kinsoku w:val="0"/>
        <w:overflowPunct w:val="0"/>
        <w:spacing w:before="60"/>
        <w:textAlignment w:val="baseline"/>
        <w:rPr>
          <w:rFonts w:asciiTheme="minorHAnsi" w:hAnsiTheme="minorHAnsi"/>
          <w:szCs w:val="24"/>
        </w:rPr>
      </w:pPr>
      <w:r w:rsidRPr="00015AFD">
        <w:rPr>
          <w:rFonts w:asciiTheme="minorHAnsi" w:eastAsia="Verdana" w:hAnsiTheme="minorHAnsi" w:cs="Verdana"/>
          <w:color w:val="000000" w:themeColor="text1"/>
          <w:szCs w:val="24"/>
        </w:rPr>
        <w:t>Log into the Dashboard and create a sample intervention in the Intervention Catalog</w:t>
      </w:r>
      <w:r>
        <w:rPr>
          <w:rFonts w:asciiTheme="minorHAnsi" w:eastAsia="Verdana" w:hAnsiTheme="minorHAnsi" w:cs="Verdana"/>
          <w:color w:val="000000" w:themeColor="text1"/>
          <w:szCs w:val="24"/>
        </w:rPr>
        <w:t xml:space="preserve"> using the following naming convention:  DELETE_your1stname_yourlastname. </w:t>
      </w:r>
      <w:r w:rsidRPr="00015AFD">
        <w:rPr>
          <w:rFonts w:asciiTheme="minorHAnsi" w:eastAsia="Verdana" w:hAnsiTheme="minorHAnsi" w:cs="Verdana"/>
          <w:color w:val="000000" w:themeColor="text1"/>
          <w:szCs w:val="24"/>
        </w:rPr>
        <w:t xml:space="preserve">  Once the Intervention is saved, used the Search feature to locate the intervention. </w:t>
      </w:r>
    </w:p>
    <w:p w:rsidR="00015AFD" w:rsidRPr="00015AFD" w:rsidRDefault="00015AFD" w:rsidP="00D004BB">
      <w:pPr>
        <w:pStyle w:val="BodyText"/>
        <w:rPr>
          <w:rFonts w:asciiTheme="minorHAnsi" w:hAnsiTheme="minorHAnsi"/>
          <w:szCs w:val="24"/>
        </w:rPr>
      </w:pPr>
    </w:p>
    <w:p w:rsidR="00544A07" w:rsidRPr="00015AFD" w:rsidRDefault="00544A07" w:rsidP="00015AFD">
      <w:pPr>
        <w:spacing w:before="0" w:after="0"/>
        <w:rPr>
          <w:rFonts w:cs="Arial"/>
        </w:rPr>
      </w:pPr>
    </w:p>
    <w:p w:rsidR="00B657FF" w:rsidRDefault="00B657FF" w:rsidP="00B657FF">
      <w:pPr>
        <w:pStyle w:val="BodyText"/>
        <w:tabs>
          <w:tab w:val="left" w:pos="3453"/>
        </w:tabs>
        <w:rPr>
          <w:b/>
        </w:rPr>
      </w:pPr>
      <w:r>
        <w:rPr>
          <w:b/>
        </w:rPr>
        <w:t>Guided Practice Activity #4</w:t>
      </w:r>
    </w:p>
    <w:p w:rsidR="000B4CAA" w:rsidRDefault="00AB5769" w:rsidP="000B4CAA">
      <w:pPr>
        <w:pStyle w:val="BodyText"/>
        <w:numPr>
          <w:ilvl w:val="0"/>
          <w:numId w:val="28"/>
        </w:numPr>
        <w:tabs>
          <w:tab w:val="left" w:pos="3453"/>
        </w:tabs>
      </w:pPr>
      <w:r w:rsidRPr="007604B6">
        <w:t>What are the required steps for editing an intervention?</w:t>
      </w:r>
    </w:p>
    <w:p w:rsidR="007604B6" w:rsidRPr="000B4CAA" w:rsidRDefault="007604B6" w:rsidP="000B4CAA">
      <w:pPr>
        <w:pStyle w:val="BodyText"/>
        <w:numPr>
          <w:ilvl w:val="0"/>
          <w:numId w:val="28"/>
        </w:numPr>
        <w:tabs>
          <w:tab w:val="left" w:pos="3453"/>
        </w:tabs>
      </w:pPr>
      <w:r w:rsidRPr="000B4CAA">
        <w:t>Log into the Dashboard</w:t>
      </w:r>
      <w:r w:rsidR="00015AFD" w:rsidRPr="000B4CAA">
        <w:t>.</w:t>
      </w:r>
      <w:r w:rsidR="00015AFD" w:rsidRPr="000B4CAA">
        <w:rPr>
          <w:b/>
        </w:rPr>
        <w:t xml:space="preserve">  </w:t>
      </w:r>
      <w:r>
        <w:t xml:space="preserve">From the Intervention List, select the intervention you </w:t>
      </w:r>
      <w:r w:rsidR="00015AFD">
        <w:t xml:space="preserve">previously </w:t>
      </w:r>
      <w:r>
        <w:t>added</w:t>
      </w:r>
      <w:r w:rsidR="00015AFD">
        <w:t xml:space="preserve">.   </w:t>
      </w:r>
      <w:r>
        <w:t>Select Edit</w:t>
      </w:r>
      <w:r w:rsidR="00015AFD">
        <w:t>.</w:t>
      </w:r>
      <w:r w:rsidR="00015AFD" w:rsidRPr="000B4CAA">
        <w:rPr>
          <w:b/>
        </w:rPr>
        <w:t xml:space="preserve">  </w:t>
      </w:r>
      <w:r>
        <w:t xml:space="preserve">Edit some of the fields </w:t>
      </w:r>
      <w:r w:rsidRPr="000B4CAA">
        <w:rPr>
          <w:b/>
        </w:rPr>
        <w:t>(not intervention name</w:t>
      </w:r>
      <w:r>
        <w:t>)</w:t>
      </w:r>
      <w:r w:rsidR="00015AFD">
        <w:t xml:space="preserve">.  </w:t>
      </w:r>
      <w:r>
        <w:t>Save your changes</w:t>
      </w:r>
    </w:p>
    <w:p w:rsidR="007604B6" w:rsidRPr="007604B6" w:rsidRDefault="007604B6" w:rsidP="00AB5769">
      <w:pPr>
        <w:pStyle w:val="BodyText"/>
        <w:tabs>
          <w:tab w:val="left" w:pos="3453"/>
        </w:tabs>
      </w:pPr>
    </w:p>
    <w:p w:rsidR="008C07F2" w:rsidRPr="00626004" w:rsidRDefault="00AB5769" w:rsidP="00626004">
      <w:pPr>
        <w:spacing w:before="0" w:after="0"/>
        <w:rPr>
          <w:rFonts w:cs="Arial"/>
          <w:b/>
        </w:rPr>
      </w:pPr>
      <w:r>
        <w:rPr>
          <w:b/>
        </w:rPr>
        <w:t>Guided Practice #5</w:t>
      </w:r>
    </w:p>
    <w:p w:rsidR="00AB5769" w:rsidRDefault="00AB5769" w:rsidP="00AB5769">
      <w:pPr>
        <w:pStyle w:val="BodyText"/>
        <w:tabs>
          <w:tab w:val="left" w:pos="3453"/>
        </w:tabs>
      </w:pPr>
      <w:r w:rsidRPr="007604B6">
        <w:t>What are the required steps for deleting an intervention?</w:t>
      </w:r>
    </w:p>
    <w:p w:rsidR="007604B6" w:rsidRPr="00626004" w:rsidRDefault="007604B6" w:rsidP="007604B6">
      <w:pPr>
        <w:pStyle w:val="BodyText"/>
        <w:rPr>
          <w:b/>
        </w:rPr>
      </w:pPr>
      <w:r w:rsidRPr="007604B6">
        <w:rPr>
          <w:b/>
        </w:rPr>
        <w:t>Log into the Dashboard</w:t>
      </w:r>
      <w:r w:rsidR="00626004">
        <w:rPr>
          <w:b/>
        </w:rPr>
        <w:t xml:space="preserve">.  </w:t>
      </w:r>
      <w:r>
        <w:t xml:space="preserve">From the Intervention List, select the intervention you </w:t>
      </w:r>
      <w:r w:rsidR="00626004">
        <w:t xml:space="preserve">previously </w:t>
      </w:r>
      <w:r>
        <w:t>added</w:t>
      </w:r>
      <w:r w:rsidR="00626004">
        <w:t xml:space="preserve"> and edited.  </w:t>
      </w:r>
      <w:r>
        <w:t>Select Delete</w:t>
      </w:r>
      <w:r w:rsidR="00626004">
        <w:rPr>
          <w:b/>
        </w:rPr>
        <w:t xml:space="preserve">.  </w:t>
      </w:r>
      <w:r>
        <w:t>Confirm the delete</w:t>
      </w:r>
    </w:p>
    <w:p w:rsidR="00191B81" w:rsidRDefault="00191B81" w:rsidP="007604B6">
      <w:pPr>
        <w:pStyle w:val="BodyText"/>
      </w:pPr>
    </w:p>
    <w:p w:rsidR="00191B81" w:rsidRPr="00191B81" w:rsidRDefault="00191B81" w:rsidP="007604B6">
      <w:pPr>
        <w:pStyle w:val="BodyText"/>
        <w:rPr>
          <w:b/>
        </w:rPr>
      </w:pPr>
      <w:r>
        <w:rPr>
          <w:b/>
        </w:rPr>
        <w:t>Guided Practice #6</w:t>
      </w:r>
      <w:bookmarkStart w:id="0" w:name="_GoBack"/>
      <w:bookmarkEnd w:id="0"/>
    </w:p>
    <w:p w:rsidR="00191B81" w:rsidRDefault="00191B81" w:rsidP="00191B81">
      <w:pPr>
        <w:pStyle w:val="BodyText"/>
      </w:pPr>
      <w:r>
        <w:t>Respond to the questions below.  Be prepared to share your responses with the group.</w:t>
      </w:r>
    </w:p>
    <w:p w:rsidR="00191B81" w:rsidRDefault="00865913" w:rsidP="00191B81">
      <w:pPr>
        <w:pStyle w:val="BodyText"/>
        <w:numPr>
          <w:ilvl w:val="0"/>
          <w:numId w:val="22"/>
        </w:numPr>
      </w:pPr>
      <w:r w:rsidRPr="00191B81">
        <w:t>What kind of details should you include in a review of an intervention?</w:t>
      </w:r>
    </w:p>
    <w:p w:rsidR="00191B81" w:rsidRDefault="00191B81" w:rsidP="00191B81">
      <w:pPr>
        <w:pStyle w:val="BodyText"/>
      </w:pPr>
    </w:p>
    <w:p w:rsidR="00191B81" w:rsidRPr="00191B81" w:rsidRDefault="00191B81" w:rsidP="00191B81">
      <w:pPr>
        <w:pStyle w:val="BodyText"/>
      </w:pPr>
    </w:p>
    <w:p w:rsidR="00B330E4" w:rsidRDefault="00865913" w:rsidP="00191B81">
      <w:pPr>
        <w:pStyle w:val="BodyText"/>
        <w:numPr>
          <w:ilvl w:val="0"/>
          <w:numId w:val="22"/>
        </w:numPr>
      </w:pPr>
      <w:r w:rsidRPr="00191B81">
        <w:t>Do you feel that these reviews will help you select effective interventions?</w:t>
      </w:r>
    </w:p>
    <w:p w:rsidR="00CE3195" w:rsidRDefault="00CE3195" w:rsidP="00CE3195">
      <w:pPr>
        <w:pStyle w:val="BodyText"/>
      </w:pPr>
    </w:p>
    <w:p w:rsidR="00CE3195" w:rsidRDefault="00CE3195" w:rsidP="00CE3195">
      <w:pPr>
        <w:pStyle w:val="BodyText"/>
      </w:pPr>
    </w:p>
    <w:p w:rsidR="00CE3195" w:rsidRPr="00191B81" w:rsidRDefault="00BC3825" w:rsidP="00CE3195">
      <w:pPr>
        <w:pStyle w:val="BodyText"/>
        <w:numPr>
          <w:ilvl w:val="0"/>
          <w:numId w:val="22"/>
        </w:numPr>
      </w:pPr>
      <w:r w:rsidRPr="00CE3195">
        <w:t>Do you think your district will use the Import Interventions feature? Why or why not?</w:t>
      </w:r>
    </w:p>
    <w:p w:rsidR="00F71657" w:rsidRDefault="00291BA0" w:rsidP="007604B6">
      <w:pPr>
        <w:pStyle w:val="BodyText"/>
      </w:pPr>
      <w:r>
        <w:t xml:space="preserve">                         </w:t>
      </w:r>
    </w:p>
    <w:p w:rsidR="00C76471" w:rsidRDefault="00291BA0" w:rsidP="007604B6">
      <w:pPr>
        <w:pStyle w:val="Body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657" w:rsidRDefault="00F71657" w:rsidP="00F71657">
      <w:pPr>
        <w:pStyle w:val="BodyText"/>
        <w:tabs>
          <w:tab w:val="left" w:pos="3453"/>
        </w:tabs>
        <w:rPr>
          <w:b/>
        </w:rPr>
      </w:pPr>
      <w:r>
        <w:rPr>
          <w:b/>
        </w:rPr>
        <w:t>Guided Practice #7</w:t>
      </w:r>
    </w:p>
    <w:p w:rsidR="00B330E4" w:rsidRPr="00F71657" w:rsidRDefault="00865913" w:rsidP="00F71657">
      <w:pPr>
        <w:pStyle w:val="BodyText"/>
        <w:numPr>
          <w:ilvl w:val="0"/>
          <w:numId w:val="24"/>
        </w:numPr>
      </w:pPr>
      <w:r w:rsidRPr="00F71657">
        <w:t>When would it be appropriate to enable security on an intervention?  Provide an example.</w:t>
      </w:r>
    </w:p>
    <w:p w:rsidR="00C76471" w:rsidRDefault="00C76471" w:rsidP="007604B6">
      <w:pPr>
        <w:pStyle w:val="BodyText"/>
      </w:pPr>
    </w:p>
    <w:p w:rsidR="00AB5769" w:rsidRDefault="00AB5769" w:rsidP="00B77ED5">
      <w:pPr>
        <w:pStyle w:val="BodyText"/>
        <w:tabs>
          <w:tab w:val="left" w:pos="3453"/>
        </w:tabs>
        <w:rPr>
          <w:b/>
        </w:rPr>
      </w:pPr>
    </w:p>
    <w:p w:rsidR="00D004BB" w:rsidRDefault="00D004BB" w:rsidP="00F71657">
      <w:pPr>
        <w:pStyle w:val="Heading1"/>
        <w:numPr>
          <w:ilvl w:val="0"/>
          <w:numId w:val="0"/>
        </w:numPr>
        <w:spacing w:after="120"/>
      </w:pPr>
      <w:r>
        <w:t>Guided Practice Activities</w:t>
      </w:r>
    </w:p>
    <w:p w:rsidR="00D004BB" w:rsidRPr="00D004BB" w:rsidRDefault="00D004BB" w:rsidP="00B77ED5">
      <w:pPr>
        <w:pStyle w:val="BodyText"/>
        <w:rPr>
          <w:b/>
        </w:rPr>
      </w:pPr>
      <w:r w:rsidRPr="00D004BB">
        <w:rPr>
          <w:b/>
        </w:rPr>
        <w:t>Answer Key</w:t>
      </w:r>
    </w:p>
    <w:p w:rsidR="008673AA" w:rsidRPr="00B77ED5" w:rsidRDefault="008673AA" w:rsidP="008673AA">
      <w:pPr>
        <w:pStyle w:val="BodyText"/>
        <w:rPr>
          <w:b/>
        </w:rPr>
      </w:pPr>
      <w:r w:rsidRPr="00B77ED5">
        <w:rPr>
          <w:b/>
        </w:rPr>
        <w:t>Guided Practice Activity #1</w:t>
      </w:r>
    </w:p>
    <w:p w:rsidR="008673AA" w:rsidRPr="00AB5769" w:rsidRDefault="008673AA" w:rsidP="000B4CAA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</w:pPr>
      <w:r>
        <w:t>Answers will vary</w:t>
      </w:r>
    </w:p>
    <w:p w:rsidR="008673AA" w:rsidRPr="00AB5769" w:rsidRDefault="008673AA" w:rsidP="000B4CAA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</w:pPr>
      <w:r>
        <w:t>Answers will vary</w:t>
      </w:r>
    </w:p>
    <w:p w:rsidR="008673AA" w:rsidRDefault="008673AA" w:rsidP="000B4CAA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</w:pPr>
      <w:r>
        <w:t>Open the Interventions list</w:t>
      </w:r>
    </w:p>
    <w:p w:rsidR="008673AA" w:rsidRDefault="008673AA" w:rsidP="000B4CAA">
      <w:pPr>
        <w:pStyle w:val="BodyText"/>
        <w:ind w:left="360"/>
      </w:pPr>
      <w:r>
        <w:t>Click MORE</w:t>
      </w:r>
    </w:p>
    <w:p w:rsidR="008673AA" w:rsidRPr="00AB5769" w:rsidRDefault="008673AA" w:rsidP="000B4CAA">
      <w:pPr>
        <w:pStyle w:val="BodyText"/>
        <w:ind w:left="360"/>
      </w:pPr>
      <w:r>
        <w:t>Click Student List</w:t>
      </w:r>
    </w:p>
    <w:p w:rsidR="008673AA" w:rsidRPr="00AB5769" w:rsidRDefault="008673AA" w:rsidP="000B4CAA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</w:pPr>
      <w:r>
        <w:t xml:space="preserve">Click on </w:t>
      </w:r>
      <w:r w:rsidR="00BC14FF">
        <w:t>the student</w:t>
      </w:r>
      <w:r>
        <w:t xml:space="preserve"> name</w:t>
      </w:r>
    </w:p>
    <w:p w:rsidR="008673AA" w:rsidRDefault="008673AA" w:rsidP="008673AA">
      <w:pPr>
        <w:pStyle w:val="BodyText"/>
      </w:pPr>
    </w:p>
    <w:p w:rsidR="008673AA" w:rsidRDefault="008673AA" w:rsidP="008673AA">
      <w:pPr>
        <w:pStyle w:val="BodyText"/>
        <w:tabs>
          <w:tab w:val="left" w:pos="3453"/>
        </w:tabs>
        <w:rPr>
          <w:b/>
        </w:rPr>
      </w:pPr>
      <w:r>
        <w:rPr>
          <w:b/>
        </w:rPr>
        <w:t>Guided Practice Activity #2</w:t>
      </w:r>
    </w:p>
    <w:p w:rsidR="008673AA" w:rsidRPr="00AB5769" w:rsidRDefault="008673AA" w:rsidP="008673AA">
      <w:pPr>
        <w:pStyle w:val="BodyText"/>
        <w:tabs>
          <w:tab w:val="left" w:pos="3453"/>
        </w:tabs>
        <w:rPr>
          <w:b/>
        </w:rPr>
      </w:pPr>
      <w:r w:rsidRPr="00AB5769">
        <w:rPr>
          <w:b/>
        </w:rPr>
        <w:t>List the 4 steps required to assign a student an intervention.</w:t>
      </w:r>
    </w:p>
    <w:p w:rsidR="008673AA" w:rsidRPr="001C77D4" w:rsidRDefault="008673AA" w:rsidP="008673AA">
      <w:pPr>
        <w:pStyle w:val="BodyText"/>
        <w:tabs>
          <w:tab w:val="left" w:pos="3453"/>
        </w:tabs>
      </w:pPr>
      <w:r w:rsidRPr="001C77D4">
        <w:t>1) Search for interventions</w:t>
      </w:r>
    </w:p>
    <w:p w:rsidR="008673AA" w:rsidRPr="001C77D4" w:rsidRDefault="008673AA" w:rsidP="008673AA">
      <w:pPr>
        <w:pStyle w:val="BodyText"/>
        <w:tabs>
          <w:tab w:val="left" w:pos="3453"/>
        </w:tabs>
      </w:pPr>
      <w:r w:rsidRPr="001C77D4">
        <w:t>2) Select intervention</w:t>
      </w:r>
    </w:p>
    <w:p w:rsidR="008673AA" w:rsidRPr="001C77D4" w:rsidRDefault="008673AA" w:rsidP="008673AA">
      <w:pPr>
        <w:pStyle w:val="BodyText"/>
        <w:tabs>
          <w:tab w:val="left" w:pos="3453"/>
        </w:tabs>
      </w:pPr>
      <w:r w:rsidRPr="001C77D4">
        <w:t>3) Add start and expected completion dates</w:t>
      </w:r>
    </w:p>
    <w:p w:rsidR="008673AA" w:rsidRPr="001C77D4" w:rsidRDefault="008673AA" w:rsidP="008673AA">
      <w:pPr>
        <w:pStyle w:val="BodyText"/>
        <w:tabs>
          <w:tab w:val="left" w:pos="3453"/>
        </w:tabs>
      </w:pPr>
      <w:r w:rsidRPr="001C77D4">
        <w:t>4) Confirm</w:t>
      </w:r>
    </w:p>
    <w:p w:rsidR="008673AA" w:rsidRPr="00AB5769" w:rsidRDefault="00290ED2" w:rsidP="008673AA">
      <w:pPr>
        <w:pStyle w:val="BodyText"/>
        <w:tabs>
          <w:tab w:val="left" w:pos="3453"/>
        </w:tabs>
        <w:rPr>
          <w:b/>
        </w:rPr>
      </w:pPr>
      <w:r>
        <w:rPr>
          <w:b/>
        </w:rPr>
        <w:t>What are the three</w:t>
      </w:r>
      <w:r w:rsidR="008673AA" w:rsidRPr="00AB5769">
        <w:rPr>
          <w:b/>
        </w:rPr>
        <w:t xml:space="preserve"> fields that must be completed to assign an intervention?</w:t>
      </w:r>
    </w:p>
    <w:p w:rsidR="008673AA" w:rsidRPr="001C77D4" w:rsidRDefault="008673AA" w:rsidP="008673AA">
      <w:pPr>
        <w:pStyle w:val="BodyText"/>
        <w:tabs>
          <w:tab w:val="left" w:pos="3453"/>
        </w:tabs>
      </w:pPr>
      <w:r w:rsidRPr="001C77D4">
        <w:t>1) Start Date</w:t>
      </w:r>
    </w:p>
    <w:p w:rsidR="008673AA" w:rsidRDefault="008673AA" w:rsidP="008673AA">
      <w:pPr>
        <w:pStyle w:val="BodyText"/>
        <w:tabs>
          <w:tab w:val="left" w:pos="3453"/>
        </w:tabs>
      </w:pPr>
      <w:r w:rsidRPr="001C77D4">
        <w:t>2) Expected Completion Date</w:t>
      </w:r>
    </w:p>
    <w:p w:rsidR="00290ED2" w:rsidRPr="001C77D4" w:rsidRDefault="00290ED2" w:rsidP="008673AA">
      <w:pPr>
        <w:pStyle w:val="BodyText"/>
        <w:tabs>
          <w:tab w:val="left" w:pos="3453"/>
        </w:tabs>
      </w:pPr>
      <w:r>
        <w:t xml:space="preserve">3) </w:t>
      </w:r>
      <w:proofErr w:type="gramStart"/>
      <w:r>
        <w:t>goal</w:t>
      </w:r>
      <w:proofErr w:type="gramEnd"/>
    </w:p>
    <w:p w:rsidR="008673AA" w:rsidRPr="00AB5769" w:rsidRDefault="008673AA" w:rsidP="008673AA">
      <w:pPr>
        <w:pStyle w:val="BodyText"/>
        <w:tabs>
          <w:tab w:val="left" w:pos="3453"/>
        </w:tabs>
        <w:rPr>
          <w:b/>
        </w:rPr>
      </w:pPr>
      <w:r w:rsidRPr="00AB5769">
        <w:rPr>
          <w:b/>
        </w:rPr>
        <w:t>Describe the two changes you see on the student’s Intervention Catalog Page when you have successfully assigned an intervention.</w:t>
      </w:r>
    </w:p>
    <w:p w:rsidR="008673AA" w:rsidRPr="001C77D4" w:rsidRDefault="008673AA" w:rsidP="008673AA">
      <w:pPr>
        <w:pStyle w:val="BodyText"/>
        <w:tabs>
          <w:tab w:val="left" w:pos="3453"/>
        </w:tabs>
      </w:pPr>
      <w:r w:rsidRPr="001C77D4">
        <w:t>1) The circle at the top of their page changes</w:t>
      </w:r>
    </w:p>
    <w:p w:rsidR="008673AA" w:rsidRPr="001C77D4" w:rsidRDefault="008673AA" w:rsidP="008673AA">
      <w:pPr>
        <w:pStyle w:val="BodyText"/>
        <w:tabs>
          <w:tab w:val="left" w:pos="3453"/>
        </w:tabs>
      </w:pPr>
      <w:r w:rsidRPr="001C77D4">
        <w:t>2) The Intervention appears on their page</w:t>
      </w:r>
    </w:p>
    <w:p w:rsidR="008673AA" w:rsidRDefault="008673AA" w:rsidP="008673AA">
      <w:pPr>
        <w:pStyle w:val="BodyText"/>
        <w:tabs>
          <w:tab w:val="left" w:pos="3453"/>
        </w:tabs>
        <w:rPr>
          <w:b/>
        </w:rPr>
      </w:pPr>
    </w:p>
    <w:p w:rsidR="008673AA" w:rsidRDefault="008673AA" w:rsidP="008673AA">
      <w:pPr>
        <w:pStyle w:val="BodyText"/>
        <w:tabs>
          <w:tab w:val="left" w:pos="3453"/>
        </w:tabs>
      </w:pPr>
    </w:p>
    <w:p w:rsidR="008673AA" w:rsidRDefault="008673AA" w:rsidP="008673AA">
      <w:pPr>
        <w:pStyle w:val="BodyText"/>
        <w:rPr>
          <w:b/>
        </w:rPr>
      </w:pPr>
      <w:r w:rsidRPr="00D004BB">
        <w:rPr>
          <w:b/>
        </w:rPr>
        <w:t>Guided Practice Activity #</w:t>
      </w:r>
      <w:r>
        <w:rPr>
          <w:b/>
        </w:rPr>
        <w:t>3</w:t>
      </w:r>
    </w:p>
    <w:p w:rsidR="008673AA" w:rsidRDefault="008673AA" w:rsidP="008673AA">
      <w:pPr>
        <w:pStyle w:val="BodyText"/>
        <w:rPr>
          <w:b/>
        </w:rPr>
      </w:pPr>
      <w:r w:rsidRPr="00AB5769">
        <w:rPr>
          <w:b/>
        </w:rPr>
        <w:t>What are the steps required to add interventions to the catalog?</w:t>
      </w:r>
    </w:p>
    <w:p w:rsidR="008673AA" w:rsidRPr="001C77D4" w:rsidRDefault="008673AA" w:rsidP="008673AA">
      <w:pPr>
        <w:pStyle w:val="BodyText"/>
      </w:pPr>
      <w:r w:rsidRPr="001C77D4">
        <w:t xml:space="preserve">From the Interventions tab, click </w:t>
      </w:r>
      <w:r w:rsidR="001C77D4">
        <w:t>“</w:t>
      </w:r>
      <w:r w:rsidRPr="001C77D4">
        <w:t>Add Intervention</w:t>
      </w:r>
      <w:r w:rsidR="001C77D4">
        <w:t>”</w:t>
      </w:r>
    </w:p>
    <w:p w:rsidR="008673AA" w:rsidRPr="001C77D4" w:rsidRDefault="008673AA" w:rsidP="008673AA">
      <w:pPr>
        <w:pStyle w:val="BodyText"/>
      </w:pPr>
      <w:r w:rsidRPr="001C77D4">
        <w:t>Complete all required fields</w:t>
      </w:r>
    </w:p>
    <w:p w:rsidR="008673AA" w:rsidRPr="001C77D4" w:rsidRDefault="008673AA" w:rsidP="008673AA">
      <w:pPr>
        <w:pStyle w:val="BodyText"/>
      </w:pPr>
      <w:r w:rsidRPr="001C77D4">
        <w:t>Click “Add Intervention”</w:t>
      </w:r>
    </w:p>
    <w:p w:rsidR="008673AA" w:rsidRDefault="008673AA" w:rsidP="008673AA">
      <w:pPr>
        <w:pStyle w:val="BodyText"/>
        <w:rPr>
          <w:b/>
        </w:rPr>
      </w:pPr>
    </w:p>
    <w:p w:rsidR="008673AA" w:rsidRDefault="008673AA" w:rsidP="008673AA">
      <w:pPr>
        <w:pStyle w:val="BodyText"/>
        <w:rPr>
          <w:b/>
        </w:rPr>
      </w:pPr>
      <w:r w:rsidRPr="00AB5769">
        <w:rPr>
          <w:b/>
        </w:rPr>
        <w:t>What happens if a mandatory field is left empty</w:t>
      </w:r>
      <w:r>
        <w:rPr>
          <w:b/>
        </w:rPr>
        <w:t>?</w:t>
      </w:r>
    </w:p>
    <w:p w:rsidR="008673AA" w:rsidRPr="001C77D4" w:rsidRDefault="008673AA" w:rsidP="008673AA">
      <w:pPr>
        <w:pStyle w:val="BodyText"/>
      </w:pPr>
      <w:r w:rsidRPr="001C77D4">
        <w:t>An error message appears, the missing data fields are highlighted.</w:t>
      </w:r>
      <w:r w:rsidR="001C77D4">
        <w:t xml:space="preserve"> The intervention cannot be saved.</w:t>
      </w:r>
    </w:p>
    <w:p w:rsidR="008673AA" w:rsidRDefault="008673AA" w:rsidP="008673AA">
      <w:pPr>
        <w:pStyle w:val="BodyText"/>
        <w:tabs>
          <w:tab w:val="left" w:pos="3453"/>
        </w:tabs>
        <w:rPr>
          <w:b/>
        </w:rPr>
      </w:pPr>
    </w:p>
    <w:p w:rsidR="008673AA" w:rsidRDefault="008673AA" w:rsidP="008673AA">
      <w:pPr>
        <w:pStyle w:val="BodyText"/>
        <w:tabs>
          <w:tab w:val="left" w:pos="3453"/>
        </w:tabs>
        <w:rPr>
          <w:b/>
        </w:rPr>
      </w:pPr>
      <w:r>
        <w:rPr>
          <w:b/>
        </w:rPr>
        <w:t>Guided Practice Activity #4</w:t>
      </w:r>
    </w:p>
    <w:p w:rsidR="008673AA" w:rsidRDefault="008673AA" w:rsidP="008673AA">
      <w:pPr>
        <w:pStyle w:val="BodyText"/>
        <w:tabs>
          <w:tab w:val="left" w:pos="3453"/>
        </w:tabs>
        <w:rPr>
          <w:b/>
        </w:rPr>
      </w:pPr>
      <w:r w:rsidRPr="00AB5769">
        <w:rPr>
          <w:b/>
        </w:rPr>
        <w:t>What are the required steps for editing an intervention?</w:t>
      </w:r>
    </w:p>
    <w:p w:rsidR="008673AA" w:rsidRPr="001C77D4" w:rsidRDefault="008673AA" w:rsidP="008673AA">
      <w:pPr>
        <w:pStyle w:val="BodyText"/>
        <w:tabs>
          <w:tab w:val="left" w:pos="3453"/>
        </w:tabs>
      </w:pPr>
      <w:r w:rsidRPr="001C77D4">
        <w:t>From the Interventions tab, click “MORE” for the intervention to be edited</w:t>
      </w:r>
    </w:p>
    <w:p w:rsidR="008673AA" w:rsidRPr="001C77D4" w:rsidRDefault="008673AA" w:rsidP="008673AA">
      <w:pPr>
        <w:pStyle w:val="BodyText"/>
        <w:tabs>
          <w:tab w:val="left" w:pos="3453"/>
        </w:tabs>
      </w:pPr>
      <w:r w:rsidRPr="001C77D4">
        <w:t xml:space="preserve">Click </w:t>
      </w:r>
      <w:r w:rsidR="001C77D4" w:rsidRPr="001C77D4">
        <w:t>“</w:t>
      </w:r>
      <w:r w:rsidRPr="001C77D4">
        <w:t>Edit”</w:t>
      </w:r>
    </w:p>
    <w:p w:rsidR="001C77D4" w:rsidRPr="001C77D4" w:rsidRDefault="001C77D4" w:rsidP="008673AA">
      <w:pPr>
        <w:pStyle w:val="BodyText"/>
        <w:tabs>
          <w:tab w:val="left" w:pos="3453"/>
        </w:tabs>
      </w:pPr>
      <w:r w:rsidRPr="001C77D4">
        <w:t>Edit the fields you want to change</w:t>
      </w:r>
    </w:p>
    <w:p w:rsidR="001C77D4" w:rsidRPr="001C77D4" w:rsidRDefault="001C77D4" w:rsidP="008673AA">
      <w:pPr>
        <w:pStyle w:val="BodyText"/>
        <w:tabs>
          <w:tab w:val="left" w:pos="3453"/>
        </w:tabs>
      </w:pPr>
      <w:r w:rsidRPr="001C77D4">
        <w:t>Click Save “Intervention”</w:t>
      </w:r>
    </w:p>
    <w:p w:rsidR="008673AA" w:rsidRPr="00AB5769" w:rsidRDefault="008673AA" w:rsidP="008673AA">
      <w:pPr>
        <w:pStyle w:val="BodyText"/>
        <w:tabs>
          <w:tab w:val="left" w:pos="3453"/>
        </w:tabs>
        <w:rPr>
          <w:b/>
        </w:rPr>
      </w:pPr>
    </w:p>
    <w:p w:rsidR="008673AA" w:rsidRDefault="008673AA" w:rsidP="008673AA">
      <w:pPr>
        <w:pStyle w:val="BodyText"/>
        <w:tabs>
          <w:tab w:val="left" w:pos="3453"/>
        </w:tabs>
        <w:rPr>
          <w:b/>
        </w:rPr>
      </w:pPr>
    </w:p>
    <w:p w:rsidR="008673AA" w:rsidRDefault="008673AA" w:rsidP="008673AA">
      <w:pPr>
        <w:pStyle w:val="BodyText"/>
        <w:tabs>
          <w:tab w:val="left" w:pos="3453"/>
        </w:tabs>
        <w:rPr>
          <w:b/>
        </w:rPr>
      </w:pPr>
      <w:r>
        <w:rPr>
          <w:b/>
        </w:rPr>
        <w:t>Guided Practice #5</w:t>
      </w:r>
    </w:p>
    <w:p w:rsidR="008673AA" w:rsidRPr="00AB5769" w:rsidRDefault="008673AA" w:rsidP="008673AA">
      <w:pPr>
        <w:pStyle w:val="BodyText"/>
        <w:tabs>
          <w:tab w:val="left" w:pos="3453"/>
        </w:tabs>
        <w:rPr>
          <w:b/>
        </w:rPr>
      </w:pPr>
      <w:r w:rsidRPr="00AB5769">
        <w:rPr>
          <w:b/>
        </w:rPr>
        <w:t>What are the required steps for deleting an intervention?</w:t>
      </w:r>
    </w:p>
    <w:p w:rsidR="001C77D4" w:rsidRPr="001C77D4" w:rsidRDefault="001C77D4" w:rsidP="001C77D4">
      <w:pPr>
        <w:pStyle w:val="BodyText"/>
        <w:tabs>
          <w:tab w:val="left" w:pos="3453"/>
        </w:tabs>
      </w:pPr>
      <w:r w:rsidRPr="001C77D4">
        <w:t>From the Interventions tab, click “MORE” for the intervention to be edited</w:t>
      </w:r>
    </w:p>
    <w:p w:rsidR="001C77D4" w:rsidRPr="001C77D4" w:rsidRDefault="001C77D4" w:rsidP="001C77D4">
      <w:pPr>
        <w:pStyle w:val="BodyText"/>
        <w:tabs>
          <w:tab w:val="left" w:pos="3453"/>
        </w:tabs>
      </w:pPr>
      <w:r w:rsidRPr="001C77D4">
        <w:t>Click “Delete”</w:t>
      </w:r>
    </w:p>
    <w:p w:rsidR="001C77D4" w:rsidRPr="001C77D4" w:rsidRDefault="001C77D4" w:rsidP="001C77D4">
      <w:pPr>
        <w:pStyle w:val="BodyText"/>
        <w:tabs>
          <w:tab w:val="left" w:pos="3453"/>
        </w:tabs>
      </w:pPr>
      <w:r w:rsidRPr="001C77D4">
        <w:t>Edit the fields you want to change</w:t>
      </w:r>
    </w:p>
    <w:p w:rsidR="001C77D4" w:rsidRDefault="001C77D4" w:rsidP="001C77D4">
      <w:pPr>
        <w:pStyle w:val="BodyText"/>
        <w:tabs>
          <w:tab w:val="left" w:pos="3453"/>
        </w:tabs>
      </w:pPr>
      <w:r w:rsidRPr="001C77D4">
        <w:t>Click “Confirm”</w:t>
      </w:r>
    </w:p>
    <w:p w:rsidR="00F71657" w:rsidRDefault="00F71657" w:rsidP="001C77D4">
      <w:pPr>
        <w:pStyle w:val="BodyText"/>
        <w:tabs>
          <w:tab w:val="left" w:pos="3453"/>
        </w:tabs>
      </w:pPr>
    </w:p>
    <w:p w:rsidR="00F71657" w:rsidRDefault="00F71657" w:rsidP="001C77D4">
      <w:pPr>
        <w:pStyle w:val="BodyText"/>
        <w:tabs>
          <w:tab w:val="left" w:pos="3453"/>
        </w:tabs>
        <w:rPr>
          <w:b/>
        </w:rPr>
      </w:pPr>
      <w:r>
        <w:rPr>
          <w:b/>
        </w:rPr>
        <w:t>Guided Practice #6</w:t>
      </w:r>
    </w:p>
    <w:p w:rsidR="00F71657" w:rsidRDefault="00F71657" w:rsidP="001C77D4">
      <w:pPr>
        <w:pStyle w:val="BodyText"/>
        <w:tabs>
          <w:tab w:val="left" w:pos="3453"/>
        </w:tabs>
      </w:pPr>
      <w:r>
        <w:t>Responses will vary.  Elicit detailed information from the participants about examples of good intervention reviews.</w:t>
      </w:r>
    </w:p>
    <w:p w:rsidR="00F71657" w:rsidRDefault="00F71657" w:rsidP="001C77D4">
      <w:pPr>
        <w:pStyle w:val="BodyText"/>
        <w:tabs>
          <w:tab w:val="left" w:pos="3453"/>
        </w:tabs>
      </w:pPr>
    </w:p>
    <w:p w:rsidR="00F71657" w:rsidRDefault="00F71657" w:rsidP="00F71657">
      <w:pPr>
        <w:pStyle w:val="BodyText"/>
        <w:tabs>
          <w:tab w:val="left" w:pos="3453"/>
        </w:tabs>
        <w:rPr>
          <w:b/>
        </w:rPr>
      </w:pPr>
      <w:r>
        <w:rPr>
          <w:b/>
        </w:rPr>
        <w:t>Guided Practice #7</w:t>
      </w:r>
    </w:p>
    <w:p w:rsidR="00F71657" w:rsidRDefault="00F71657" w:rsidP="00F71657">
      <w:pPr>
        <w:pStyle w:val="BodyText"/>
        <w:tabs>
          <w:tab w:val="left" w:pos="3453"/>
        </w:tabs>
      </w:pPr>
      <w:r>
        <w:t>Responses will vary.  Make sure participants provide specific examples of use cases for intervention security.</w:t>
      </w:r>
    </w:p>
    <w:p w:rsidR="00F71657" w:rsidRPr="00F71657" w:rsidRDefault="00F71657" w:rsidP="001C77D4">
      <w:pPr>
        <w:pStyle w:val="BodyText"/>
        <w:tabs>
          <w:tab w:val="left" w:pos="3453"/>
        </w:tabs>
      </w:pPr>
    </w:p>
    <w:sectPr w:rsidR="00F71657" w:rsidRPr="00F71657" w:rsidSect="000331DB">
      <w:headerReference w:type="even" r:id="rId11"/>
      <w:headerReference w:type="default" r:id="rId12"/>
      <w:footerReference w:type="default" r:id="rId13"/>
      <w:type w:val="continuous"/>
      <w:pgSz w:w="12240" w:h="15840" w:code="1"/>
      <w:pgMar w:top="1440" w:right="99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25" w:rsidRDefault="00BC3825" w:rsidP="007047EA">
      <w:pPr>
        <w:pStyle w:val="BalloonText"/>
      </w:pPr>
      <w:r>
        <w:separator/>
      </w:r>
    </w:p>
    <w:p w:rsidR="00BC3825" w:rsidRDefault="00BC3825"/>
  </w:endnote>
  <w:endnote w:type="continuationSeparator" w:id="0">
    <w:p w:rsidR="00BC3825" w:rsidRDefault="00BC3825" w:rsidP="007047EA">
      <w:pPr>
        <w:pStyle w:val="BalloonText"/>
      </w:pPr>
      <w:r>
        <w:continuationSeparator/>
      </w:r>
    </w:p>
    <w:p w:rsidR="00BC3825" w:rsidRDefault="00BC3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0E" w:rsidRDefault="00FC620E" w:rsidP="00FC620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8E7B2D" w:rsidRDefault="00EA6046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</w:t>
    </w:r>
    <w:r w:rsidR="00E55DCF">
      <w:rPr>
        <w:color w:val="auto"/>
      </w:rPr>
      <w:t>DE</w:t>
    </w:r>
    <w:r w:rsidR="00E6055F" w:rsidRPr="008E7B2D">
      <w:rPr>
        <w:color w:val="auto"/>
      </w:rPr>
      <w:tab/>
    </w:r>
    <w:r w:rsidR="00E6055F" w:rsidRPr="008E7B2D">
      <w:rPr>
        <w:color w:val="auto"/>
      </w:rPr>
      <w:tab/>
      <w:t xml:space="preserve">Page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PAGE </w:instrText>
    </w:r>
    <w:r w:rsidR="00E14E94" w:rsidRPr="008E7B2D">
      <w:rPr>
        <w:color w:val="auto"/>
      </w:rPr>
      <w:fldChar w:fldCharType="separate"/>
    </w:r>
    <w:r w:rsidR="000B4CAA">
      <w:rPr>
        <w:noProof/>
        <w:color w:val="auto"/>
      </w:rPr>
      <w:t>4</w:t>
    </w:r>
    <w:r w:rsidR="00E14E94" w:rsidRPr="008E7B2D">
      <w:rPr>
        <w:color w:val="auto"/>
      </w:rPr>
      <w:fldChar w:fldCharType="end"/>
    </w:r>
    <w:r w:rsidR="00E6055F" w:rsidRPr="008E7B2D">
      <w:rPr>
        <w:color w:val="auto"/>
      </w:rPr>
      <w:t xml:space="preserve"> of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NUMPAGES </w:instrText>
    </w:r>
    <w:r w:rsidR="00E14E94" w:rsidRPr="008E7B2D">
      <w:rPr>
        <w:color w:val="auto"/>
      </w:rPr>
      <w:fldChar w:fldCharType="separate"/>
    </w:r>
    <w:r w:rsidR="000B4CAA">
      <w:rPr>
        <w:noProof/>
        <w:color w:val="auto"/>
      </w:rPr>
      <w:t>6</w:t>
    </w:r>
    <w:r w:rsidR="00E14E94" w:rsidRPr="008E7B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25" w:rsidRDefault="00BC3825" w:rsidP="007047EA">
      <w:pPr>
        <w:pStyle w:val="BalloonText"/>
      </w:pPr>
      <w:r>
        <w:separator/>
      </w:r>
    </w:p>
    <w:p w:rsidR="00BC3825" w:rsidRDefault="00BC3825"/>
  </w:footnote>
  <w:footnote w:type="continuationSeparator" w:id="0">
    <w:p w:rsidR="00BC3825" w:rsidRDefault="00BC3825" w:rsidP="007047EA">
      <w:pPr>
        <w:pStyle w:val="BalloonText"/>
      </w:pPr>
      <w:r>
        <w:continuationSeparator/>
      </w:r>
    </w:p>
    <w:p w:rsidR="00BC3825" w:rsidRDefault="00BC3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0" w:rsidRDefault="002E4FDF">
    <w:pPr>
      <w:pStyle w:val="Header"/>
    </w:pPr>
    <w:r>
      <w:rPr>
        <w:noProof/>
      </w:rPr>
      <w:drawing>
        <wp:inline distT="0" distB="0" distL="0" distR="0" wp14:anchorId="3F2F6F8D" wp14:editId="19D7405A">
          <wp:extent cx="5943600" cy="441960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Default="00E605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FA4DBD" w:rsidRDefault="00E6055F" w:rsidP="00AC70E4">
    <w:pPr>
      <w:pStyle w:val="Header"/>
    </w:pPr>
    <w:r w:rsidRPr="00AC70E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071"/>
    <w:multiLevelType w:val="hybridMultilevel"/>
    <w:tmpl w:val="4F68D4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903"/>
    <w:multiLevelType w:val="hybridMultilevel"/>
    <w:tmpl w:val="F0B88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6924"/>
    <w:multiLevelType w:val="hybridMultilevel"/>
    <w:tmpl w:val="9588F414"/>
    <w:lvl w:ilvl="0" w:tplc="6DA4C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F480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D20C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76EC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1D4D6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06C4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98FF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5BE1B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F0F3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CD2CD6"/>
    <w:multiLevelType w:val="hybridMultilevel"/>
    <w:tmpl w:val="DC2C4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56D7833"/>
    <w:multiLevelType w:val="hybridMultilevel"/>
    <w:tmpl w:val="21AACF20"/>
    <w:lvl w:ilvl="0" w:tplc="A64C28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0407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77494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2400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D6F2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08C70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3A4A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A04A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BA38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A213E"/>
    <w:multiLevelType w:val="hybridMultilevel"/>
    <w:tmpl w:val="21AACF20"/>
    <w:lvl w:ilvl="0" w:tplc="A64C28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0407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77494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2400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D6F2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08C70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3A4A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A04A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BA38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46966"/>
    <w:multiLevelType w:val="hybridMultilevel"/>
    <w:tmpl w:val="E7A67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17135"/>
    <w:multiLevelType w:val="hybridMultilevel"/>
    <w:tmpl w:val="A8C04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CB1CDC"/>
    <w:multiLevelType w:val="hybridMultilevel"/>
    <w:tmpl w:val="B546D7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213DAE"/>
    <w:multiLevelType w:val="hybridMultilevel"/>
    <w:tmpl w:val="DE061328"/>
    <w:lvl w:ilvl="0" w:tplc="4AF64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B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A4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69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6D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A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86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6A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E2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8768CC"/>
    <w:multiLevelType w:val="hybridMultilevel"/>
    <w:tmpl w:val="4C5CF892"/>
    <w:lvl w:ilvl="0" w:tplc="AC245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8E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61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69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D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E4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A3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4F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86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403FCC"/>
    <w:multiLevelType w:val="hybridMultilevel"/>
    <w:tmpl w:val="634483DE"/>
    <w:lvl w:ilvl="0" w:tplc="646C1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66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2D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0C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CA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E0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E3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4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27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575F0C"/>
    <w:multiLevelType w:val="hybridMultilevel"/>
    <w:tmpl w:val="4F02933E"/>
    <w:lvl w:ilvl="0" w:tplc="600AD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2810F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EC25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BEB9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7290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5640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0E04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92DC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CE67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0E09E8"/>
    <w:multiLevelType w:val="hybridMultilevel"/>
    <w:tmpl w:val="5378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E59405A"/>
    <w:multiLevelType w:val="hybridMultilevel"/>
    <w:tmpl w:val="FD147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E767034"/>
    <w:multiLevelType w:val="hybridMultilevel"/>
    <w:tmpl w:val="9348D172"/>
    <w:lvl w:ilvl="0" w:tplc="B91C0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E6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66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AA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44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C3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A0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2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66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EA61475"/>
    <w:multiLevelType w:val="hybridMultilevel"/>
    <w:tmpl w:val="F8544F66"/>
    <w:lvl w:ilvl="0" w:tplc="7416E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8286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9A10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DE69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E1698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B6B1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08EC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8B4C3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D4412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1E3214"/>
    <w:multiLevelType w:val="hybridMultilevel"/>
    <w:tmpl w:val="35184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B77FC"/>
    <w:multiLevelType w:val="hybridMultilevel"/>
    <w:tmpl w:val="97B8D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D1B10"/>
    <w:multiLevelType w:val="hybridMultilevel"/>
    <w:tmpl w:val="B2587E1A"/>
    <w:lvl w:ilvl="0" w:tplc="353A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4B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27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40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04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4E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CD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83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0EA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C812B6"/>
    <w:multiLevelType w:val="hybridMultilevel"/>
    <w:tmpl w:val="2DBAB7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90BCD"/>
    <w:multiLevelType w:val="hybridMultilevel"/>
    <w:tmpl w:val="AFBEA520"/>
    <w:lvl w:ilvl="0" w:tplc="3F4C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7CE04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2EAA5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F0A31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3A2E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7435D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6E0A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5AC6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1019B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22"/>
  </w:num>
  <w:num w:numId="5">
    <w:abstractNumId w:val="12"/>
  </w:num>
  <w:num w:numId="6">
    <w:abstractNumId w:val="18"/>
  </w:num>
  <w:num w:numId="7">
    <w:abstractNumId w:val="19"/>
  </w:num>
  <w:num w:numId="8">
    <w:abstractNumId w:val="17"/>
  </w:num>
  <w:num w:numId="9">
    <w:abstractNumId w:val="27"/>
  </w:num>
  <w:num w:numId="10">
    <w:abstractNumId w:val="29"/>
  </w:num>
  <w:num w:numId="11">
    <w:abstractNumId w:val="9"/>
  </w:num>
  <w:num w:numId="12">
    <w:abstractNumId w:val="20"/>
  </w:num>
  <w:num w:numId="13">
    <w:abstractNumId w:val="26"/>
  </w:num>
  <w:num w:numId="14">
    <w:abstractNumId w:val="8"/>
  </w:num>
  <w:num w:numId="15">
    <w:abstractNumId w:val="4"/>
  </w:num>
  <w:num w:numId="16">
    <w:abstractNumId w:val="2"/>
  </w:num>
  <w:num w:numId="17">
    <w:abstractNumId w:val="16"/>
  </w:num>
  <w:num w:numId="18">
    <w:abstractNumId w:val="24"/>
  </w:num>
  <w:num w:numId="19">
    <w:abstractNumId w:val="7"/>
  </w:num>
  <w:num w:numId="20">
    <w:abstractNumId w:val="6"/>
  </w:num>
  <w:num w:numId="21">
    <w:abstractNumId w:val="15"/>
  </w:num>
  <w:num w:numId="22">
    <w:abstractNumId w:val="25"/>
  </w:num>
  <w:num w:numId="23">
    <w:abstractNumId w:val="13"/>
  </w:num>
  <w:num w:numId="24">
    <w:abstractNumId w:val="1"/>
  </w:num>
  <w:num w:numId="25">
    <w:abstractNumId w:val="0"/>
  </w:num>
  <w:num w:numId="26">
    <w:abstractNumId w:val="14"/>
  </w:num>
  <w:num w:numId="27">
    <w:abstractNumId w:val="28"/>
  </w:num>
  <w:num w:numId="28">
    <w:abstractNumId w:val="10"/>
  </w:num>
  <w:num w:numId="2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kJRzldBdbNWtPff8O1Ndk6pRZMJ8bD/75hqY0BqG5p/cOU7FO25nGx6/TEyqQeCWpCOBlRfUTklEe7+nKypOaQ==" w:salt="tOlNdgaB6E8jPgd1NmzuBA==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16B4"/>
    <w:rsid w:val="0000221C"/>
    <w:rsid w:val="0000434A"/>
    <w:rsid w:val="000052AA"/>
    <w:rsid w:val="00006042"/>
    <w:rsid w:val="00010FE0"/>
    <w:rsid w:val="00011C13"/>
    <w:rsid w:val="00012275"/>
    <w:rsid w:val="00014B15"/>
    <w:rsid w:val="00015AFD"/>
    <w:rsid w:val="000219A8"/>
    <w:rsid w:val="000222BF"/>
    <w:rsid w:val="00024D13"/>
    <w:rsid w:val="00026C47"/>
    <w:rsid w:val="00030218"/>
    <w:rsid w:val="00031CB1"/>
    <w:rsid w:val="000328E6"/>
    <w:rsid w:val="000331DB"/>
    <w:rsid w:val="0003521B"/>
    <w:rsid w:val="000379A5"/>
    <w:rsid w:val="00037D20"/>
    <w:rsid w:val="00037DE6"/>
    <w:rsid w:val="00041B9C"/>
    <w:rsid w:val="0004327C"/>
    <w:rsid w:val="00046B76"/>
    <w:rsid w:val="00046C52"/>
    <w:rsid w:val="000470E2"/>
    <w:rsid w:val="00053AD8"/>
    <w:rsid w:val="00054E83"/>
    <w:rsid w:val="00057A49"/>
    <w:rsid w:val="000602B5"/>
    <w:rsid w:val="00061C27"/>
    <w:rsid w:val="0006301A"/>
    <w:rsid w:val="000717F8"/>
    <w:rsid w:val="00071F43"/>
    <w:rsid w:val="00072782"/>
    <w:rsid w:val="0007585A"/>
    <w:rsid w:val="00075917"/>
    <w:rsid w:val="00076258"/>
    <w:rsid w:val="00076575"/>
    <w:rsid w:val="00076C17"/>
    <w:rsid w:val="00076CCA"/>
    <w:rsid w:val="00081245"/>
    <w:rsid w:val="00082594"/>
    <w:rsid w:val="00082795"/>
    <w:rsid w:val="00083615"/>
    <w:rsid w:val="00084FDE"/>
    <w:rsid w:val="0008587A"/>
    <w:rsid w:val="000859FD"/>
    <w:rsid w:val="000859FF"/>
    <w:rsid w:val="0008785A"/>
    <w:rsid w:val="00087C70"/>
    <w:rsid w:val="0009262E"/>
    <w:rsid w:val="00094B39"/>
    <w:rsid w:val="000961BD"/>
    <w:rsid w:val="00097F7A"/>
    <w:rsid w:val="000A1F98"/>
    <w:rsid w:val="000A39A2"/>
    <w:rsid w:val="000A4109"/>
    <w:rsid w:val="000A4AD0"/>
    <w:rsid w:val="000A57EC"/>
    <w:rsid w:val="000A5F3C"/>
    <w:rsid w:val="000A7876"/>
    <w:rsid w:val="000B13A7"/>
    <w:rsid w:val="000B1AF6"/>
    <w:rsid w:val="000B4602"/>
    <w:rsid w:val="000B4AE4"/>
    <w:rsid w:val="000B4CAA"/>
    <w:rsid w:val="000B4D6B"/>
    <w:rsid w:val="000B6097"/>
    <w:rsid w:val="000B79E1"/>
    <w:rsid w:val="000C1EA4"/>
    <w:rsid w:val="000C4F3F"/>
    <w:rsid w:val="000D2418"/>
    <w:rsid w:val="000D25E9"/>
    <w:rsid w:val="000D5B8F"/>
    <w:rsid w:val="000D5E9C"/>
    <w:rsid w:val="000D7E93"/>
    <w:rsid w:val="000F4C52"/>
    <w:rsid w:val="000F56D9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B5F"/>
    <w:rsid w:val="00116652"/>
    <w:rsid w:val="001207B1"/>
    <w:rsid w:val="001210C7"/>
    <w:rsid w:val="00121304"/>
    <w:rsid w:val="00122AE6"/>
    <w:rsid w:val="001237FC"/>
    <w:rsid w:val="001243F0"/>
    <w:rsid w:val="0012467F"/>
    <w:rsid w:val="0012549F"/>
    <w:rsid w:val="00126232"/>
    <w:rsid w:val="00127413"/>
    <w:rsid w:val="00130333"/>
    <w:rsid w:val="00130819"/>
    <w:rsid w:val="001308E1"/>
    <w:rsid w:val="00130F24"/>
    <w:rsid w:val="0013184E"/>
    <w:rsid w:val="001323AB"/>
    <w:rsid w:val="00134E35"/>
    <w:rsid w:val="00136020"/>
    <w:rsid w:val="00137370"/>
    <w:rsid w:val="00137DE7"/>
    <w:rsid w:val="00140B3C"/>
    <w:rsid w:val="0014167F"/>
    <w:rsid w:val="00141FF0"/>
    <w:rsid w:val="00144124"/>
    <w:rsid w:val="0014477B"/>
    <w:rsid w:val="001526E3"/>
    <w:rsid w:val="00153E4E"/>
    <w:rsid w:val="001555A5"/>
    <w:rsid w:val="00160BB9"/>
    <w:rsid w:val="0016133A"/>
    <w:rsid w:val="001617A5"/>
    <w:rsid w:val="00162935"/>
    <w:rsid w:val="00167814"/>
    <w:rsid w:val="001701A2"/>
    <w:rsid w:val="00172D62"/>
    <w:rsid w:val="001735A1"/>
    <w:rsid w:val="0017673C"/>
    <w:rsid w:val="00177332"/>
    <w:rsid w:val="001809E8"/>
    <w:rsid w:val="00184DEA"/>
    <w:rsid w:val="00185D8B"/>
    <w:rsid w:val="001904F7"/>
    <w:rsid w:val="00191B77"/>
    <w:rsid w:val="00191B81"/>
    <w:rsid w:val="00192A82"/>
    <w:rsid w:val="00195E99"/>
    <w:rsid w:val="00195F21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C7388"/>
    <w:rsid w:val="001C77D4"/>
    <w:rsid w:val="001D469F"/>
    <w:rsid w:val="001D5190"/>
    <w:rsid w:val="001D70CC"/>
    <w:rsid w:val="001D7B7E"/>
    <w:rsid w:val="001E1B4D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626B"/>
    <w:rsid w:val="001F7154"/>
    <w:rsid w:val="00200378"/>
    <w:rsid w:val="00200701"/>
    <w:rsid w:val="00202BA8"/>
    <w:rsid w:val="00203BD9"/>
    <w:rsid w:val="00206DF7"/>
    <w:rsid w:val="002072F0"/>
    <w:rsid w:val="002077D1"/>
    <w:rsid w:val="002109A9"/>
    <w:rsid w:val="00211EFE"/>
    <w:rsid w:val="00213E4D"/>
    <w:rsid w:val="00221079"/>
    <w:rsid w:val="002223BC"/>
    <w:rsid w:val="00222BE4"/>
    <w:rsid w:val="0022305D"/>
    <w:rsid w:val="0022313A"/>
    <w:rsid w:val="00223640"/>
    <w:rsid w:val="002259CB"/>
    <w:rsid w:val="00225DF3"/>
    <w:rsid w:val="00227AA5"/>
    <w:rsid w:val="00230723"/>
    <w:rsid w:val="00234E3C"/>
    <w:rsid w:val="00234FE0"/>
    <w:rsid w:val="0023513C"/>
    <w:rsid w:val="002366FB"/>
    <w:rsid w:val="002401C6"/>
    <w:rsid w:val="00242001"/>
    <w:rsid w:val="002427BF"/>
    <w:rsid w:val="002428B4"/>
    <w:rsid w:val="002456C4"/>
    <w:rsid w:val="00246F9E"/>
    <w:rsid w:val="00251595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0ED2"/>
    <w:rsid w:val="00291BA0"/>
    <w:rsid w:val="00291E65"/>
    <w:rsid w:val="00292C27"/>
    <w:rsid w:val="00293D34"/>
    <w:rsid w:val="00295271"/>
    <w:rsid w:val="00295526"/>
    <w:rsid w:val="002956F3"/>
    <w:rsid w:val="00295F48"/>
    <w:rsid w:val="00297AC7"/>
    <w:rsid w:val="002A1652"/>
    <w:rsid w:val="002A328F"/>
    <w:rsid w:val="002A33AA"/>
    <w:rsid w:val="002A3878"/>
    <w:rsid w:val="002A3AF5"/>
    <w:rsid w:val="002A3EAD"/>
    <w:rsid w:val="002A3F8C"/>
    <w:rsid w:val="002A46A3"/>
    <w:rsid w:val="002A48CB"/>
    <w:rsid w:val="002A5755"/>
    <w:rsid w:val="002A5D9A"/>
    <w:rsid w:val="002A6772"/>
    <w:rsid w:val="002A6C76"/>
    <w:rsid w:val="002A7670"/>
    <w:rsid w:val="002A7927"/>
    <w:rsid w:val="002B0048"/>
    <w:rsid w:val="002B3777"/>
    <w:rsid w:val="002B476D"/>
    <w:rsid w:val="002B54A6"/>
    <w:rsid w:val="002B612A"/>
    <w:rsid w:val="002C01E4"/>
    <w:rsid w:val="002C0B0B"/>
    <w:rsid w:val="002C29CB"/>
    <w:rsid w:val="002C2C05"/>
    <w:rsid w:val="002C4690"/>
    <w:rsid w:val="002C523A"/>
    <w:rsid w:val="002C6C08"/>
    <w:rsid w:val="002D2756"/>
    <w:rsid w:val="002D3246"/>
    <w:rsid w:val="002D4ECC"/>
    <w:rsid w:val="002D70D1"/>
    <w:rsid w:val="002D7B9C"/>
    <w:rsid w:val="002E2955"/>
    <w:rsid w:val="002E2FF1"/>
    <w:rsid w:val="002E4A2B"/>
    <w:rsid w:val="002E4FDF"/>
    <w:rsid w:val="002E5A4E"/>
    <w:rsid w:val="002E5AC9"/>
    <w:rsid w:val="002E7068"/>
    <w:rsid w:val="002F0400"/>
    <w:rsid w:val="002F1063"/>
    <w:rsid w:val="002F1D0E"/>
    <w:rsid w:val="002F4154"/>
    <w:rsid w:val="002F7F3F"/>
    <w:rsid w:val="00300270"/>
    <w:rsid w:val="00301317"/>
    <w:rsid w:val="0030178F"/>
    <w:rsid w:val="00302086"/>
    <w:rsid w:val="0030228F"/>
    <w:rsid w:val="003034E6"/>
    <w:rsid w:val="0030639F"/>
    <w:rsid w:val="00306812"/>
    <w:rsid w:val="003074E2"/>
    <w:rsid w:val="003125F9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774"/>
    <w:rsid w:val="00344C30"/>
    <w:rsid w:val="00344DC2"/>
    <w:rsid w:val="0034662B"/>
    <w:rsid w:val="003471F8"/>
    <w:rsid w:val="00347D96"/>
    <w:rsid w:val="003501BE"/>
    <w:rsid w:val="00353716"/>
    <w:rsid w:val="00353997"/>
    <w:rsid w:val="00354455"/>
    <w:rsid w:val="003632F9"/>
    <w:rsid w:val="00364B0C"/>
    <w:rsid w:val="003665D5"/>
    <w:rsid w:val="003674F8"/>
    <w:rsid w:val="0037019A"/>
    <w:rsid w:val="0037051C"/>
    <w:rsid w:val="003721E1"/>
    <w:rsid w:val="00372EDA"/>
    <w:rsid w:val="0037386B"/>
    <w:rsid w:val="00373F0E"/>
    <w:rsid w:val="00376E60"/>
    <w:rsid w:val="0038612D"/>
    <w:rsid w:val="003871EF"/>
    <w:rsid w:val="00390B65"/>
    <w:rsid w:val="00393CA8"/>
    <w:rsid w:val="0039678F"/>
    <w:rsid w:val="00397609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1892"/>
    <w:rsid w:val="003B5C8A"/>
    <w:rsid w:val="003B638C"/>
    <w:rsid w:val="003B74F2"/>
    <w:rsid w:val="003C0689"/>
    <w:rsid w:val="003C0DB2"/>
    <w:rsid w:val="003C2D08"/>
    <w:rsid w:val="003C34F7"/>
    <w:rsid w:val="003C40A8"/>
    <w:rsid w:val="003C5140"/>
    <w:rsid w:val="003C5408"/>
    <w:rsid w:val="003C72D2"/>
    <w:rsid w:val="003D0525"/>
    <w:rsid w:val="003D055D"/>
    <w:rsid w:val="003D0C2E"/>
    <w:rsid w:val="003D417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3D6F"/>
    <w:rsid w:val="003E4103"/>
    <w:rsid w:val="003E6C81"/>
    <w:rsid w:val="003F090A"/>
    <w:rsid w:val="003F4838"/>
    <w:rsid w:val="0040097C"/>
    <w:rsid w:val="00401BC8"/>
    <w:rsid w:val="00403371"/>
    <w:rsid w:val="00404E24"/>
    <w:rsid w:val="00404FEC"/>
    <w:rsid w:val="00405F18"/>
    <w:rsid w:val="00406F7F"/>
    <w:rsid w:val="0040733B"/>
    <w:rsid w:val="004129F6"/>
    <w:rsid w:val="00413780"/>
    <w:rsid w:val="00415D16"/>
    <w:rsid w:val="00416AA2"/>
    <w:rsid w:val="00416D00"/>
    <w:rsid w:val="004173C0"/>
    <w:rsid w:val="00417AFA"/>
    <w:rsid w:val="00421AAC"/>
    <w:rsid w:val="0042307A"/>
    <w:rsid w:val="00430A89"/>
    <w:rsid w:val="00430F5E"/>
    <w:rsid w:val="00431235"/>
    <w:rsid w:val="00432419"/>
    <w:rsid w:val="00432591"/>
    <w:rsid w:val="00432DB3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604B"/>
    <w:rsid w:val="00446D55"/>
    <w:rsid w:val="004474A5"/>
    <w:rsid w:val="004507B6"/>
    <w:rsid w:val="00450DE3"/>
    <w:rsid w:val="00451FFA"/>
    <w:rsid w:val="00454E07"/>
    <w:rsid w:val="00457183"/>
    <w:rsid w:val="00462549"/>
    <w:rsid w:val="0046396F"/>
    <w:rsid w:val="004639AC"/>
    <w:rsid w:val="004649E4"/>
    <w:rsid w:val="00465D3B"/>
    <w:rsid w:val="00466229"/>
    <w:rsid w:val="00470D24"/>
    <w:rsid w:val="00471F34"/>
    <w:rsid w:val="00472704"/>
    <w:rsid w:val="00473073"/>
    <w:rsid w:val="00475AB2"/>
    <w:rsid w:val="00476B8E"/>
    <w:rsid w:val="00481AB4"/>
    <w:rsid w:val="004822CC"/>
    <w:rsid w:val="00482EAC"/>
    <w:rsid w:val="00486204"/>
    <w:rsid w:val="00486D93"/>
    <w:rsid w:val="00487AAC"/>
    <w:rsid w:val="004914D4"/>
    <w:rsid w:val="00491AB1"/>
    <w:rsid w:val="00492178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086C"/>
    <w:rsid w:val="004C1078"/>
    <w:rsid w:val="004C26B4"/>
    <w:rsid w:val="004C31D3"/>
    <w:rsid w:val="004C75DA"/>
    <w:rsid w:val="004C7C09"/>
    <w:rsid w:val="004D3B41"/>
    <w:rsid w:val="004D51A6"/>
    <w:rsid w:val="004D5B36"/>
    <w:rsid w:val="004D6D1F"/>
    <w:rsid w:val="004D776F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06F7E"/>
    <w:rsid w:val="00513729"/>
    <w:rsid w:val="00513B39"/>
    <w:rsid w:val="00514372"/>
    <w:rsid w:val="0051622D"/>
    <w:rsid w:val="00516621"/>
    <w:rsid w:val="00521ACA"/>
    <w:rsid w:val="00521D94"/>
    <w:rsid w:val="005233F5"/>
    <w:rsid w:val="00524BC6"/>
    <w:rsid w:val="00524EA6"/>
    <w:rsid w:val="00526206"/>
    <w:rsid w:val="005273F3"/>
    <w:rsid w:val="00527BA7"/>
    <w:rsid w:val="00527E0D"/>
    <w:rsid w:val="005320E5"/>
    <w:rsid w:val="005324A8"/>
    <w:rsid w:val="005326EB"/>
    <w:rsid w:val="00533006"/>
    <w:rsid w:val="0053305C"/>
    <w:rsid w:val="005332C0"/>
    <w:rsid w:val="0053389B"/>
    <w:rsid w:val="00533F55"/>
    <w:rsid w:val="0053524C"/>
    <w:rsid w:val="0053563A"/>
    <w:rsid w:val="00536A94"/>
    <w:rsid w:val="00536CF5"/>
    <w:rsid w:val="00536ED7"/>
    <w:rsid w:val="005376D8"/>
    <w:rsid w:val="005417D6"/>
    <w:rsid w:val="00541970"/>
    <w:rsid w:val="005422D2"/>
    <w:rsid w:val="00542E8B"/>
    <w:rsid w:val="00544A07"/>
    <w:rsid w:val="005457A0"/>
    <w:rsid w:val="005470CB"/>
    <w:rsid w:val="00547AB3"/>
    <w:rsid w:val="00550B8F"/>
    <w:rsid w:val="00551784"/>
    <w:rsid w:val="005547C9"/>
    <w:rsid w:val="00555E4E"/>
    <w:rsid w:val="00555E88"/>
    <w:rsid w:val="00560F33"/>
    <w:rsid w:val="005613C2"/>
    <w:rsid w:val="005614B3"/>
    <w:rsid w:val="00561F4E"/>
    <w:rsid w:val="0056653B"/>
    <w:rsid w:val="00570329"/>
    <w:rsid w:val="00572F06"/>
    <w:rsid w:val="00573567"/>
    <w:rsid w:val="0057394F"/>
    <w:rsid w:val="00573BEC"/>
    <w:rsid w:val="0057712F"/>
    <w:rsid w:val="00577ED1"/>
    <w:rsid w:val="00580DCE"/>
    <w:rsid w:val="0058132F"/>
    <w:rsid w:val="0058287C"/>
    <w:rsid w:val="00582B24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32DF"/>
    <w:rsid w:val="00593E2B"/>
    <w:rsid w:val="00594482"/>
    <w:rsid w:val="005962EC"/>
    <w:rsid w:val="005A0C24"/>
    <w:rsid w:val="005A0FEA"/>
    <w:rsid w:val="005A54D6"/>
    <w:rsid w:val="005B0084"/>
    <w:rsid w:val="005B01EF"/>
    <w:rsid w:val="005B0AA2"/>
    <w:rsid w:val="005B4628"/>
    <w:rsid w:val="005B5049"/>
    <w:rsid w:val="005B5568"/>
    <w:rsid w:val="005B5DDA"/>
    <w:rsid w:val="005B613C"/>
    <w:rsid w:val="005C0423"/>
    <w:rsid w:val="005C1A07"/>
    <w:rsid w:val="005C5D27"/>
    <w:rsid w:val="005D0991"/>
    <w:rsid w:val="005D149B"/>
    <w:rsid w:val="005D35A5"/>
    <w:rsid w:val="005D3E8B"/>
    <w:rsid w:val="005D7B15"/>
    <w:rsid w:val="005E04E0"/>
    <w:rsid w:val="005E05FD"/>
    <w:rsid w:val="005E16FE"/>
    <w:rsid w:val="005E18BA"/>
    <w:rsid w:val="005E1D3A"/>
    <w:rsid w:val="005E1F20"/>
    <w:rsid w:val="005E350F"/>
    <w:rsid w:val="005E4427"/>
    <w:rsid w:val="005E5900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004"/>
    <w:rsid w:val="00626F0C"/>
    <w:rsid w:val="006279C3"/>
    <w:rsid w:val="006279F1"/>
    <w:rsid w:val="006315E2"/>
    <w:rsid w:val="006330FB"/>
    <w:rsid w:val="00636B8B"/>
    <w:rsid w:val="00637624"/>
    <w:rsid w:val="00642A30"/>
    <w:rsid w:val="0064303A"/>
    <w:rsid w:val="00647828"/>
    <w:rsid w:val="00650333"/>
    <w:rsid w:val="00652A50"/>
    <w:rsid w:val="00652FA5"/>
    <w:rsid w:val="00653B8F"/>
    <w:rsid w:val="0066307B"/>
    <w:rsid w:val="006675CB"/>
    <w:rsid w:val="006711A5"/>
    <w:rsid w:val="00671E74"/>
    <w:rsid w:val="0067527E"/>
    <w:rsid w:val="00675B2D"/>
    <w:rsid w:val="006804F5"/>
    <w:rsid w:val="00683C86"/>
    <w:rsid w:val="00683CF4"/>
    <w:rsid w:val="00683FCE"/>
    <w:rsid w:val="006858F5"/>
    <w:rsid w:val="00686BCA"/>
    <w:rsid w:val="00687BE5"/>
    <w:rsid w:val="006903CA"/>
    <w:rsid w:val="00693D81"/>
    <w:rsid w:val="006957C7"/>
    <w:rsid w:val="00695877"/>
    <w:rsid w:val="00696A86"/>
    <w:rsid w:val="00697759"/>
    <w:rsid w:val="006A0EAD"/>
    <w:rsid w:val="006A28DD"/>
    <w:rsid w:val="006A323F"/>
    <w:rsid w:val="006A54C5"/>
    <w:rsid w:val="006A7F0C"/>
    <w:rsid w:val="006B0938"/>
    <w:rsid w:val="006B2D83"/>
    <w:rsid w:val="006B3309"/>
    <w:rsid w:val="006B3506"/>
    <w:rsid w:val="006B4EF7"/>
    <w:rsid w:val="006B6937"/>
    <w:rsid w:val="006C0169"/>
    <w:rsid w:val="006C09F0"/>
    <w:rsid w:val="006C0A2A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524B"/>
    <w:rsid w:val="006D7347"/>
    <w:rsid w:val="006D7665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47EA"/>
    <w:rsid w:val="00705036"/>
    <w:rsid w:val="00706CC6"/>
    <w:rsid w:val="007074F8"/>
    <w:rsid w:val="00711288"/>
    <w:rsid w:val="00711F5D"/>
    <w:rsid w:val="00712F40"/>
    <w:rsid w:val="00713CC0"/>
    <w:rsid w:val="00716970"/>
    <w:rsid w:val="00716E8F"/>
    <w:rsid w:val="00722D95"/>
    <w:rsid w:val="00725331"/>
    <w:rsid w:val="00725DF3"/>
    <w:rsid w:val="0072737E"/>
    <w:rsid w:val="007308EF"/>
    <w:rsid w:val="007308F7"/>
    <w:rsid w:val="00736E30"/>
    <w:rsid w:val="00737199"/>
    <w:rsid w:val="00737CFC"/>
    <w:rsid w:val="00743E85"/>
    <w:rsid w:val="00744505"/>
    <w:rsid w:val="0074612F"/>
    <w:rsid w:val="00750467"/>
    <w:rsid w:val="00755C5D"/>
    <w:rsid w:val="00755C9B"/>
    <w:rsid w:val="00756CE8"/>
    <w:rsid w:val="007604B6"/>
    <w:rsid w:val="00760F61"/>
    <w:rsid w:val="007636DD"/>
    <w:rsid w:val="00763FC9"/>
    <w:rsid w:val="00764532"/>
    <w:rsid w:val="007660A6"/>
    <w:rsid w:val="00767959"/>
    <w:rsid w:val="0077109B"/>
    <w:rsid w:val="0077299B"/>
    <w:rsid w:val="00775BBD"/>
    <w:rsid w:val="00776902"/>
    <w:rsid w:val="00776CBB"/>
    <w:rsid w:val="00776D6F"/>
    <w:rsid w:val="00776F15"/>
    <w:rsid w:val="00782BE0"/>
    <w:rsid w:val="00784296"/>
    <w:rsid w:val="0078673A"/>
    <w:rsid w:val="00791AEF"/>
    <w:rsid w:val="00791CEC"/>
    <w:rsid w:val="00792AEF"/>
    <w:rsid w:val="00794113"/>
    <w:rsid w:val="00794302"/>
    <w:rsid w:val="00794C94"/>
    <w:rsid w:val="00795011"/>
    <w:rsid w:val="007A0D44"/>
    <w:rsid w:val="007A1850"/>
    <w:rsid w:val="007A1886"/>
    <w:rsid w:val="007A41D8"/>
    <w:rsid w:val="007A50B1"/>
    <w:rsid w:val="007A52E9"/>
    <w:rsid w:val="007B0CE1"/>
    <w:rsid w:val="007B19D7"/>
    <w:rsid w:val="007B2EFF"/>
    <w:rsid w:val="007B319C"/>
    <w:rsid w:val="007B3C6D"/>
    <w:rsid w:val="007B6096"/>
    <w:rsid w:val="007B7413"/>
    <w:rsid w:val="007C366E"/>
    <w:rsid w:val="007C403C"/>
    <w:rsid w:val="007C7080"/>
    <w:rsid w:val="007C7286"/>
    <w:rsid w:val="007D0C5D"/>
    <w:rsid w:val="007D2512"/>
    <w:rsid w:val="007D2933"/>
    <w:rsid w:val="007D33B8"/>
    <w:rsid w:val="007D5853"/>
    <w:rsid w:val="007E092B"/>
    <w:rsid w:val="007E0DD7"/>
    <w:rsid w:val="007E15FD"/>
    <w:rsid w:val="007E1909"/>
    <w:rsid w:val="007E1938"/>
    <w:rsid w:val="007E3D4F"/>
    <w:rsid w:val="007E69A3"/>
    <w:rsid w:val="007E7C6C"/>
    <w:rsid w:val="007F0E12"/>
    <w:rsid w:val="007F2889"/>
    <w:rsid w:val="007F3D7B"/>
    <w:rsid w:val="007F527D"/>
    <w:rsid w:val="007F57B1"/>
    <w:rsid w:val="007F628E"/>
    <w:rsid w:val="007F667B"/>
    <w:rsid w:val="008001C0"/>
    <w:rsid w:val="00801540"/>
    <w:rsid w:val="008024DA"/>
    <w:rsid w:val="00802E6B"/>
    <w:rsid w:val="0080408F"/>
    <w:rsid w:val="00807767"/>
    <w:rsid w:val="00810D30"/>
    <w:rsid w:val="008146CA"/>
    <w:rsid w:val="008147C3"/>
    <w:rsid w:val="00815552"/>
    <w:rsid w:val="00816312"/>
    <w:rsid w:val="00817AF0"/>
    <w:rsid w:val="00817F6B"/>
    <w:rsid w:val="00817FBF"/>
    <w:rsid w:val="008209A0"/>
    <w:rsid w:val="008210A9"/>
    <w:rsid w:val="00821C69"/>
    <w:rsid w:val="008305F2"/>
    <w:rsid w:val="008305F3"/>
    <w:rsid w:val="00831843"/>
    <w:rsid w:val="00832509"/>
    <w:rsid w:val="00835C5E"/>
    <w:rsid w:val="00836551"/>
    <w:rsid w:val="00836DC1"/>
    <w:rsid w:val="00837D08"/>
    <w:rsid w:val="00842FE6"/>
    <w:rsid w:val="00847AB5"/>
    <w:rsid w:val="00851448"/>
    <w:rsid w:val="008518E0"/>
    <w:rsid w:val="00852B5A"/>
    <w:rsid w:val="008537EA"/>
    <w:rsid w:val="00855A89"/>
    <w:rsid w:val="0085769C"/>
    <w:rsid w:val="008627D5"/>
    <w:rsid w:val="00862EF8"/>
    <w:rsid w:val="0086342B"/>
    <w:rsid w:val="00864C8F"/>
    <w:rsid w:val="0086520D"/>
    <w:rsid w:val="00865658"/>
    <w:rsid w:val="00865913"/>
    <w:rsid w:val="008673AA"/>
    <w:rsid w:val="00874990"/>
    <w:rsid w:val="0087579F"/>
    <w:rsid w:val="008767EC"/>
    <w:rsid w:val="00876C8A"/>
    <w:rsid w:val="00876DFA"/>
    <w:rsid w:val="008811E1"/>
    <w:rsid w:val="00884299"/>
    <w:rsid w:val="00884E58"/>
    <w:rsid w:val="0088507E"/>
    <w:rsid w:val="00885470"/>
    <w:rsid w:val="00886C17"/>
    <w:rsid w:val="00887450"/>
    <w:rsid w:val="00887E2A"/>
    <w:rsid w:val="0089034D"/>
    <w:rsid w:val="00891E53"/>
    <w:rsid w:val="00892D39"/>
    <w:rsid w:val="0089320D"/>
    <w:rsid w:val="008956D8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4E0F"/>
    <w:rsid w:val="008B5DB8"/>
    <w:rsid w:val="008B777A"/>
    <w:rsid w:val="008C07F2"/>
    <w:rsid w:val="008C1AB7"/>
    <w:rsid w:val="008C4606"/>
    <w:rsid w:val="008C553E"/>
    <w:rsid w:val="008C6D08"/>
    <w:rsid w:val="008D1B0B"/>
    <w:rsid w:val="008D2938"/>
    <w:rsid w:val="008D2965"/>
    <w:rsid w:val="008D5E94"/>
    <w:rsid w:val="008D66CA"/>
    <w:rsid w:val="008D7407"/>
    <w:rsid w:val="008D7B4F"/>
    <w:rsid w:val="008E09BC"/>
    <w:rsid w:val="008E0BF5"/>
    <w:rsid w:val="008E15DB"/>
    <w:rsid w:val="008E1FC7"/>
    <w:rsid w:val="008E2155"/>
    <w:rsid w:val="008E435E"/>
    <w:rsid w:val="008E4B54"/>
    <w:rsid w:val="008E599A"/>
    <w:rsid w:val="008E6471"/>
    <w:rsid w:val="008E7B2D"/>
    <w:rsid w:val="008F0408"/>
    <w:rsid w:val="008F0D9A"/>
    <w:rsid w:val="008F3486"/>
    <w:rsid w:val="008F527C"/>
    <w:rsid w:val="008F7FF4"/>
    <w:rsid w:val="009005B2"/>
    <w:rsid w:val="009019CE"/>
    <w:rsid w:val="00903253"/>
    <w:rsid w:val="00907598"/>
    <w:rsid w:val="009147AD"/>
    <w:rsid w:val="00915AFC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418C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2037"/>
    <w:rsid w:val="009529A3"/>
    <w:rsid w:val="00953674"/>
    <w:rsid w:val="00953CE2"/>
    <w:rsid w:val="00954B12"/>
    <w:rsid w:val="00956585"/>
    <w:rsid w:val="00962A4E"/>
    <w:rsid w:val="00962C7C"/>
    <w:rsid w:val="00962F71"/>
    <w:rsid w:val="00962FDA"/>
    <w:rsid w:val="009637A0"/>
    <w:rsid w:val="00964152"/>
    <w:rsid w:val="00971526"/>
    <w:rsid w:val="00971738"/>
    <w:rsid w:val="009727C2"/>
    <w:rsid w:val="00972E1A"/>
    <w:rsid w:val="00976129"/>
    <w:rsid w:val="00976DE7"/>
    <w:rsid w:val="0097732A"/>
    <w:rsid w:val="00980CEE"/>
    <w:rsid w:val="009823E8"/>
    <w:rsid w:val="00982663"/>
    <w:rsid w:val="00982BD5"/>
    <w:rsid w:val="00983348"/>
    <w:rsid w:val="009841E0"/>
    <w:rsid w:val="00985B89"/>
    <w:rsid w:val="00986391"/>
    <w:rsid w:val="009A0B09"/>
    <w:rsid w:val="009A0BD1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4AAE"/>
    <w:rsid w:val="009F551E"/>
    <w:rsid w:val="009F5672"/>
    <w:rsid w:val="009F64D5"/>
    <w:rsid w:val="009F724E"/>
    <w:rsid w:val="009F7568"/>
    <w:rsid w:val="00A00501"/>
    <w:rsid w:val="00A01A2B"/>
    <w:rsid w:val="00A01D2B"/>
    <w:rsid w:val="00A0330C"/>
    <w:rsid w:val="00A04E6B"/>
    <w:rsid w:val="00A0637C"/>
    <w:rsid w:val="00A06BAA"/>
    <w:rsid w:val="00A10607"/>
    <w:rsid w:val="00A11C0B"/>
    <w:rsid w:val="00A133EC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1B7B"/>
    <w:rsid w:val="00A31FB1"/>
    <w:rsid w:val="00A346AE"/>
    <w:rsid w:val="00A35235"/>
    <w:rsid w:val="00A36A22"/>
    <w:rsid w:val="00A36F1D"/>
    <w:rsid w:val="00A40956"/>
    <w:rsid w:val="00A40D8B"/>
    <w:rsid w:val="00A41DB6"/>
    <w:rsid w:val="00A43121"/>
    <w:rsid w:val="00A43328"/>
    <w:rsid w:val="00A43CF3"/>
    <w:rsid w:val="00A448D6"/>
    <w:rsid w:val="00A44BBA"/>
    <w:rsid w:val="00A47EC2"/>
    <w:rsid w:val="00A50412"/>
    <w:rsid w:val="00A50EBB"/>
    <w:rsid w:val="00A51104"/>
    <w:rsid w:val="00A5196A"/>
    <w:rsid w:val="00A5326D"/>
    <w:rsid w:val="00A53B4E"/>
    <w:rsid w:val="00A53DCC"/>
    <w:rsid w:val="00A54FB5"/>
    <w:rsid w:val="00A55CD6"/>
    <w:rsid w:val="00A56AE9"/>
    <w:rsid w:val="00A5784B"/>
    <w:rsid w:val="00A603A8"/>
    <w:rsid w:val="00A607FC"/>
    <w:rsid w:val="00A61003"/>
    <w:rsid w:val="00A626D4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2F51"/>
    <w:rsid w:val="00A93ADE"/>
    <w:rsid w:val="00A96476"/>
    <w:rsid w:val="00A9722A"/>
    <w:rsid w:val="00AA01BC"/>
    <w:rsid w:val="00AA3BC1"/>
    <w:rsid w:val="00AA417E"/>
    <w:rsid w:val="00AA4817"/>
    <w:rsid w:val="00AA5B07"/>
    <w:rsid w:val="00AA67CB"/>
    <w:rsid w:val="00AA7028"/>
    <w:rsid w:val="00AB2D2E"/>
    <w:rsid w:val="00AB3AC3"/>
    <w:rsid w:val="00AB4301"/>
    <w:rsid w:val="00AB5769"/>
    <w:rsid w:val="00AB67F5"/>
    <w:rsid w:val="00AC0474"/>
    <w:rsid w:val="00AC1AEB"/>
    <w:rsid w:val="00AC584D"/>
    <w:rsid w:val="00AC6AB7"/>
    <w:rsid w:val="00AC70E4"/>
    <w:rsid w:val="00AD239A"/>
    <w:rsid w:val="00AD6267"/>
    <w:rsid w:val="00AD7069"/>
    <w:rsid w:val="00AE0CBA"/>
    <w:rsid w:val="00AE1065"/>
    <w:rsid w:val="00AE1CAF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22FA"/>
    <w:rsid w:val="00B17711"/>
    <w:rsid w:val="00B17AC0"/>
    <w:rsid w:val="00B20F06"/>
    <w:rsid w:val="00B224D1"/>
    <w:rsid w:val="00B23BC3"/>
    <w:rsid w:val="00B25985"/>
    <w:rsid w:val="00B270EF"/>
    <w:rsid w:val="00B277CD"/>
    <w:rsid w:val="00B3252A"/>
    <w:rsid w:val="00B330E4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11D0"/>
    <w:rsid w:val="00B51602"/>
    <w:rsid w:val="00B52BD3"/>
    <w:rsid w:val="00B53BE6"/>
    <w:rsid w:val="00B550FE"/>
    <w:rsid w:val="00B552F3"/>
    <w:rsid w:val="00B57BF0"/>
    <w:rsid w:val="00B60B2A"/>
    <w:rsid w:val="00B64B2C"/>
    <w:rsid w:val="00B654C7"/>
    <w:rsid w:val="00B657FF"/>
    <w:rsid w:val="00B70593"/>
    <w:rsid w:val="00B70B38"/>
    <w:rsid w:val="00B71A55"/>
    <w:rsid w:val="00B71C25"/>
    <w:rsid w:val="00B739CD"/>
    <w:rsid w:val="00B74222"/>
    <w:rsid w:val="00B766DE"/>
    <w:rsid w:val="00B76D9F"/>
    <w:rsid w:val="00B77ED5"/>
    <w:rsid w:val="00B8039A"/>
    <w:rsid w:val="00B80E8A"/>
    <w:rsid w:val="00B82DD1"/>
    <w:rsid w:val="00B84366"/>
    <w:rsid w:val="00B84894"/>
    <w:rsid w:val="00B879ED"/>
    <w:rsid w:val="00B901FA"/>
    <w:rsid w:val="00B90E29"/>
    <w:rsid w:val="00B91A9B"/>
    <w:rsid w:val="00B929A0"/>
    <w:rsid w:val="00B92A03"/>
    <w:rsid w:val="00B94D0F"/>
    <w:rsid w:val="00B95836"/>
    <w:rsid w:val="00B96482"/>
    <w:rsid w:val="00B97C1F"/>
    <w:rsid w:val="00B97EB9"/>
    <w:rsid w:val="00BA2470"/>
    <w:rsid w:val="00BA6702"/>
    <w:rsid w:val="00BA67A4"/>
    <w:rsid w:val="00BB040D"/>
    <w:rsid w:val="00BB08BD"/>
    <w:rsid w:val="00BB2E73"/>
    <w:rsid w:val="00BB7BA5"/>
    <w:rsid w:val="00BC0660"/>
    <w:rsid w:val="00BC14FF"/>
    <w:rsid w:val="00BC3825"/>
    <w:rsid w:val="00BC6F45"/>
    <w:rsid w:val="00BD37ED"/>
    <w:rsid w:val="00BD4E3A"/>
    <w:rsid w:val="00BD5192"/>
    <w:rsid w:val="00BD61A3"/>
    <w:rsid w:val="00BD630E"/>
    <w:rsid w:val="00BE0AEF"/>
    <w:rsid w:val="00BE1132"/>
    <w:rsid w:val="00BE6CD4"/>
    <w:rsid w:val="00BE704F"/>
    <w:rsid w:val="00BE7F92"/>
    <w:rsid w:val="00BF0255"/>
    <w:rsid w:val="00BF0A2B"/>
    <w:rsid w:val="00BF1969"/>
    <w:rsid w:val="00BF6855"/>
    <w:rsid w:val="00BF76E6"/>
    <w:rsid w:val="00C03136"/>
    <w:rsid w:val="00C03FF3"/>
    <w:rsid w:val="00C06D93"/>
    <w:rsid w:val="00C077A6"/>
    <w:rsid w:val="00C105E2"/>
    <w:rsid w:val="00C107D8"/>
    <w:rsid w:val="00C137E6"/>
    <w:rsid w:val="00C14F5C"/>
    <w:rsid w:val="00C23943"/>
    <w:rsid w:val="00C239BB"/>
    <w:rsid w:val="00C24FF4"/>
    <w:rsid w:val="00C25203"/>
    <w:rsid w:val="00C34025"/>
    <w:rsid w:val="00C358D9"/>
    <w:rsid w:val="00C36309"/>
    <w:rsid w:val="00C37011"/>
    <w:rsid w:val="00C41DDA"/>
    <w:rsid w:val="00C435C0"/>
    <w:rsid w:val="00C45B77"/>
    <w:rsid w:val="00C46269"/>
    <w:rsid w:val="00C47085"/>
    <w:rsid w:val="00C50916"/>
    <w:rsid w:val="00C52400"/>
    <w:rsid w:val="00C55A6C"/>
    <w:rsid w:val="00C55EFE"/>
    <w:rsid w:val="00C56231"/>
    <w:rsid w:val="00C618D0"/>
    <w:rsid w:val="00C644DD"/>
    <w:rsid w:val="00C6474C"/>
    <w:rsid w:val="00C66E8A"/>
    <w:rsid w:val="00C66F3D"/>
    <w:rsid w:val="00C71479"/>
    <w:rsid w:val="00C726E4"/>
    <w:rsid w:val="00C76471"/>
    <w:rsid w:val="00C77477"/>
    <w:rsid w:val="00C77D54"/>
    <w:rsid w:val="00C80183"/>
    <w:rsid w:val="00C806CD"/>
    <w:rsid w:val="00C81C79"/>
    <w:rsid w:val="00C81DA2"/>
    <w:rsid w:val="00C83C7B"/>
    <w:rsid w:val="00C841D9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1261"/>
    <w:rsid w:val="00CB2AC6"/>
    <w:rsid w:val="00CB2E1E"/>
    <w:rsid w:val="00CB5091"/>
    <w:rsid w:val="00CB5D65"/>
    <w:rsid w:val="00CC14BB"/>
    <w:rsid w:val="00CC2790"/>
    <w:rsid w:val="00CC34A1"/>
    <w:rsid w:val="00CC5220"/>
    <w:rsid w:val="00CC74BA"/>
    <w:rsid w:val="00CC7882"/>
    <w:rsid w:val="00CD2F64"/>
    <w:rsid w:val="00CD3DA4"/>
    <w:rsid w:val="00CD5EF4"/>
    <w:rsid w:val="00CD6445"/>
    <w:rsid w:val="00CD73E1"/>
    <w:rsid w:val="00CD7AFF"/>
    <w:rsid w:val="00CD7D4B"/>
    <w:rsid w:val="00CE142D"/>
    <w:rsid w:val="00CE1890"/>
    <w:rsid w:val="00CE2A44"/>
    <w:rsid w:val="00CE2AF1"/>
    <w:rsid w:val="00CE3195"/>
    <w:rsid w:val="00CE3876"/>
    <w:rsid w:val="00CE536C"/>
    <w:rsid w:val="00CE6643"/>
    <w:rsid w:val="00CF0368"/>
    <w:rsid w:val="00CF44D2"/>
    <w:rsid w:val="00CF4B59"/>
    <w:rsid w:val="00CF55BD"/>
    <w:rsid w:val="00CF5D1B"/>
    <w:rsid w:val="00CF6CAE"/>
    <w:rsid w:val="00CF6E68"/>
    <w:rsid w:val="00D004B8"/>
    <w:rsid w:val="00D004BB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205A4"/>
    <w:rsid w:val="00D22D3E"/>
    <w:rsid w:val="00D235F5"/>
    <w:rsid w:val="00D24AB7"/>
    <w:rsid w:val="00D24D38"/>
    <w:rsid w:val="00D257AA"/>
    <w:rsid w:val="00D25C38"/>
    <w:rsid w:val="00D25E5B"/>
    <w:rsid w:val="00D2636D"/>
    <w:rsid w:val="00D26B16"/>
    <w:rsid w:val="00D302CF"/>
    <w:rsid w:val="00D32428"/>
    <w:rsid w:val="00D34209"/>
    <w:rsid w:val="00D35517"/>
    <w:rsid w:val="00D37E3F"/>
    <w:rsid w:val="00D412B9"/>
    <w:rsid w:val="00D42A67"/>
    <w:rsid w:val="00D437E1"/>
    <w:rsid w:val="00D44234"/>
    <w:rsid w:val="00D4424F"/>
    <w:rsid w:val="00D44684"/>
    <w:rsid w:val="00D44EFE"/>
    <w:rsid w:val="00D45279"/>
    <w:rsid w:val="00D46A37"/>
    <w:rsid w:val="00D475CC"/>
    <w:rsid w:val="00D5181B"/>
    <w:rsid w:val="00D55238"/>
    <w:rsid w:val="00D60380"/>
    <w:rsid w:val="00D60C9D"/>
    <w:rsid w:val="00D62474"/>
    <w:rsid w:val="00D6247E"/>
    <w:rsid w:val="00D6290D"/>
    <w:rsid w:val="00D629E4"/>
    <w:rsid w:val="00D65B75"/>
    <w:rsid w:val="00D6666D"/>
    <w:rsid w:val="00D66D08"/>
    <w:rsid w:val="00D66FB6"/>
    <w:rsid w:val="00D724E8"/>
    <w:rsid w:val="00D732FA"/>
    <w:rsid w:val="00D80BB8"/>
    <w:rsid w:val="00D8133A"/>
    <w:rsid w:val="00D83661"/>
    <w:rsid w:val="00D83C10"/>
    <w:rsid w:val="00D84058"/>
    <w:rsid w:val="00D8528A"/>
    <w:rsid w:val="00D90911"/>
    <w:rsid w:val="00D917A8"/>
    <w:rsid w:val="00D94658"/>
    <w:rsid w:val="00D95981"/>
    <w:rsid w:val="00D97BB4"/>
    <w:rsid w:val="00DA064F"/>
    <w:rsid w:val="00DA2EC9"/>
    <w:rsid w:val="00DA50B8"/>
    <w:rsid w:val="00DA5137"/>
    <w:rsid w:val="00DA528E"/>
    <w:rsid w:val="00DA54C5"/>
    <w:rsid w:val="00DA6761"/>
    <w:rsid w:val="00DA7C19"/>
    <w:rsid w:val="00DB138B"/>
    <w:rsid w:val="00DB1619"/>
    <w:rsid w:val="00DB4387"/>
    <w:rsid w:val="00DB70BB"/>
    <w:rsid w:val="00DC04C5"/>
    <w:rsid w:val="00DC100F"/>
    <w:rsid w:val="00DC1173"/>
    <w:rsid w:val="00DC1321"/>
    <w:rsid w:val="00DC1DDF"/>
    <w:rsid w:val="00DC1F00"/>
    <w:rsid w:val="00DC2244"/>
    <w:rsid w:val="00DC2B56"/>
    <w:rsid w:val="00DC3D80"/>
    <w:rsid w:val="00DC7BFF"/>
    <w:rsid w:val="00DD2930"/>
    <w:rsid w:val="00DD3563"/>
    <w:rsid w:val="00DD3FB6"/>
    <w:rsid w:val="00DD422D"/>
    <w:rsid w:val="00DE2B59"/>
    <w:rsid w:val="00DE2D2D"/>
    <w:rsid w:val="00DE55D0"/>
    <w:rsid w:val="00DE77A8"/>
    <w:rsid w:val="00DE78EB"/>
    <w:rsid w:val="00DF036C"/>
    <w:rsid w:val="00DF0E84"/>
    <w:rsid w:val="00DF3A5B"/>
    <w:rsid w:val="00DF468F"/>
    <w:rsid w:val="00DF6465"/>
    <w:rsid w:val="00E00226"/>
    <w:rsid w:val="00E10311"/>
    <w:rsid w:val="00E1205F"/>
    <w:rsid w:val="00E13C65"/>
    <w:rsid w:val="00E14269"/>
    <w:rsid w:val="00E14E94"/>
    <w:rsid w:val="00E1629F"/>
    <w:rsid w:val="00E200C4"/>
    <w:rsid w:val="00E20F11"/>
    <w:rsid w:val="00E229DA"/>
    <w:rsid w:val="00E23B62"/>
    <w:rsid w:val="00E25D81"/>
    <w:rsid w:val="00E26728"/>
    <w:rsid w:val="00E2762A"/>
    <w:rsid w:val="00E27DD9"/>
    <w:rsid w:val="00E31DF4"/>
    <w:rsid w:val="00E31F72"/>
    <w:rsid w:val="00E33F28"/>
    <w:rsid w:val="00E3499A"/>
    <w:rsid w:val="00E358A0"/>
    <w:rsid w:val="00E36676"/>
    <w:rsid w:val="00E36A8D"/>
    <w:rsid w:val="00E40571"/>
    <w:rsid w:val="00E40B67"/>
    <w:rsid w:val="00E41A53"/>
    <w:rsid w:val="00E446A0"/>
    <w:rsid w:val="00E446AD"/>
    <w:rsid w:val="00E447D3"/>
    <w:rsid w:val="00E44853"/>
    <w:rsid w:val="00E4611D"/>
    <w:rsid w:val="00E514D4"/>
    <w:rsid w:val="00E51A48"/>
    <w:rsid w:val="00E52D4D"/>
    <w:rsid w:val="00E5354B"/>
    <w:rsid w:val="00E53608"/>
    <w:rsid w:val="00E55DCF"/>
    <w:rsid w:val="00E57884"/>
    <w:rsid w:val="00E6055F"/>
    <w:rsid w:val="00E62F88"/>
    <w:rsid w:val="00E6539B"/>
    <w:rsid w:val="00E74E15"/>
    <w:rsid w:val="00E75448"/>
    <w:rsid w:val="00E772B5"/>
    <w:rsid w:val="00E7739F"/>
    <w:rsid w:val="00E80A20"/>
    <w:rsid w:val="00E82552"/>
    <w:rsid w:val="00E82972"/>
    <w:rsid w:val="00E8739E"/>
    <w:rsid w:val="00E87B51"/>
    <w:rsid w:val="00E9295F"/>
    <w:rsid w:val="00E974E5"/>
    <w:rsid w:val="00E97D6E"/>
    <w:rsid w:val="00E97E0F"/>
    <w:rsid w:val="00EA1215"/>
    <w:rsid w:val="00EA6046"/>
    <w:rsid w:val="00EB1692"/>
    <w:rsid w:val="00EB1A79"/>
    <w:rsid w:val="00EB27D4"/>
    <w:rsid w:val="00EB29AC"/>
    <w:rsid w:val="00EB37DA"/>
    <w:rsid w:val="00EB63A5"/>
    <w:rsid w:val="00EB6527"/>
    <w:rsid w:val="00EC0447"/>
    <w:rsid w:val="00EC129E"/>
    <w:rsid w:val="00EC4151"/>
    <w:rsid w:val="00EC5C30"/>
    <w:rsid w:val="00ED11A8"/>
    <w:rsid w:val="00ED4B9B"/>
    <w:rsid w:val="00ED6C94"/>
    <w:rsid w:val="00ED749F"/>
    <w:rsid w:val="00EE6A6D"/>
    <w:rsid w:val="00EE6BAF"/>
    <w:rsid w:val="00EE7130"/>
    <w:rsid w:val="00EF0A9D"/>
    <w:rsid w:val="00EF2C86"/>
    <w:rsid w:val="00EF36C2"/>
    <w:rsid w:val="00EF49D7"/>
    <w:rsid w:val="00EF4CDF"/>
    <w:rsid w:val="00EF63BE"/>
    <w:rsid w:val="00EF6561"/>
    <w:rsid w:val="00EF6853"/>
    <w:rsid w:val="00EF79D2"/>
    <w:rsid w:val="00EF7A19"/>
    <w:rsid w:val="00F00B04"/>
    <w:rsid w:val="00F00BF7"/>
    <w:rsid w:val="00F014CB"/>
    <w:rsid w:val="00F0208A"/>
    <w:rsid w:val="00F03A6C"/>
    <w:rsid w:val="00F04B46"/>
    <w:rsid w:val="00F05710"/>
    <w:rsid w:val="00F10C25"/>
    <w:rsid w:val="00F11267"/>
    <w:rsid w:val="00F16331"/>
    <w:rsid w:val="00F214BE"/>
    <w:rsid w:val="00F23D23"/>
    <w:rsid w:val="00F26A2B"/>
    <w:rsid w:val="00F372D2"/>
    <w:rsid w:val="00F40110"/>
    <w:rsid w:val="00F413B8"/>
    <w:rsid w:val="00F42C5A"/>
    <w:rsid w:val="00F45D14"/>
    <w:rsid w:val="00F511C0"/>
    <w:rsid w:val="00F52954"/>
    <w:rsid w:val="00F52B03"/>
    <w:rsid w:val="00F52C82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71657"/>
    <w:rsid w:val="00F7351E"/>
    <w:rsid w:val="00F7492C"/>
    <w:rsid w:val="00F74A03"/>
    <w:rsid w:val="00F814F2"/>
    <w:rsid w:val="00F82CAA"/>
    <w:rsid w:val="00F84E51"/>
    <w:rsid w:val="00F85570"/>
    <w:rsid w:val="00F90FE7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B2F74"/>
    <w:rsid w:val="00FB3BC5"/>
    <w:rsid w:val="00FB6B8B"/>
    <w:rsid w:val="00FC0C41"/>
    <w:rsid w:val="00FC3118"/>
    <w:rsid w:val="00FC41D2"/>
    <w:rsid w:val="00FC462D"/>
    <w:rsid w:val="00FC46F8"/>
    <w:rsid w:val="00FC4C4E"/>
    <w:rsid w:val="00FC4D33"/>
    <w:rsid w:val="00FC5752"/>
    <w:rsid w:val="00FC57D1"/>
    <w:rsid w:val="00FC620E"/>
    <w:rsid w:val="00FC7C88"/>
    <w:rsid w:val="00FD15C4"/>
    <w:rsid w:val="00FD49A4"/>
    <w:rsid w:val="00FD66C3"/>
    <w:rsid w:val="00FD6F0D"/>
    <w:rsid w:val="00FE0455"/>
    <w:rsid w:val="00FE2648"/>
    <w:rsid w:val="00FE2812"/>
    <w:rsid w:val="00FE4F61"/>
    <w:rsid w:val="00FE5FD3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10EBEAE-B71D-4C2F-B4B1-F5C1F5A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left w:w="115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rsid w:val="00C9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447D3"/>
    <w:rPr>
      <w:rFonts w:ascii="Calibri" w:hAnsi="Calibri" w:cs="Arial"/>
      <w:sz w:val="24"/>
      <w:szCs w:val="22"/>
    </w:rPr>
  </w:style>
  <w:style w:type="character" w:styleId="CommentReference">
    <w:name w:val="annotation reference"/>
    <w:basedOn w:val="DefaultParagraphFont"/>
    <w:rsid w:val="0088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470"/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561F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erslevel11">
    <w:name w:val="headerslevel11"/>
    <w:basedOn w:val="DefaultParagraphFont"/>
    <w:rsid w:val="00D6290D"/>
    <w:rPr>
      <w:rFonts w:ascii="Verdana" w:hAnsi="Verdana" w:hint="default"/>
      <w:b/>
      <w:bCs/>
      <w:color w:val="232F6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96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66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3191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078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629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381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640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1398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94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125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503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3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984">
          <w:marLeft w:val="547"/>
          <w:marRight w:val="0"/>
          <w:marTop w:val="21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26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16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75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40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691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882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212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00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19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9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3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4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86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2440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275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906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F9B1-04DD-46D6-B11C-0CCEC93B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66</TotalTime>
  <Pages>6</Pages>
  <Words>648</Words>
  <Characters>10317</Characters>
  <Application>Microsoft Office Word</Application>
  <DocSecurity>4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Department of Education</vt:lpstr>
    </vt:vector>
  </TitlesOfParts>
  <Company>TEA</Company>
  <LinksUpToDate>false</LinksUpToDate>
  <CharactersWithSpaces>10944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Lisa McNicholas</cp:lastModifiedBy>
  <cp:revision>14</cp:revision>
  <cp:lastPrinted>2014-04-28T15:32:00Z</cp:lastPrinted>
  <dcterms:created xsi:type="dcterms:W3CDTF">2014-05-23T14:24:00Z</dcterms:created>
  <dcterms:modified xsi:type="dcterms:W3CDTF">2014-10-14T15:15:00Z</dcterms:modified>
</cp:coreProperties>
</file>