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65" w:rsidRPr="004474A5" w:rsidRDefault="002E4FDF" w:rsidP="00DD3563">
      <w:pPr>
        <w:pStyle w:val="TitleAgency"/>
        <w:spacing w:before="2400"/>
      </w:pPr>
      <w:r>
        <w:t>Pennsylvania</w:t>
      </w:r>
      <w:r w:rsidR="00E55DCF">
        <w:t xml:space="preserve"> Department of Education</w:t>
      </w:r>
    </w:p>
    <w:p w:rsidR="00F45D14" w:rsidRDefault="005D6B1B" w:rsidP="00A40D8B">
      <w:pPr>
        <w:pStyle w:val="TitleName"/>
        <w:spacing w:before="3240" w:after="0"/>
        <w:rPr>
          <w:sz w:val="36"/>
        </w:rPr>
      </w:pPr>
      <w:r>
        <w:rPr>
          <w:sz w:val="36"/>
        </w:rPr>
        <w:t>Administrator Navigation Guided</w:t>
      </w:r>
      <w:r w:rsidR="00F45D14">
        <w:rPr>
          <w:sz w:val="36"/>
        </w:rPr>
        <w:t xml:space="preserve"> </w:t>
      </w:r>
      <w:r w:rsidR="001C0708">
        <w:rPr>
          <w:sz w:val="36"/>
        </w:rPr>
        <w:t xml:space="preserve">Practice </w:t>
      </w:r>
      <w:r w:rsidR="00F45D14">
        <w:rPr>
          <w:sz w:val="36"/>
        </w:rPr>
        <w:t xml:space="preserve">Activities </w:t>
      </w:r>
    </w:p>
    <w:p w:rsidR="002A6C76" w:rsidRDefault="003F6412" w:rsidP="002A6C76">
      <w:pPr>
        <w:pStyle w:val="TitleName"/>
        <w:spacing w:after="0"/>
        <w:rPr>
          <w:sz w:val="36"/>
        </w:rPr>
      </w:pPr>
      <w:r>
        <w:rPr>
          <w:sz w:val="36"/>
        </w:rPr>
        <w:t>Document #C4B.3</w:t>
      </w:r>
    </w:p>
    <w:p w:rsidR="00FC620E" w:rsidRPr="00E55DCF" w:rsidRDefault="00FC620E" w:rsidP="002A6C76">
      <w:pPr>
        <w:pStyle w:val="TitleName"/>
        <w:spacing w:after="0"/>
        <w:rPr>
          <w:sz w:val="36"/>
        </w:rPr>
        <w:sectPr w:rsidR="00FC620E" w:rsidRPr="00E55DCF" w:rsidSect="00FA4DBD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FC620E">
        <w:rPr>
          <w:noProof/>
        </w:rPr>
        <w:drawing>
          <wp:inline distT="0" distB="0" distL="0" distR="0" wp14:anchorId="14C5DF04" wp14:editId="06096330">
            <wp:extent cx="2229764" cy="640080"/>
            <wp:effectExtent l="0" t="0" r="0" b="7620"/>
            <wp:docPr id="30" name="Picture 30" descr="C:\Users\lmcnicholas\AppData\Local\Microsoft\Windows\Temporary Internet Files\Content.Outlook\PZZYKPU7\earlywarningsyst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cnicholas\AppData\Local\Microsoft\Windows\Temporary Internet Files\Content.Outlook\PZZYKPU7\earlywarningsystem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764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F65" w:rsidRDefault="005D6B1B" w:rsidP="00BD5192">
      <w:pPr>
        <w:pStyle w:val="Heading1"/>
        <w:numPr>
          <w:ilvl w:val="0"/>
          <w:numId w:val="0"/>
        </w:numPr>
        <w:spacing w:after="120"/>
        <w:ind w:left="720" w:hanging="720"/>
      </w:pPr>
      <w:r w:rsidRPr="005D6B1B">
        <w:lastRenderedPageBreak/>
        <w:t>Administrator Navigation</w:t>
      </w:r>
      <w:r>
        <w:rPr>
          <w:sz w:val="36"/>
        </w:rPr>
        <w:t xml:space="preserve"> </w:t>
      </w:r>
      <w:r w:rsidR="00A40D8B">
        <w:t>Activities</w:t>
      </w:r>
    </w:p>
    <w:p w:rsidR="00B77ED5" w:rsidRDefault="00B77ED5" w:rsidP="00B77ED5">
      <w:pPr>
        <w:pStyle w:val="BodyText"/>
        <w:rPr>
          <w:b/>
        </w:rPr>
      </w:pPr>
    </w:p>
    <w:p w:rsidR="00B77ED5" w:rsidRPr="00B77ED5" w:rsidRDefault="00B77ED5" w:rsidP="00B77ED5">
      <w:pPr>
        <w:pStyle w:val="BodyText"/>
        <w:rPr>
          <w:b/>
        </w:rPr>
      </w:pPr>
      <w:r w:rsidRPr="00B77ED5">
        <w:rPr>
          <w:b/>
        </w:rPr>
        <w:t>Guided Practice Activity #1</w:t>
      </w:r>
    </w:p>
    <w:p w:rsidR="005D6B1B" w:rsidRPr="005D6B1B" w:rsidRDefault="005D6B1B" w:rsidP="005D6B1B">
      <w:pPr>
        <w:pStyle w:val="BodyText"/>
      </w:pPr>
      <w:r w:rsidRPr="005D6B1B">
        <w:t>Form groups of three or four, each person should pick a particular grade and explore the following:</w:t>
      </w:r>
    </w:p>
    <w:p w:rsidR="0048145C" w:rsidRPr="005D6B1B" w:rsidRDefault="00477048" w:rsidP="005D6B1B">
      <w:pPr>
        <w:pStyle w:val="BodyText"/>
        <w:numPr>
          <w:ilvl w:val="0"/>
          <w:numId w:val="19"/>
        </w:numPr>
      </w:pPr>
      <w:r w:rsidRPr="005D6B1B">
        <w:t>Explore 2 or 3 Demographic Groups.</w:t>
      </w:r>
    </w:p>
    <w:p w:rsidR="0048145C" w:rsidRPr="005D6B1B" w:rsidRDefault="00477048" w:rsidP="005D6B1B">
      <w:pPr>
        <w:pStyle w:val="BodyText"/>
        <w:numPr>
          <w:ilvl w:val="0"/>
          <w:numId w:val="19"/>
        </w:numPr>
      </w:pPr>
      <w:r w:rsidRPr="005D6B1B">
        <w:t>How do the groups compare?</w:t>
      </w:r>
    </w:p>
    <w:p w:rsidR="0048145C" w:rsidRPr="005D6B1B" w:rsidRDefault="00477048" w:rsidP="005D6B1B">
      <w:pPr>
        <w:pStyle w:val="BodyText"/>
        <w:numPr>
          <w:ilvl w:val="0"/>
          <w:numId w:val="19"/>
        </w:numPr>
      </w:pPr>
      <w:r w:rsidRPr="005D6B1B">
        <w:t>What are some ways you might use customized lists to help students?</w:t>
      </w:r>
    </w:p>
    <w:p w:rsidR="0048145C" w:rsidRPr="005D6B1B" w:rsidRDefault="00477048" w:rsidP="005D6B1B">
      <w:pPr>
        <w:pStyle w:val="BodyText"/>
        <w:numPr>
          <w:ilvl w:val="0"/>
          <w:numId w:val="19"/>
        </w:numPr>
      </w:pPr>
      <w:r w:rsidRPr="005D6B1B">
        <w:t>What are some customized lists you would like to create for your personal use?</w:t>
      </w:r>
    </w:p>
    <w:p w:rsidR="0048145C" w:rsidRPr="005D6B1B" w:rsidRDefault="00477048" w:rsidP="005D6B1B">
      <w:pPr>
        <w:pStyle w:val="BodyText"/>
        <w:numPr>
          <w:ilvl w:val="0"/>
          <w:numId w:val="19"/>
        </w:numPr>
      </w:pPr>
      <w:r w:rsidRPr="005D6B1B">
        <w:t>Be prepared to share your discussion points with the group</w:t>
      </w:r>
    </w:p>
    <w:p w:rsidR="00B77ED5" w:rsidRDefault="00B77ED5" w:rsidP="00B77ED5">
      <w:pPr>
        <w:pStyle w:val="BodyText"/>
      </w:pPr>
    </w:p>
    <w:p w:rsidR="00B77ED5" w:rsidRDefault="00B77ED5" w:rsidP="00B77ED5">
      <w:pPr>
        <w:pStyle w:val="BodyText"/>
        <w:tabs>
          <w:tab w:val="left" w:pos="3453"/>
        </w:tabs>
        <w:rPr>
          <w:b/>
        </w:rPr>
      </w:pPr>
      <w:r>
        <w:rPr>
          <w:b/>
        </w:rPr>
        <w:t>Guided Practice Activity #2</w:t>
      </w:r>
      <w:r>
        <w:rPr>
          <w:b/>
        </w:rPr>
        <w:tab/>
      </w:r>
    </w:p>
    <w:p w:rsidR="0048145C" w:rsidRPr="005D6B1B" w:rsidRDefault="0018128C" w:rsidP="005D6B1B">
      <w:pPr>
        <w:pStyle w:val="BodyText"/>
        <w:numPr>
          <w:ilvl w:val="0"/>
          <w:numId w:val="20"/>
        </w:numPr>
        <w:tabs>
          <w:tab w:val="left" w:pos="3453"/>
        </w:tabs>
      </w:pPr>
      <w:r>
        <w:t xml:space="preserve">What are the </w:t>
      </w:r>
      <w:r w:rsidR="00477048" w:rsidRPr="005D6B1B">
        <w:t>areas reported on within the Academic Dashboard?</w:t>
      </w:r>
    </w:p>
    <w:p w:rsidR="0048145C" w:rsidRPr="005D6B1B" w:rsidRDefault="00477048" w:rsidP="005D6B1B">
      <w:pPr>
        <w:pStyle w:val="BodyText"/>
        <w:numPr>
          <w:ilvl w:val="0"/>
          <w:numId w:val="20"/>
        </w:numPr>
        <w:tabs>
          <w:tab w:val="left" w:pos="3453"/>
        </w:tabs>
      </w:pPr>
      <w:r w:rsidRPr="005D6B1B">
        <w:t>What are the Attendance Metrics?</w:t>
      </w:r>
    </w:p>
    <w:p w:rsidR="0048145C" w:rsidRPr="005D6B1B" w:rsidRDefault="00477048" w:rsidP="005D6B1B">
      <w:pPr>
        <w:pStyle w:val="BodyText"/>
        <w:numPr>
          <w:ilvl w:val="0"/>
          <w:numId w:val="20"/>
        </w:numPr>
        <w:tabs>
          <w:tab w:val="left" w:pos="3453"/>
        </w:tabs>
      </w:pPr>
      <w:r w:rsidRPr="005D6B1B">
        <w:t>What does the Failing Class Grades Metric measure? Give an example.</w:t>
      </w:r>
    </w:p>
    <w:p w:rsidR="005D6B1B" w:rsidRDefault="00477048" w:rsidP="00B77ED5">
      <w:pPr>
        <w:pStyle w:val="BodyText"/>
        <w:numPr>
          <w:ilvl w:val="0"/>
          <w:numId w:val="20"/>
        </w:numPr>
        <w:tabs>
          <w:tab w:val="left" w:pos="3453"/>
        </w:tabs>
      </w:pPr>
      <w:r w:rsidRPr="005D6B1B">
        <w:t xml:space="preserve">Choose one of your classes and dig deeper into one metric for attendance, discipline or grades/credits. What did you discover that surprised you or made you want to learn more? </w:t>
      </w:r>
    </w:p>
    <w:p w:rsidR="00B77ED5" w:rsidRDefault="005D6B1B" w:rsidP="00F27873">
      <w:pPr>
        <w:pStyle w:val="BodyText"/>
        <w:tabs>
          <w:tab w:val="left" w:pos="3453"/>
        </w:tabs>
      </w:pPr>
      <w:r>
        <w:t>Use the dialog box below to record your findings for question #4</w:t>
      </w:r>
    </w:p>
    <w:p w:rsidR="00B77ED5" w:rsidRDefault="00B77ED5" w:rsidP="00B77ED5">
      <w:pPr>
        <w:pStyle w:val="BodyText"/>
        <w:tabs>
          <w:tab w:val="left" w:pos="34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18661</wp:posOffset>
                </wp:positionH>
                <wp:positionV relativeFrom="paragraph">
                  <wp:posOffset>57267</wp:posOffset>
                </wp:positionV>
                <wp:extent cx="5551715" cy="13716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71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ED5" w:rsidRDefault="00B77E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45pt;margin-top:4.5pt;width:437.15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" fillcolor="white [3201]" strokeweight=".5pt">
                <v:textbox>
                  <w:txbxContent>
                    <w:p w:rsidR="00B77ED5" w:rsidRDefault="00B77ED5"/>
                  </w:txbxContent>
                </v:textbox>
              </v:shape>
            </w:pict>
          </mc:Fallback>
        </mc:AlternateContent>
      </w:r>
    </w:p>
    <w:p w:rsidR="00B77ED5" w:rsidRDefault="00B77ED5" w:rsidP="00B77ED5">
      <w:pPr>
        <w:pStyle w:val="BodyText"/>
        <w:tabs>
          <w:tab w:val="left" w:pos="3453"/>
        </w:tabs>
      </w:pPr>
    </w:p>
    <w:p w:rsidR="00B77ED5" w:rsidRDefault="00B77ED5" w:rsidP="00B77ED5">
      <w:pPr>
        <w:pStyle w:val="BodyText"/>
        <w:tabs>
          <w:tab w:val="left" w:pos="3453"/>
        </w:tabs>
      </w:pPr>
    </w:p>
    <w:p w:rsidR="00B77ED5" w:rsidRDefault="00B77ED5" w:rsidP="00B77ED5">
      <w:pPr>
        <w:pStyle w:val="BodyText"/>
        <w:tabs>
          <w:tab w:val="left" w:pos="3453"/>
        </w:tabs>
      </w:pPr>
    </w:p>
    <w:p w:rsidR="00B77ED5" w:rsidRDefault="00B77ED5" w:rsidP="00B77ED5">
      <w:pPr>
        <w:pStyle w:val="BodyText"/>
        <w:tabs>
          <w:tab w:val="left" w:pos="3453"/>
        </w:tabs>
      </w:pPr>
    </w:p>
    <w:p w:rsidR="00B77ED5" w:rsidRDefault="00B77ED5" w:rsidP="00B77ED5">
      <w:pPr>
        <w:pStyle w:val="BodyText"/>
        <w:tabs>
          <w:tab w:val="left" w:pos="3453"/>
        </w:tabs>
      </w:pPr>
    </w:p>
    <w:p w:rsidR="00B77ED5" w:rsidRDefault="00B77ED5" w:rsidP="00B77ED5">
      <w:pPr>
        <w:pStyle w:val="BodyText"/>
        <w:tabs>
          <w:tab w:val="left" w:pos="3453"/>
        </w:tabs>
      </w:pPr>
    </w:p>
    <w:p w:rsidR="00B77ED5" w:rsidRDefault="00B77ED5" w:rsidP="00B77ED5">
      <w:pPr>
        <w:pStyle w:val="BodyText"/>
        <w:tabs>
          <w:tab w:val="left" w:pos="3453"/>
        </w:tabs>
      </w:pPr>
    </w:p>
    <w:p w:rsidR="00450191" w:rsidRDefault="00D004BB" w:rsidP="00450191">
      <w:pPr>
        <w:pStyle w:val="BodyText"/>
        <w:rPr>
          <w:b/>
        </w:rPr>
      </w:pPr>
      <w:r w:rsidRPr="00D004BB">
        <w:rPr>
          <w:b/>
        </w:rPr>
        <w:t>Guided Practice Activity #</w:t>
      </w:r>
      <w:r>
        <w:rPr>
          <w:b/>
        </w:rPr>
        <w:t>3</w:t>
      </w:r>
    </w:p>
    <w:p w:rsidR="00450191" w:rsidRPr="00450191" w:rsidRDefault="00450191" w:rsidP="00450191">
      <w:pPr>
        <w:pStyle w:val="BodyText"/>
      </w:pPr>
      <w:r w:rsidRPr="00450191">
        <w:t>Form groups of three.  Each person choose one of the following</w:t>
      </w:r>
      <w:r w:rsidR="005D7734">
        <w:t>:</w:t>
      </w:r>
      <w:r w:rsidRPr="00450191">
        <w:t xml:space="preserve"> Failing Summary, Percent Failing, Percent Caution.</w:t>
      </w:r>
    </w:p>
    <w:p w:rsidR="00450191" w:rsidRPr="00450191" w:rsidRDefault="00450191" w:rsidP="00450191">
      <w:pPr>
        <w:pStyle w:val="BodyText"/>
      </w:pPr>
      <w:r w:rsidRPr="00450191">
        <w:t>Take 3 minutes to explore, then discuss how you would use the three areas together to address your school</w:t>
      </w:r>
      <w:r w:rsidR="009A194D">
        <w:t>’</w:t>
      </w:r>
      <w:r w:rsidRPr="00450191">
        <w:t>s needs.</w:t>
      </w:r>
    </w:p>
    <w:p w:rsidR="00450191" w:rsidRPr="00450191" w:rsidRDefault="00450191" w:rsidP="00450191">
      <w:pPr>
        <w:pStyle w:val="BodyText"/>
      </w:pPr>
      <w:r w:rsidRPr="00450191">
        <w:t>Be prepared to share your discussion points with the group.</w:t>
      </w:r>
    </w:p>
    <w:p w:rsidR="00D004BB" w:rsidRDefault="00F27873" w:rsidP="00450191">
      <w:pPr>
        <w:pStyle w:val="BodyText"/>
        <w:tabs>
          <w:tab w:val="left" w:pos="3453"/>
        </w:tabs>
      </w:pPr>
      <w:r>
        <w:t>Record</w:t>
      </w:r>
      <w:r w:rsidR="00450191">
        <w:t xml:space="preserve"> your talking points</w:t>
      </w:r>
      <w:r w:rsidR="00D004BB">
        <w:t xml:space="preserve"> in the text box:</w:t>
      </w:r>
    </w:p>
    <w:p w:rsidR="00450191" w:rsidRPr="00D004BB" w:rsidRDefault="00450191" w:rsidP="00450191">
      <w:pPr>
        <w:pStyle w:val="BodyText"/>
        <w:tabs>
          <w:tab w:val="left" w:pos="3453"/>
        </w:tabs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C221CE" wp14:editId="6597BC6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627984" cy="1259633"/>
                <wp:effectExtent l="0" t="0" r="2032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7984" cy="1259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91" w:rsidRDefault="00450191" w:rsidP="00450191"/>
                          <w:p w:rsidR="00450191" w:rsidRDefault="00450191" w:rsidP="00450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21CE" id="Text Box 2" o:spid="_x0000_s1027" type="#_x0000_t202" style="position:absolute;left:0;text-align:left;margin-left:0;margin-top:-.05pt;width:364.4pt;height:99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" fillcolor="white [3201]" strokeweight=".5pt">
                <v:textbox>
                  <w:txbxContent>
                    <w:p w:rsidR="00450191" w:rsidRDefault="00450191" w:rsidP="00450191"/>
                    <w:p w:rsidR="00450191" w:rsidRDefault="00450191" w:rsidP="00450191"/>
                  </w:txbxContent>
                </v:textbox>
                <w10:wrap anchorx="margin"/>
              </v:shape>
            </w:pict>
          </mc:Fallback>
        </mc:AlternateContent>
      </w:r>
    </w:p>
    <w:p w:rsidR="00D004BB" w:rsidRDefault="00D004BB" w:rsidP="00B77ED5">
      <w:pPr>
        <w:pStyle w:val="BodyText"/>
        <w:tabs>
          <w:tab w:val="left" w:pos="3453"/>
        </w:tabs>
      </w:pPr>
    </w:p>
    <w:p w:rsidR="00D004BB" w:rsidRDefault="00D004BB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Pr="006F5C5D" w:rsidRDefault="00450191" w:rsidP="006F5C5D">
      <w:pPr>
        <w:pStyle w:val="BodyText"/>
        <w:rPr>
          <w:b/>
        </w:rPr>
      </w:pPr>
      <w:r w:rsidRPr="00D004BB">
        <w:rPr>
          <w:b/>
        </w:rPr>
        <w:t>Guided Practice Activity #</w:t>
      </w:r>
      <w:r>
        <w:rPr>
          <w:b/>
        </w:rPr>
        <w:t>4</w:t>
      </w:r>
    </w:p>
    <w:p w:rsidR="0048145C" w:rsidRPr="006F5C5D" w:rsidRDefault="00477048" w:rsidP="006F5C5D">
      <w:pPr>
        <w:pStyle w:val="BodyText"/>
        <w:numPr>
          <w:ilvl w:val="0"/>
          <w:numId w:val="21"/>
        </w:numPr>
        <w:tabs>
          <w:tab w:val="left" w:pos="3453"/>
        </w:tabs>
      </w:pPr>
      <w:r w:rsidRPr="006F5C5D">
        <w:t>From the Intervention List, select an intervention and find the following:</w:t>
      </w:r>
      <w:r w:rsidRPr="006F5C5D">
        <w:br/>
        <w:t xml:space="preserve">contact, levels, population, location and eligibility </w:t>
      </w:r>
    </w:p>
    <w:p w:rsidR="0048145C" w:rsidRPr="006F5C5D" w:rsidRDefault="00477048" w:rsidP="006F5C5D">
      <w:pPr>
        <w:pStyle w:val="BodyText"/>
        <w:numPr>
          <w:ilvl w:val="0"/>
          <w:numId w:val="21"/>
        </w:numPr>
        <w:tabs>
          <w:tab w:val="left" w:pos="3453"/>
        </w:tabs>
      </w:pPr>
      <w:r w:rsidRPr="006F5C5D">
        <w:t>List 7 search categories you can use to search for specific interventions</w:t>
      </w:r>
    </w:p>
    <w:p w:rsidR="0048145C" w:rsidRPr="006F5C5D" w:rsidRDefault="00477048" w:rsidP="006F5C5D">
      <w:pPr>
        <w:pStyle w:val="BodyText"/>
        <w:numPr>
          <w:ilvl w:val="0"/>
          <w:numId w:val="21"/>
        </w:numPr>
        <w:tabs>
          <w:tab w:val="left" w:pos="3453"/>
        </w:tabs>
      </w:pPr>
      <w:r w:rsidRPr="006F5C5D">
        <w:t>Describe the steps you would take to view a list of the students in your school assigned to a specific intervention.</w:t>
      </w:r>
    </w:p>
    <w:p w:rsidR="0048145C" w:rsidRPr="006F5C5D" w:rsidRDefault="00477048" w:rsidP="006F5C5D">
      <w:pPr>
        <w:pStyle w:val="BodyText"/>
        <w:numPr>
          <w:ilvl w:val="0"/>
          <w:numId w:val="21"/>
        </w:numPr>
        <w:tabs>
          <w:tab w:val="left" w:pos="3453"/>
        </w:tabs>
      </w:pPr>
      <w:r w:rsidRPr="006F5C5D">
        <w:t xml:space="preserve">From the Intervention Student Assigned List, how would you choose one student and view their information? </w:t>
      </w: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6F5C5D" w:rsidRPr="006F5C5D" w:rsidRDefault="006F5C5D" w:rsidP="006F5C5D">
      <w:pPr>
        <w:pStyle w:val="BodyText"/>
        <w:rPr>
          <w:b/>
        </w:rPr>
      </w:pPr>
      <w:r w:rsidRPr="00D004BB">
        <w:rPr>
          <w:b/>
        </w:rPr>
        <w:lastRenderedPageBreak/>
        <w:t>Guided Practice Activity #</w:t>
      </w:r>
      <w:r>
        <w:rPr>
          <w:b/>
        </w:rPr>
        <w:t>5</w:t>
      </w:r>
    </w:p>
    <w:p w:rsidR="00147339" w:rsidRPr="00147339" w:rsidRDefault="00147339" w:rsidP="00147339">
      <w:pPr>
        <w:numPr>
          <w:ilvl w:val="0"/>
          <w:numId w:val="26"/>
        </w:num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 w:rsidRPr="00147339">
        <w:rPr>
          <w:rFonts w:asciiTheme="minorHAnsi" w:eastAsia="Verdana" w:hAnsiTheme="minorHAnsi" w:cs="Verdana"/>
          <w:color w:val="000000" w:themeColor="text1"/>
          <w:szCs w:val="24"/>
        </w:rPr>
        <w:t>Select a stu</w:t>
      </w:r>
      <w:r>
        <w:rPr>
          <w:rFonts w:asciiTheme="minorHAnsi" w:eastAsia="Verdana" w:hAnsiTheme="minorHAnsi" w:cs="Verdana"/>
          <w:color w:val="000000" w:themeColor="text1"/>
          <w:szCs w:val="24"/>
        </w:rPr>
        <w:t>dent from your first class and list three</w:t>
      </w:r>
      <w:r w:rsidRPr="00147339">
        <w:rPr>
          <w:rFonts w:asciiTheme="minorHAnsi" w:eastAsia="Verdana" w:hAnsiTheme="minorHAnsi" w:cs="Verdana"/>
          <w:color w:val="000000" w:themeColor="text1"/>
          <w:szCs w:val="24"/>
        </w:rPr>
        <w:t xml:space="preserve"> things you learn about their Guardian/Parent.</w:t>
      </w:r>
    </w:p>
    <w:p w:rsidR="00147339" w:rsidRDefault="00147339" w:rsidP="00147339">
      <w:pPr>
        <w:pStyle w:val="ListParagraph"/>
        <w:numPr>
          <w:ilvl w:val="0"/>
          <w:numId w:val="27"/>
        </w:numPr>
        <w:kinsoku w:val="0"/>
        <w:overflowPunct w:val="0"/>
        <w:spacing w:before="60"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  <w:r>
        <w:rPr>
          <w:rFonts w:asciiTheme="minorHAnsi" w:eastAsia="Verdana" w:hAnsiTheme="minorHAnsi" w:cs="Verdana"/>
          <w:color w:val="000000" w:themeColor="text1"/>
          <w:szCs w:val="24"/>
        </w:rPr>
        <w:t>____________________________________</w:t>
      </w:r>
    </w:p>
    <w:p w:rsidR="00147339" w:rsidRDefault="00147339" w:rsidP="00147339">
      <w:pPr>
        <w:pStyle w:val="ListParagraph"/>
        <w:kinsoku w:val="0"/>
        <w:overflowPunct w:val="0"/>
        <w:spacing w:before="60"/>
        <w:ind w:left="1800"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</w:p>
    <w:p w:rsidR="00147339" w:rsidRDefault="00147339" w:rsidP="00147339">
      <w:pPr>
        <w:pStyle w:val="ListParagraph"/>
        <w:numPr>
          <w:ilvl w:val="0"/>
          <w:numId w:val="27"/>
        </w:numPr>
        <w:kinsoku w:val="0"/>
        <w:overflowPunct w:val="0"/>
        <w:spacing w:before="60"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  <w:r>
        <w:rPr>
          <w:rFonts w:asciiTheme="minorHAnsi" w:eastAsia="Verdana" w:hAnsiTheme="minorHAnsi" w:cs="Verdana"/>
          <w:color w:val="000000" w:themeColor="text1"/>
          <w:szCs w:val="24"/>
        </w:rPr>
        <w:t>____________________________________</w:t>
      </w:r>
    </w:p>
    <w:p w:rsidR="00147339" w:rsidRPr="00147339" w:rsidRDefault="00147339" w:rsidP="00147339">
      <w:pPr>
        <w:pStyle w:val="ListParagraph"/>
        <w:rPr>
          <w:rFonts w:asciiTheme="minorHAnsi" w:eastAsia="Verdana" w:hAnsiTheme="minorHAnsi" w:cs="Verdana"/>
          <w:color w:val="000000" w:themeColor="text1"/>
          <w:szCs w:val="24"/>
        </w:rPr>
      </w:pPr>
    </w:p>
    <w:p w:rsidR="00147339" w:rsidRPr="00147339" w:rsidRDefault="00147339" w:rsidP="00147339">
      <w:pPr>
        <w:pStyle w:val="ListParagraph"/>
        <w:numPr>
          <w:ilvl w:val="0"/>
          <w:numId w:val="27"/>
        </w:numPr>
        <w:kinsoku w:val="0"/>
        <w:overflowPunct w:val="0"/>
        <w:spacing w:before="60"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  <w:r>
        <w:rPr>
          <w:rFonts w:asciiTheme="minorHAnsi" w:eastAsia="Verdana" w:hAnsiTheme="minorHAnsi" w:cs="Verdana"/>
          <w:color w:val="000000" w:themeColor="text1"/>
          <w:szCs w:val="24"/>
        </w:rPr>
        <w:t>____________________________________</w:t>
      </w:r>
    </w:p>
    <w:p w:rsidR="00147339" w:rsidRPr="00147339" w:rsidRDefault="00147339" w:rsidP="00147339">
      <w:pPr>
        <w:kinsoku w:val="0"/>
        <w:overflowPunct w:val="0"/>
        <w:spacing w:before="60"/>
        <w:ind w:left="540"/>
        <w:contextualSpacing/>
        <w:textAlignment w:val="baseline"/>
        <w:rPr>
          <w:rFonts w:asciiTheme="minorHAnsi" w:hAnsiTheme="minorHAnsi"/>
          <w:szCs w:val="24"/>
        </w:rPr>
      </w:pPr>
    </w:p>
    <w:p w:rsidR="00147339" w:rsidRPr="00AC07B5" w:rsidRDefault="00147339" w:rsidP="00147339">
      <w:pPr>
        <w:numPr>
          <w:ilvl w:val="0"/>
          <w:numId w:val="26"/>
        </w:num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 w:rsidRPr="00147339">
        <w:rPr>
          <w:rFonts w:asciiTheme="minorHAnsi" w:eastAsia="Verdana" w:hAnsiTheme="minorHAnsi" w:cs="Verdana"/>
          <w:color w:val="000000" w:themeColor="text1"/>
          <w:szCs w:val="24"/>
        </w:rPr>
        <w:t>Is this student participating in any programs or receiving Special Services?</w:t>
      </w:r>
    </w:p>
    <w:p w:rsidR="00AC07B5" w:rsidRDefault="00AC07B5" w:rsidP="00AC07B5">
      <w:pPr>
        <w:kinsoku w:val="0"/>
        <w:overflowPunct w:val="0"/>
        <w:spacing w:before="60"/>
        <w:ind w:left="2160"/>
        <w:contextualSpacing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</w:p>
    <w:p w:rsidR="00AC07B5" w:rsidRDefault="00AC07B5" w:rsidP="00AC07B5">
      <w:pPr>
        <w:kinsoku w:val="0"/>
        <w:overflowPunct w:val="0"/>
        <w:spacing w:before="60"/>
        <w:ind w:left="2160"/>
        <w:contextualSpacing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  <w:r>
        <w:rPr>
          <w:rFonts w:asciiTheme="minorHAnsi" w:eastAsia="Verdana" w:hAnsiTheme="minorHAnsi" w:cs="Verdana"/>
          <w:color w:val="000000" w:themeColor="text1"/>
          <w:szCs w:val="24"/>
        </w:rPr>
        <w:t>_______________________________________</w:t>
      </w:r>
    </w:p>
    <w:p w:rsidR="00147339" w:rsidRPr="00147339" w:rsidRDefault="00147339" w:rsidP="00AC07B5">
      <w:pPr>
        <w:kinsoku w:val="0"/>
        <w:overflowPunct w:val="0"/>
        <w:spacing w:before="60"/>
        <w:ind w:left="2160"/>
        <w:contextualSpacing/>
        <w:textAlignment w:val="baseline"/>
        <w:rPr>
          <w:rFonts w:asciiTheme="minorHAnsi" w:hAnsiTheme="minorHAnsi"/>
          <w:szCs w:val="24"/>
        </w:rPr>
      </w:pPr>
    </w:p>
    <w:p w:rsidR="00147339" w:rsidRDefault="00147339" w:rsidP="00AC07B5">
      <w:pPr>
        <w:numPr>
          <w:ilvl w:val="0"/>
          <w:numId w:val="26"/>
        </w:num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 w:rsidRPr="00147339">
        <w:rPr>
          <w:rFonts w:asciiTheme="minorHAnsi" w:eastAsia="Verdana" w:hAnsiTheme="minorHAnsi" w:cs="Verdana"/>
          <w:color w:val="000000" w:themeColor="text1"/>
          <w:szCs w:val="24"/>
        </w:rPr>
        <w:t>Choose 2 of your students to examine. What patterns of attendance do you find?</w:t>
      </w:r>
    </w:p>
    <w:p w:rsidR="00AC07B5" w:rsidRDefault="00AC07B5" w:rsidP="00AC07B5">
      <w:pPr>
        <w:kinsoku w:val="0"/>
        <w:overflowPunct w:val="0"/>
        <w:spacing w:before="60"/>
        <w:contextualSpacing/>
        <w:textAlignment w:val="baseline"/>
        <w:rPr>
          <w:rFonts w:asciiTheme="minorHAnsi" w:hAnsiTheme="minorHAnsi"/>
          <w:szCs w:val="24"/>
        </w:rPr>
      </w:pPr>
    </w:p>
    <w:p w:rsidR="00AC07B5" w:rsidRPr="00AC07B5" w:rsidRDefault="00AC07B5" w:rsidP="00AC07B5">
      <w:p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__________________________________________________________________</w:t>
      </w:r>
    </w:p>
    <w:p w:rsidR="00147339" w:rsidRPr="00147339" w:rsidRDefault="00147339" w:rsidP="00AC07B5">
      <w:p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</w:p>
    <w:p w:rsidR="00147339" w:rsidRPr="00AC07B5" w:rsidRDefault="00147339" w:rsidP="00147339">
      <w:pPr>
        <w:numPr>
          <w:ilvl w:val="0"/>
          <w:numId w:val="26"/>
        </w:num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 w:rsidRPr="00147339">
        <w:rPr>
          <w:rFonts w:asciiTheme="minorHAnsi" w:eastAsia="Verdana" w:hAnsiTheme="minorHAnsi" w:cs="Verdana"/>
          <w:color w:val="000000" w:themeColor="text1"/>
          <w:szCs w:val="24"/>
        </w:rPr>
        <w:t>Which of your students has the most absences year to date?</w:t>
      </w:r>
    </w:p>
    <w:p w:rsidR="00147339" w:rsidRDefault="00147339" w:rsidP="00AC07B5">
      <w:pPr>
        <w:kinsoku w:val="0"/>
        <w:overflowPunct w:val="0"/>
        <w:spacing w:before="60"/>
        <w:ind w:left="1440"/>
        <w:contextualSpacing/>
        <w:textAlignment w:val="baseline"/>
        <w:rPr>
          <w:rFonts w:asciiTheme="minorHAnsi" w:eastAsia="Verdana" w:hAnsiTheme="minorHAnsi" w:cs="Verdana"/>
          <w:color w:val="000000" w:themeColor="text1"/>
          <w:szCs w:val="24"/>
        </w:rPr>
      </w:pPr>
    </w:p>
    <w:p w:rsidR="00147339" w:rsidRPr="00147339" w:rsidRDefault="00AC07B5" w:rsidP="00AC07B5">
      <w:p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>
        <w:rPr>
          <w:rFonts w:asciiTheme="minorHAnsi" w:eastAsia="Verdana" w:hAnsiTheme="minorHAnsi" w:cs="Verdana"/>
          <w:color w:val="000000" w:themeColor="text1"/>
          <w:szCs w:val="24"/>
        </w:rPr>
        <w:t>_______________________________________________________</w:t>
      </w:r>
    </w:p>
    <w:p w:rsidR="00AC07B5" w:rsidRPr="00AC07B5" w:rsidRDefault="00AC07B5" w:rsidP="00AC07B5">
      <w:pPr>
        <w:kinsoku w:val="0"/>
        <w:overflowPunct w:val="0"/>
        <w:spacing w:before="60"/>
        <w:contextualSpacing/>
        <w:textAlignment w:val="baseline"/>
        <w:rPr>
          <w:rFonts w:asciiTheme="minorHAnsi" w:hAnsiTheme="minorHAnsi"/>
          <w:szCs w:val="24"/>
        </w:rPr>
      </w:pPr>
    </w:p>
    <w:p w:rsidR="00147339" w:rsidRPr="00AC07B5" w:rsidRDefault="00147339" w:rsidP="00147339">
      <w:pPr>
        <w:numPr>
          <w:ilvl w:val="0"/>
          <w:numId w:val="26"/>
        </w:num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 w:rsidRPr="00147339">
        <w:rPr>
          <w:rFonts w:asciiTheme="minorHAnsi" w:eastAsia="Verdana" w:hAnsiTheme="minorHAnsi" w:cs="Verdana"/>
          <w:color w:val="000000" w:themeColor="text1"/>
          <w:szCs w:val="24"/>
        </w:rPr>
        <w:t>What is the value for the School Code of Conduct Goal for this student?</w:t>
      </w:r>
      <w:r w:rsidR="00AC07B5">
        <w:rPr>
          <w:rFonts w:asciiTheme="minorHAnsi" w:eastAsia="Verdana" w:hAnsiTheme="minorHAnsi" w:cs="Verdana"/>
          <w:color w:val="000000" w:themeColor="text1"/>
          <w:szCs w:val="24"/>
        </w:rPr>
        <w:t xml:space="preserve"> ______</w:t>
      </w:r>
    </w:p>
    <w:p w:rsidR="00147339" w:rsidRPr="00147339" w:rsidRDefault="00147339" w:rsidP="00AC07B5">
      <w:pPr>
        <w:kinsoku w:val="0"/>
        <w:overflowPunct w:val="0"/>
        <w:spacing w:before="60"/>
        <w:contextualSpacing/>
        <w:textAlignment w:val="baseline"/>
        <w:rPr>
          <w:rFonts w:asciiTheme="minorHAnsi" w:hAnsiTheme="minorHAnsi"/>
          <w:szCs w:val="24"/>
        </w:rPr>
      </w:pPr>
    </w:p>
    <w:p w:rsidR="00147339" w:rsidRPr="00AC07B5" w:rsidRDefault="00147339" w:rsidP="00147339">
      <w:pPr>
        <w:numPr>
          <w:ilvl w:val="0"/>
          <w:numId w:val="26"/>
        </w:numPr>
        <w:kinsoku w:val="0"/>
        <w:overflowPunct w:val="0"/>
        <w:spacing w:before="60"/>
        <w:ind w:left="1440"/>
        <w:contextualSpacing/>
        <w:textAlignment w:val="baseline"/>
        <w:rPr>
          <w:rFonts w:asciiTheme="minorHAnsi" w:hAnsiTheme="minorHAnsi"/>
          <w:szCs w:val="24"/>
        </w:rPr>
      </w:pPr>
      <w:r w:rsidRPr="00147339">
        <w:rPr>
          <w:rFonts w:asciiTheme="minorHAnsi" w:eastAsia="Verdana" w:hAnsiTheme="minorHAnsi" w:cs="Verdana"/>
          <w:color w:val="000000" w:themeColor="text1"/>
          <w:szCs w:val="24"/>
        </w:rPr>
        <w:t xml:space="preserve">Explore the Academic Dashboard tabs of one of your students.   List 5 things you learned about that student </w:t>
      </w:r>
    </w:p>
    <w:p w:rsidR="00147339" w:rsidRDefault="00147339" w:rsidP="00AC07B5">
      <w:pPr>
        <w:kinsoku w:val="0"/>
        <w:overflowPunct w:val="0"/>
        <w:spacing w:before="60"/>
        <w:contextualSpacing/>
        <w:textAlignment w:val="baseline"/>
        <w:rPr>
          <w:rFonts w:asciiTheme="minorHAnsi" w:hAnsiTheme="minorHAnsi"/>
          <w:szCs w:val="24"/>
        </w:rPr>
      </w:pPr>
    </w:p>
    <w:p w:rsidR="00147339" w:rsidRDefault="00AC07B5" w:rsidP="00AC07B5">
      <w:pPr>
        <w:pStyle w:val="ListParagraph"/>
        <w:numPr>
          <w:ilvl w:val="1"/>
          <w:numId w:val="27"/>
        </w:numPr>
        <w:kinsoku w:val="0"/>
        <w:overflowPunct w:val="0"/>
        <w:spacing w:before="60"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</w:t>
      </w:r>
    </w:p>
    <w:p w:rsidR="00AC07B5" w:rsidRDefault="00AC07B5" w:rsidP="00AC07B5">
      <w:pPr>
        <w:pStyle w:val="ListParagraph"/>
        <w:numPr>
          <w:ilvl w:val="1"/>
          <w:numId w:val="27"/>
        </w:numPr>
        <w:kinsoku w:val="0"/>
        <w:overflowPunct w:val="0"/>
        <w:spacing w:before="60"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</w:t>
      </w:r>
    </w:p>
    <w:p w:rsidR="00AC07B5" w:rsidRDefault="00AC07B5" w:rsidP="00AC07B5">
      <w:pPr>
        <w:pStyle w:val="ListParagraph"/>
        <w:numPr>
          <w:ilvl w:val="1"/>
          <w:numId w:val="27"/>
        </w:numPr>
        <w:kinsoku w:val="0"/>
        <w:overflowPunct w:val="0"/>
        <w:spacing w:before="60"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</w:t>
      </w:r>
    </w:p>
    <w:p w:rsidR="00AC07B5" w:rsidRDefault="00AC07B5" w:rsidP="00AC07B5">
      <w:pPr>
        <w:pStyle w:val="ListParagraph"/>
        <w:numPr>
          <w:ilvl w:val="1"/>
          <w:numId w:val="27"/>
        </w:numPr>
        <w:kinsoku w:val="0"/>
        <w:overflowPunct w:val="0"/>
        <w:spacing w:before="60"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</w:t>
      </w:r>
    </w:p>
    <w:p w:rsidR="00AC07B5" w:rsidRPr="00AC07B5" w:rsidRDefault="00AC07B5" w:rsidP="00AC07B5">
      <w:pPr>
        <w:pStyle w:val="ListParagraph"/>
        <w:numPr>
          <w:ilvl w:val="1"/>
          <w:numId w:val="27"/>
        </w:numPr>
        <w:kinsoku w:val="0"/>
        <w:overflowPunct w:val="0"/>
        <w:spacing w:before="60"/>
        <w:textAlignment w:val="baseline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_____________________________________________</w:t>
      </w:r>
    </w:p>
    <w:p w:rsidR="006F5C5D" w:rsidRPr="006F5C5D" w:rsidRDefault="006F5C5D" w:rsidP="006F5C5D">
      <w:pPr>
        <w:pStyle w:val="BodyText"/>
        <w:tabs>
          <w:tab w:val="left" w:pos="3453"/>
        </w:tabs>
      </w:pPr>
    </w:p>
    <w:p w:rsidR="00847AB5" w:rsidRDefault="00847AB5" w:rsidP="00B77ED5">
      <w:pPr>
        <w:pStyle w:val="BodyText"/>
        <w:tabs>
          <w:tab w:val="left" w:pos="3453"/>
        </w:tabs>
      </w:pPr>
    </w:p>
    <w:p w:rsidR="00D004BB" w:rsidRDefault="00F27873" w:rsidP="00D004BB">
      <w:pPr>
        <w:pStyle w:val="Heading1"/>
        <w:numPr>
          <w:ilvl w:val="0"/>
          <w:numId w:val="0"/>
        </w:numPr>
        <w:spacing w:after="120"/>
        <w:ind w:left="720" w:hanging="720"/>
      </w:pPr>
      <w:r>
        <w:lastRenderedPageBreak/>
        <w:t>Administrator Navigation</w:t>
      </w:r>
      <w:r w:rsidR="00D004BB">
        <w:t xml:space="preserve"> Guided Practice Activities</w:t>
      </w:r>
    </w:p>
    <w:p w:rsidR="00D004BB" w:rsidRPr="00D004BB" w:rsidRDefault="00D004BB" w:rsidP="00B77ED5">
      <w:pPr>
        <w:pStyle w:val="BodyText"/>
        <w:rPr>
          <w:b/>
        </w:rPr>
      </w:pPr>
      <w:r w:rsidRPr="00D004BB">
        <w:rPr>
          <w:b/>
        </w:rPr>
        <w:t>Answer Key</w:t>
      </w:r>
    </w:p>
    <w:p w:rsidR="00D004BB" w:rsidRDefault="00D004BB" w:rsidP="00D004BB">
      <w:pPr>
        <w:pStyle w:val="BodyText"/>
        <w:rPr>
          <w:b/>
        </w:rPr>
      </w:pPr>
      <w:r w:rsidRPr="00B77ED5">
        <w:rPr>
          <w:b/>
        </w:rPr>
        <w:t>Guided Practice Activity #1</w:t>
      </w:r>
    </w:p>
    <w:p w:rsidR="00D004BB" w:rsidRDefault="00FE2B5F" w:rsidP="00FE2B5F">
      <w:pPr>
        <w:pStyle w:val="BodyText"/>
      </w:pPr>
      <w:r>
        <w:t>Answers will vary</w:t>
      </w:r>
    </w:p>
    <w:p w:rsidR="00D004BB" w:rsidRDefault="00D004BB" w:rsidP="00D004BB">
      <w:pPr>
        <w:pStyle w:val="BodyText"/>
        <w:ind w:left="720"/>
      </w:pPr>
    </w:p>
    <w:p w:rsidR="00D004BB" w:rsidRDefault="00D004BB" w:rsidP="00D004BB">
      <w:pPr>
        <w:pStyle w:val="BodyText"/>
        <w:rPr>
          <w:b/>
        </w:rPr>
      </w:pPr>
      <w:r w:rsidRPr="00D004BB">
        <w:rPr>
          <w:b/>
        </w:rPr>
        <w:t>Guided Practice Activity #</w:t>
      </w:r>
      <w:r>
        <w:rPr>
          <w:b/>
        </w:rPr>
        <w:t>2</w:t>
      </w:r>
    </w:p>
    <w:p w:rsidR="00D004BB" w:rsidRDefault="00FE2B5F" w:rsidP="00FE2B5F">
      <w:pPr>
        <w:pStyle w:val="BodyText"/>
        <w:numPr>
          <w:ilvl w:val="0"/>
          <w:numId w:val="23"/>
        </w:numPr>
      </w:pPr>
      <w:r>
        <w:t>School Overview, Attendance and Discipline, Grades and Credits</w:t>
      </w:r>
    </w:p>
    <w:p w:rsidR="00FE2B5F" w:rsidRDefault="00FE2B5F" w:rsidP="00FE2B5F">
      <w:pPr>
        <w:pStyle w:val="BodyText"/>
        <w:numPr>
          <w:ilvl w:val="0"/>
          <w:numId w:val="23"/>
        </w:numPr>
      </w:pPr>
      <w:r>
        <w:t>Average Daily Attendance, Daily Attendance Rate, Days absent, Class Period Absence Rate</w:t>
      </w:r>
    </w:p>
    <w:p w:rsidR="00FE2B5F" w:rsidRDefault="00FE2B5F" w:rsidP="00FE2B5F">
      <w:pPr>
        <w:pStyle w:val="BodyText"/>
        <w:numPr>
          <w:ilvl w:val="0"/>
          <w:numId w:val="23"/>
        </w:numPr>
      </w:pPr>
      <w:r>
        <w:t>The percent of students with core subject course grades dropping 10+ from prior grading period</w:t>
      </w:r>
    </w:p>
    <w:p w:rsidR="00FE2B5F" w:rsidRDefault="00FE2B5F" w:rsidP="00FE2B5F">
      <w:pPr>
        <w:pStyle w:val="BodyText"/>
        <w:ind w:left="720"/>
      </w:pPr>
      <w:r>
        <w:t xml:space="preserve">Example: 10 out of 100 </w:t>
      </w:r>
      <w:r w:rsidR="00E053AB">
        <w:t xml:space="preserve">eighth grade </w:t>
      </w:r>
      <w:r>
        <w:t>students Science grades dropped by between 14 and 27</w:t>
      </w:r>
      <w:r w:rsidR="00E053AB">
        <w:t>% since the last grading period</w:t>
      </w:r>
    </w:p>
    <w:p w:rsidR="00E053AB" w:rsidRDefault="00E053AB" w:rsidP="00E053AB">
      <w:pPr>
        <w:pStyle w:val="BodyText"/>
        <w:numPr>
          <w:ilvl w:val="0"/>
          <w:numId w:val="23"/>
        </w:numPr>
      </w:pPr>
      <w:r>
        <w:t>Answers will vary.</w:t>
      </w:r>
    </w:p>
    <w:p w:rsidR="00D004BB" w:rsidRDefault="00D004BB" w:rsidP="00D004BB">
      <w:pPr>
        <w:pStyle w:val="BodyText"/>
      </w:pPr>
    </w:p>
    <w:p w:rsidR="00D004BB" w:rsidRDefault="00D004BB" w:rsidP="00D004BB">
      <w:pPr>
        <w:pStyle w:val="BodyText"/>
        <w:rPr>
          <w:b/>
        </w:rPr>
      </w:pPr>
      <w:r w:rsidRPr="00D004BB">
        <w:rPr>
          <w:b/>
        </w:rPr>
        <w:t>Guided Practice Activity #</w:t>
      </w:r>
      <w:r>
        <w:rPr>
          <w:b/>
        </w:rPr>
        <w:t>3</w:t>
      </w:r>
    </w:p>
    <w:p w:rsidR="00D004BB" w:rsidRPr="00D004BB" w:rsidRDefault="00E053AB" w:rsidP="00D004BB">
      <w:pPr>
        <w:pStyle w:val="BodyText"/>
      </w:pPr>
      <w:r>
        <w:t>Answers will vary.</w:t>
      </w:r>
    </w:p>
    <w:p w:rsidR="00544A07" w:rsidRDefault="00544A07" w:rsidP="00544A07">
      <w:pPr>
        <w:pStyle w:val="BodyText"/>
        <w:rPr>
          <w:b/>
        </w:rPr>
      </w:pPr>
      <w:r w:rsidRPr="00D004BB">
        <w:rPr>
          <w:b/>
        </w:rPr>
        <w:t>Guided Practice Activity #</w:t>
      </w:r>
      <w:r>
        <w:rPr>
          <w:b/>
        </w:rPr>
        <w:t>4</w:t>
      </w:r>
    </w:p>
    <w:p w:rsidR="00E053AB" w:rsidRDefault="00E053AB" w:rsidP="00E053AB">
      <w:pPr>
        <w:pStyle w:val="BodyText"/>
        <w:numPr>
          <w:ilvl w:val="0"/>
          <w:numId w:val="24"/>
        </w:numPr>
      </w:pPr>
      <w:r w:rsidRPr="00E053AB">
        <w:t>Answers will vary</w:t>
      </w:r>
    </w:p>
    <w:p w:rsidR="00E053AB" w:rsidRPr="00E053AB" w:rsidRDefault="00E053AB" w:rsidP="00E053AB">
      <w:pPr>
        <w:pStyle w:val="BodyText"/>
        <w:numPr>
          <w:ilvl w:val="0"/>
          <w:numId w:val="24"/>
        </w:numPr>
      </w:pPr>
      <w:r>
        <w:t xml:space="preserve">Keyword, </w:t>
      </w:r>
      <w:r w:rsidRPr="00E053AB">
        <w:t>Eligi</w:t>
      </w:r>
      <w:r>
        <w:t xml:space="preserve">bility Requirements, </w:t>
      </w:r>
      <w:r w:rsidRPr="00E053AB">
        <w:t>Cost</w:t>
      </w:r>
      <w:r>
        <w:t xml:space="preserve">, Parent Permission Required, </w:t>
      </w:r>
      <w:r w:rsidRPr="00E053AB">
        <w:t>School Availability</w:t>
      </w:r>
      <w:r>
        <w:t xml:space="preserve">, </w:t>
      </w:r>
      <w:r w:rsidRPr="00E053AB">
        <w:t>Location</w:t>
      </w:r>
      <w:r>
        <w:t xml:space="preserve">, Population, Improvement Area, Grade Level, </w:t>
      </w:r>
      <w:r w:rsidRPr="00E053AB">
        <w:t>Intervention Level</w:t>
      </w:r>
      <w:r>
        <w:t xml:space="preserve">, </w:t>
      </w:r>
      <w:r w:rsidRPr="00E053AB">
        <w:t xml:space="preserve">Gender-Specific </w:t>
      </w:r>
    </w:p>
    <w:p w:rsidR="00E053AB" w:rsidRDefault="00E053AB" w:rsidP="00E053AB">
      <w:pPr>
        <w:pStyle w:val="BodyText"/>
        <w:numPr>
          <w:ilvl w:val="0"/>
          <w:numId w:val="24"/>
        </w:numPr>
      </w:pPr>
      <w:r>
        <w:t>Open the Intervention Catalog, Select an intervention and click on “More”, Choose Student list from Dropdown Menu.</w:t>
      </w:r>
    </w:p>
    <w:p w:rsidR="00D004BB" w:rsidRDefault="00E053AB" w:rsidP="00D004BB">
      <w:pPr>
        <w:pStyle w:val="BodyText"/>
        <w:numPr>
          <w:ilvl w:val="0"/>
          <w:numId w:val="24"/>
        </w:numPr>
      </w:pPr>
      <w:r>
        <w:t xml:space="preserve">From the Intervention Student Assigned List, click on the student’s name.  </w:t>
      </w:r>
    </w:p>
    <w:p w:rsidR="00E053AB" w:rsidRDefault="00E053AB" w:rsidP="008C07F2">
      <w:pPr>
        <w:pStyle w:val="BodyText"/>
        <w:rPr>
          <w:b/>
        </w:rPr>
      </w:pPr>
    </w:p>
    <w:p w:rsidR="00E053AB" w:rsidRDefault="00E053AB" w:rsidP="008C07F2">
      <w:pPr>
        <w:pStyle w:val="BodyText"/>
        <w:rPr>
          <w:b/>
        </w:rPr>
      </w:pPr>
    </w:p>
    <w:p w:rsidR="00F27873" w:rsidRDefault="00F27873" w:rsidP="008C07F2">
      <w:pPr>
        <w:pStyle w:val="BodyText"/>
        <w:rPr>
          <w:b/>
        </w:rPr>
      </w:pPr>
    </w:p>
    <w:p w:rsidR="008C07F2" w:rsidRDefault="008C07F2" w:rsidP="008C07F2">
      <w:pPr>
        <w:pStyle w:val="BodyText"/>
        <w:rPr>
          <w:b/>
        </w:rPr>
      </w:pPr>
      <w:r w:rsidRPr="00D004BB">
        <w:rPr>
          <w:b/>
        </w:rPr>
        <w:lastRenderedPageBreak/>
        <w:t>Guided Practice Activity #</w:t>
      </w:r>
      <w:r>
        <w:rPr>
          <w:b/>
        </w:rPr>
        <w:t>5</w:t>
      </w:r>
    </w:p>
    <w:p w:rsidR="00D004BB" w:rsidRDefault="002A27F8" w:rsidP="00A2364E">
      <w:pPr>
        <w:pStyle w:val="BodyText"/>
      </w:pPr>
      <w:bookmarkStart w:id="0" w:name="_GoBack"/>
      <w:bookmarkEnd w:id="0"/>
      <w:r>
        <w:t>Answers will vary</w:t>
      </w:r>
    </w:p>
    <w:p w:rsidR="002A27F8" w:rsidRPr="00D004BB" w:rsidRDefault="002A27F8" w:rsidP="002A27F8">
      <w:pPr>
        <w:pStyle w:val="BodyText"/>
        <w:ind w:left="720"/>
      </w:pPr>
    </w:p>
    <w:sectPr w:rsidR="002A27F8" w:rsidRPr="00D004BB" w:rsidSect="000331DB">
      <w:headerReference w:type="even" r:id="rId11"/>
      <w:headerReference w:type="default" r:id="rId12"/>
      <w:footerReference w:type="default" r:id="rId13"/>
      <w:type w:val="continuous"/>
      <w:pgSz w:w="12240" w:h="15840" w:code="1"/>
      <w:pgMar w:top="1440" w:right="99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DEB" w:rsidRDefault="00D54DEB" w:rsidP="007047EA">
      <w:pPr>
        <w:pStyle w:val="BalloonText"/>
      </w:pPr>
      <w:r>
        <w:separator/>
      </w:r>
    </w:p>
    <w:p w:rsidR="00D54DEB" w:rsidRDefault="00D54DEB"/>
  </w:endnote>
  <w:endnote w:type="continuationSeparator" w:id="0">
    <w:p w:rsidR="00D54DEB" w:rsidRDefault="00D54DEB" w:rsidP="007047EA">
      <w:pPr>
        <w:pStyle w:val="BalloonText"/>
      </w:pPr>
      <w:r>
        <w:continuationSeparator/>
      </w:r>
    </w:p>
    <w:p w:rsidR="00D54DEB" w:rsidRDefault="00D54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20E" w:rsidRDefault="00FC620E" w:rsidP="00FC620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8E7B2D" w:rsidRDefault="00EA6046" w:rsidP="008E7B2D">
    <w:pPr>
      <w:pStyle w:val="Footer"/>
      <w:pBdr>
        <w:top w:val="single" w:sz="6" w:space="1" w:color="336699"/>
      </w:pBdr>
      <w:tabs>
        <w:tab w:val="clear" w:pos="4320"/>
        <w:tab w:val="clear" w:pos="8640"/>
        <w:tab w:val="center" w:pos="4860"/>
        <w:tab w:val="right" w:pos="9360"/>
      </w:tabs>
      <w:jc w:val="left"/>
      <w:rPr>
        <w:color w:val="auto"/>
      </w:rPr>
    </w:pPr>
    <w:r>
      <w:rPr>
        <w:color w:val="auto"/>
      </w:rPr>
      <w:t>P</w:t>
    </w:r>
    <w:r w:rsidR="00E55DCF">
      <w:rPr>
        <w:color w:val="auto"/>
      </w:rPr>
      <w:t>DE</w:t>
    </w:r>
    <w:r w:rsidR="00E6055F" w:rsidRPr="008E7B2D">
      <w:rPr>
        <w:color w:val="auto"/>
      </w:rPr>
      <w:tab/>
    </w:r>
    <w:r w:rsidR="00E6055F" w:rsidRPr="008E7B2D">
      <w:rPr>
        <w:color w:val="auto"/>
      </w:rPr>
      <w:tab/>
      <w:t xml:space="preserve">Page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PAGE </w:instrText>
    </w:r>
    <w:r w:rsidR="00E14E94" w:rsidRPr="008E7B2D">
      <w:rPr>
        <w:color w:val="auto"/>
      </w:rPr>
      <w:fldChar w:fldCharType="separate"/>
    </w:r>
    <w:r w:rsidR="00A2364E">
      <w:rPr>
        <w:noProof/>
        <w:color w:val="auto"/>
      </w:rPr>
      <w:t>5</w:t>
    </w:r>
    <w:r w:rsidR="00E14E94" w:rsidRPr="008E7B2D">
      <w:rPr>
        <w:color w:val="auto"/>
      </w:rPr>
      <w:fldChar w:fldCharType="end"/>
    </w:r>
    <w:r w:rsidR="00E6055F" w:rsidRPr="008E7B2D">
      <w:rPr>
        <w:color w:val="auto"/>
      </w:rPr>
      <w:t xml:space="preserve"> of </w:t>
    </w:r>
    <w:r w:rsidR="00E14E94" w:rsidRPr="008E7B2D">
      <w:rPr>
        <w:color w:val="auto"/>
      </w:rPr>
      <w:fldChar w:fldCharType="begin"/>
    </w:r>
    <w:r w:rsidR="00E6055F" w:rsidRPr="008E7B2D">
      <w:rPr>
        <w:color w:val="auto"/>
      </w:rPr>
      <w:instrText xml:space="preserve"> NUMPAGES </w:instrText>
    </w:r>
    <w:r w:rsidR="00E14E94" w:rsidRPr="008E7B2D">
      <w:rPr>
        <w:color w:val="auto"/>
      </w:rPr>
      <w:fldChar w:fldCharType="separate"/>
    </w:r>
    <w:r w:rsidR="00A2364E">
      <w:rPr>
        <w:noProof/>
        <w:color w:val="auto"/>
      </w:rPr>
      <w:t>6</w:t>
    </w:r>
    <w:r w:rsidR="00E14E94" w:rsidRPr="008E7B2D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DEB" w:rsidRDefault="00D54DEB" w:rsidP="007047EA">
      <w:pPr>
        <w:pStyle w:val="BalloonText"/>
      </w:pPr>
      <w:r>
        <w:separator/>
      </w:r>
    </w:p>
    <w:p w:rsidR="00D54DEB" w:rsidRDefault="00D54DEB"/>
  </w:footnote>
  <w:footnote w:type="continuationSeparator" w:id="0">
    <w:p w:rsidR="00D54DEB" w:rsidRDefault="00D54DEB" w:rsidP="007047EA">
      <w:pPr>
        <w:pStyle w:val="BalloonText"/>
      </w:pPr>
      <w:r>
        <w:continuationSeparator/>
      </w:r>
    </w:p>
    <w:p w:rsidR="00D54DEB" w:rsidRDefault="00D54D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00" w:rsidRDefault="002E4FDF">
    <w:pPr>
      <w:pStyle w:val="Header"/>
    </w:pPr>
    <w:r>
      <w:rPr>
        <w:noProof/>
      </w:rPr>
      <w:drawing>
        <wp:inline distT="0" distB="0" distL="0" distR="0" wp14:anchorId="3F2F6F8D" wp14:editId="19D7405A">
          <wp:extent cx="5943600" cy="4419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Default="00E6055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55F" w:rsidRPr="00FA4DBD" w:rsidRDefault="00E6055F" w:rsidP="00AC70E4">
    <w:pPr>
      <w:pStyle w:val="Header"/>
    </w:pPr>
    <w:r w:rsidRPr="00AC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CD3"/>
    <w:multiLevelType w:val="hybridMultilevel"/>
    <w:tmpl w:val="59907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E6924"/>
    <w:multiLevelType w:val="hybridMultilevel"/>
    <w:tmpl w:val="9588F414"/>
    <w:lvl w:ilvl="0" w:tplc="6DA4C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7F480D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D20C7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76EC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1D4D6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206C4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098FF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5BE1B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5F0F3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65D01"/>
    <w:multiLevelType w:val="hybridMultilevel"/>
    <w:tmpl w:val="FFCE429A"/>
    <w:lvl w:ilvl="0" w:tplc="8AC89A1E">
      <w:start w:val="1"/>
      <w:numFmt w:val="bullet"/>
      <w:pStyle w:val="Bullet"/>
      <w:lvlText w:val=""/>
      <w:lvlJc w:val="left"/>
      <w:pPr>
        <w:tabs>
          <w:tab w:val="num" w:pos="1152"/>
        </w:tabs>
        <w:ind w:left="1152" w:hanging="432"/>
      </w:pPr>
      <w:rPr>
        <w:rFonts w:ascii="Wingdings 2" w:hAnsi="Wingdings 2" w:hint="default"/>
        <w:color w:val="466598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E920C4"/>
    <w:multiLevelType w:val="hybridMultilevel"/>
    <w:tmpl w:val="64D6E9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D2CD6"/>
    <w:multiLevelType w:val="hybridMultilevel"/>
    <w:tmpl w:val="DC2C45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E14E6"/>
    <w:multiLevelType w:val="multilevel"/>
    <w:tmpl w:val="0409001D"/>
    <w:name w:val="B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AB46966"/>
    <w:multiLevelType w:val="hybridMultilevel"/>
    <w:tmpl w:val="E7A67FA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01F4D61"/>
    <w:multiLevelType w:val="hybridMultilevel"/>
    <w:tmpl w:val="7B4EC758"/>
    <w:lvl w:ilvl="0" w:tplc="1A163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088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50DD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4C93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023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0D4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A47F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80A5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88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917135"/>
    <w:multiLevelType w:val="hybridMultilevel"/>
    <w:tmpl w:val="A8C042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AC53E5"/>
    <w:multiLevelType w:val="hybridMultilevel"/>
    <w:tmpl w:val="5C42AA9E"/>
    <w:lvl w:ilvl="0" w:tplc="FCF4D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DC6C4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F9477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2D9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9AE419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E8E68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76CF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7F89C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28FD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DD3220"/>
    <w:multiLevelType w:val="multilevel"/>
    <w:tmpl w:val="C85E332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46"/>
        </w:tabs>
        <w:ind w:left="846" w:hanging="576"/>
      </w:pPr>
      <w:rPr>
        <w:rFonts w:hint="default"/>
        <w:b/>
        <w:sz w:val="30"/>
        <w:szCs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17153C8"/>
    <w:multiLevelType w:val="hybridMultilevel"/>
    <w:tmpl w:val="0172B532"/>
    <w:lvl w:ilvl="0" w:tplc="E3BAFCDE">
      <w:start w:val="1"/>
      <w:numFmt w:val="bullet"/>
      <w:pStyle w:val="Table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44917"/>
    <w:multiLevelType w:val="hybridMultilevel"/>
    <w:tmpl w:val="EBB2B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75F0C"/>
    <w:multiLevelType w:val="hybridMultilevel"/>
    <w:tmpl w:val="4F02933E"/>
    <w:lvl w:ilvl="0" w:tplc="600ADC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C2810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C258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BEB9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B7290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C56408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40E04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E92DC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CE67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0E09E8"/>
    <w:multiLevelType w:val="hybridMultilevel"/>
    <w:tmpl w:val="5378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859"/>
    <w:multiLevelType w:val="hybridMultilevel"/>
    <w:tmpl w:val="7B4EC758"/>
    <w:lvl w:ilvl="0" w:tplc="1A163E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9088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250DD0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24C934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023E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0D4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4A47F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180A5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F8818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684E3B"/>
    <w:multiLevelType w:val="hybridMultilevel"/>
    <w:tmpl w:val="F05CBC22"/>
    <w:lvl w:ilvl="0" w:tplc="E0802A26">
      <w:start w:val="1"/>
      <w:numFmt w:val="decimal"/>
      <w:pStyle w:val="Table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A9586B"/>
    <w:multiLevelType w:val="hybridMultilevel"/>
    <w:tmpl w:val="F0905BDC"/>
    <w:lvl w:ilvl="0" w:tplc="92069854">
      <w:start w:val="1"/>
      <w:numFmt w:val="upperLetter"/>
      <w:pStyle w:val="Appendices"/>
      <w:lvlText w:val="Appendix %1: 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  <w:b/>
        <w:i w:val="0"/>
        <w:color w:val="336699"/>
        <w:sz w:val="4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E59405A"/>
    <w:multiLevelType w:val="hybridMultilevel"/>
    <w:tmpl w:val="FD1479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65DF2"/>
    <w:multiLevelType w:val="hybridMultilevel"/>
    <w:tmpl w:val="C88426C0"/>
    <w:lvl w:ilvl="0" w:tplc="872653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265117C"/>
    <w:multiLevelType w:val="hybridMultilevel"/>
    <w:tmpl w:val="095A310E"/>
    <w:lvl w:ilvl="0" w:tplc="48928F48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6B5F28"/>
    <w:multiLevelType w:val="hybridMultilevel"/>
    <w:tmpl w:val="848C8842"/>
    <w:lvl w:ilvl="0" w:tplc="BBA2BB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E9E68BA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12800DE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F1EECF7A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E9C315E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5C7682C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2F927CD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362401A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91DACFDA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2">
    <w:nsid w:val="6DCD2008"/>
    <w:multiLevelType w:val="hybridMultilevel"/>
    <w:tmpl w:val="BE7AEDDE"/>
    <w:name w:val="BC"/>
    <w:lvl w:ilvl="0" w:tplc="21448412">
      <w:start w:val="1"/>
      <w:numFmt w:val="bullet"/>
      <w:pStyle w:val="Bullet2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336699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4BBE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EA61475"/>
    <w:multiLevelType w:val="hybridMultilevel"/>
    <w:tmpl w:val="F8544F66"/>
    <w:lvl w:ilvl="0" w:tplc="7416E7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8286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9A10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2DE69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E1698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8B6B1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708EC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8B4C3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D44129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CB51DF"/>
    <w:multiLevelType w:val="hybridMultilevel"/>
    <w:tmpl w:val="43D2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B77FC"/>
    <w:multiLevelType w:val="hybridMultilevel"/>
    <w:tmpl w:val="97B8D2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6D1B10"/>
    <w:multiLevelType w:val="hybridMultilevel"/>
    <w:tmpl w:val="B2587E1A"/>
    <w:lvl w:ilvl="0" w:tplc="353A4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E4B5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27D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040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04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4E0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FCD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830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EA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33C8D"/>
    <w:multiLevelType w:val="hybridMultilevel"/>
    <w:tmpl w:val="5C8E355C"/>
    <w:lvl w:ilvl="0" w:tplc="766213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2ABC5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D8EF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77A09C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6E2E3A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A167C6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1CC9E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20A194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9C56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C90BCD"/>
    <w:multiLevelType w:val="hybridMultilevel"/>
    <w:tmpl w:val="AFBEA520"/>
    <w:lvl w:ilvl="0" w:tplc="3F4C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7CE042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2EAA56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F0A31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63A2E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67435D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6E0A22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5AC6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21019B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11"/>
  </w:num>
  <w:num w:numId="6">
    <w:abstractNumId w:val="16"/>
  </w:num>
  <w:num w:numId="7">
    <w:abstractNumId w:val="17"/>
  </w:num>
  <w:num w:numId="8">
    <w:abstractNumId w:val="14"/>
  </w:num>
  <w:num w:numId="9">
    <w:abstractNumId w:val="26"/>
  </w:num>
  <w:num w:numId="10">
    <w:abstractNumId w:val="28"/>
  </w:num>
  <w:num w:numId="11">
    <w:abstractNumId w:val="8"/>
  </w:num>
  <w:num w:numId="12">
    <w:abstractNumId w:val="18"/>
  </w:num>
  <w:num w:numId="13">
    <w:abstractNumId w:val="25"/>
  </w:num>
  <w:num w:numId="14">
    <w:abstractNumId w:val="6"/>
  </w:num>
  <w:num w:numId="15">
    <w:abstractNumId w:val="4"/>
  </w:num>
  <w:num w:numId="16">
    <w:abstractNumId w:val="1"/>
  </w:num>
  <w:num w:numId="17">
    <w:abstractNumId w:val="13"/>
  </w:num>
  <w:num w:numId="18">
    <w:abstractNumId w:val="23"/>
  </w:num>
  <w:num w:numId="19">
    <w:abstractNumId w:val="9"/>
  </w:num>
  <w:num w:numId="20">
    <w:abstractNumId w:val="27"/>
  </w:num>
  <w:num w:numId="21">
    <w:abstractNumId w:val="7"/>
  </w:num>
  <w:num w:numId="22">
    <w:abstractNumId w:val="15"/>
  </w:num>
  <w:num w:numId="23">
    <w:abstractNumId w:val="12"/>
  </w:num>
  <w:num w:numId="24">
    <w:abstractNumId w:val="0"/>
  </w:num>
  <w:num w:numId="25">
    <w:abstractNumId w:val="24"/>
  </w:num>
  <w:num w:numId="26">
    <w:abstractNumId w:val="21"/>
  </w:num>
  <w:num w:numId="27">
    <w:abstractNumId w:val="19"/>
  </w:num>
  <w:num w:numId="2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5PXWUpyg6hPwKcMjjUdefVD9hmApWX3ZCrXew90EucRFVX7DKpRH5dN+YGg+Xk6Co1ck5U49+Nluqgcpkh1dig==" w:salt="csYxOCokMO4IZQCyL83fhw=="/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00"/>
    <w:rsid w:val="000016B4"/>
    <w:rsid w:val="0000221C"/>
    <w:rsid w:val="0000434A"/>
    <w:rsid w:val="000052AA"/>
    <w:rsid w:val="00006042"/>
    <w:rsid w:val="00010FE0"/>
    <w:rsid w:val="00011C13"/>
    <w:rsid w:val="00012275"/>
    <w:rsid w:val="00014B15"/>
    <w:rsid w:val="000219A8"/>
    <w:rsid w:val="000222BF"/>
    <w:rsid w:val="00024D13"/>
    <w:rsid w:val="00026C47"/>
    <w:rsid w:val="00030218"/>
    <w:rsid w:val="00031CB1"/>
    <w:rsid w:val="000328E6"/>
    <w:rsid w:val="000331DB"/>
    <w:rsid w:val="0003521B"/>
    <w:rsid w:val="000379A5"/>
    <w:rsid w:val="00037D20"/>
    <w:rsid w:val="00037DE6"/>
    <w:rsid w:val="00041B9C"/>
    <w:rsid w:val="0004327C"/>
    <w:rsid w:val="00046B76"/>
    <w:rsid w:val="00046C52"/>
    <w:rsid w:val="0005208B"/>
    <w:rsid w:val="00053AD8"/>
    <w:rsid w:val="00054E83"/>
    <w:rsid w:val="00057A49"/>
    <w:rsid w:val="000602B5"/>
    <w:rsid w:val="00061C27"/>
    <w:rsid w:val="0006301A"/>
    <w:rsid w:val="000717F8"/>
    <w:rsid w:val="00071F43"/>
    <w:rsid w:val="00072782"/>
    <w:rsid w:val="0007585A"/>
    <w:rsid w:val="00075917"/>
    <w:rsid w:val="00076258"/>
    <w:rsid w:val="00076575"/>
    <w:rsid w:val="00076C17"/>
    <w:rsid w:val="00076CCA"/>
    <w:rsid w:val="00081245"/>
    <w:rsid w:val="00082594"/>
    <w:rsid w:val="00082795"/>
    <w:rsid w:val="00083615"/>
    <w:rsid w:val="00084FDE"/>
    <w:rsid w:val="0008587A"/>
    <w:rsid w:val="000859FD"/>
    <w:rsid w:val="000859FF"/>
    <w:rsid w:val="0008785A"/>
    <w:rsid w:val="00087C70"/>
    <w:rsid w:val="0009262E"/>
    <w:rsid w:val="00094B39"/>
    <w:rsid w:val="000961BD"/>
    <w:rsid w:val="00097F7A"/>
    <w:rsid w:val="000A1F98"/>
    <w:rsid w:val="000A39A2"/>
    <w:rsid w:val="000A4109"/>
    <w:rsid w:val="000A4AD0"/>
    <w:rsid w:val="000A57EC"/>
    <w:rsid w:val="000A5F3C"/>
    <w:rsid w:val="000A7876"/>
    <w:rsid w:val="000B13A7"/>
    <w:rsid w:val="000B1AF6"/>
    <w:rsid w:val="000B4602"/>
    <w:rsid w:val="000B4AE4"/>
    <w:rsid w:val="000B4D6B"/>
    <w:rsid w:val="000B6097"/>
    <w:rsid w:val="000B79E1"/>
    <w:rsid w:val="000C1EA4"/>
    <w:rsid w:val="000C4F3F"/>
    <w:rsid w:val="000D2418"/>
    <w:rsid w:val="000D25E9"/>
    <w:rsid w:val="000D5B8F"/>
    <w:rsid w:val="000D5E9C"/>
    <w:rsid w:val="000D7E93"/>
    <w:rsid w:val="000F4C52"/>
    <w:rsid w:val="000F56D9"/>
    <w:rsid w:val="000F6432"/>
    <w:rsid w:val="000F695E"/>
    <w:rsid w:val="000F6A42"/>
    <w:rsid w:val="000F7005"/>
    <w:rsid w:val="000F7D2D"/>
    <w:rsid w:val="0010035A"/>
    <w:rsid w:val="00101E57"/>
    <w:rsid w:val="00103D2D"/>
    <w:rsid w:val="0010457E"/>
    <w:rsid w:val="00105004"/>
    <w:rsid w:val="001070F1"/>
    <w:rsid w:val="00111448"/>
    <w:rsid w:val="00112B9F"/>
    <w:rsid w:val="001146B9"/>
    <w:rsid w:val="00115390"/>
    <w:rsid w:val="00115B5F"/>
    <w:rsid w:val="00116652"/>
    <w:rsid w:val="001207B1"/>
    <w:rsid w:val="001210C7"/>
    <w:rsid w:val="00121304"/>
    <w:rsid w:val="00122AE6"/>
    <w:rsid w:val="001237FC"/>
    <w:rsid w:val="001243F0"/>
    <w:rsid w:val="0012467F"/>
    <w:rsid w:val="0012549F"/>
    <w:rsid w:val="00126232"/>
    <w:rsid w:val="00127413"/>
    <w:rsid w:val="00130333"/>
    <w:rsid w:val="00130819"/>
    <w:rsid w:val="001308E1"/>
    <w:rsid w:val="00130F24"/>
    <w:rsid w:val="0013184E"/>
    <w:rsid w:val="001323AB"/>
    <w:rsid w:val="00134E35"/>
    <w:rsid w:val="00136020"/>
    <w:rsid w:val="00137370"/>
    <w:rsid w:val="00137DE7"/>
    <w:rsid w:val="00140B3C"/>
    <w:rsid w:val="0014167F"/>
    <w:rsid w:val="00141FF0"/>
    <w:rsid w:val="00144124"/>
    <w:rsid w:val="0014477B"/>
    <w:rsid w:val="00147339"/>
    <w:rsid w:val="001526E3"/>
    <w:rsid w:val="00153E4E"/>
    <w:rsid w:val="001555A5"/>
    <w:rsid w:val="00160BB9"/>
    <w:rsid w:val="0016133A"/>
    <w:rsid w:val="001617A5"/>
    <w:rsid w:val="00162935"/>
    <w:rsid w:val="00167814"/>
    <w:rsid w:val="001701A2"/>
    <w:rsid w:val="00172D62"/>
    <w:rsid w:val="001735A1"/>
    <w:rsid w:val="0017673C"/>
    <w:rsid w:val="00177332"/>
    <w:rsid w:val="001809E8"/>
    <w:rsid w:val="0018128C"/>
    <w:rsid w:val="00184DEA"/>
    <w:rsid w:val="00185D8B"/>
    <w:rsid w:val="001904F7"/>
    <w:rsid w:val="00191B77"/>
    <w:rsid w:val="00192A82"/>
    <w:rsid w:val="00195E99"/>
    <w:rsid w:val="00195F21"/>
    <w:rsid w:val="001A41A5"/>
    <w:rsid w:val="001A72E6"/>
    <w:rsid w:val="001B012C"/>
    <w:rsid w:val="001B0604"/>
    <w:rsid w:val="001B09C1"/>
    <w:rsid w:val="001B3C75"/>
    <w:rsid w:val="001B47B7"/>
    <w:rsid w:val="001B6B65"/>
    <w:rsid w:val="001B77EE"/>
    <w:rsid w:val="001C0708"/>
    <w:rsid w:val="001C7388"/>
    <w:rsid w:val="001D469F"/>
    <w:rsid w:val="001D5190"/>
    <w:rsid w:val="001D5771"/>
    <w:rsid w:val="001D70CC"/>
    <w:rsid w:val="001D7B7E"/>
    <w:rsid w:val="001E1B4D"/>
    <w:rsid w:val="001E3A8C"/>
    <w:rsid w:val="001E40FF"/>
    <w:rsid w:val="001E4703"/>
    <w:rsid w:val="001E5156"/>
    <w:rsid w:val="001E73B8"/>
    <w:rsid w:val="001F0089"/>
    <w:rsid w:val="001F0336"/>
    <w:rsid w:val="001F0D01"/>
    <w:rsid w:val="001F3F54"/>
    <w:rsid w:val="001F4235"/>
    <w:rsid w:val="001F626B"/>
    <w:rsid w:val="001F7154"/>
    <w:rsid w:val="00200378"/>
    <w:rsid w:val="00200701"/>
    <w:rsid w:val="00202BA8"/>
    <w:rsid w:val="00203BD9"/>
    <w:rsid w:val="00206DF7"/>
    <w:rsid w:val="002072F0"/>
    <w:rsid w:val="002077D1"/>
    <w:rsid w:val="002109A9"/>
    <w:rsid w:val="00211EFE"/>
    <w:rsid w:val="00213E4D"/>
    <w:rsid w:val="00221079"/>
    <w:rsid w:val="002223BC"/>
    <w:rsid w:val="00222BE4"/>
    <w:rsid w:val="0022305D"/>
    <w:rsid w:val="0022313A"/>
    <w:rsid w:val="00223640"/>
    <w:rsid w:val="002259CB"/>
    <w:rsid w:val="00225DF3"/>
    <w:rsid w:val="00227AA5"/>
    <w:rsid w:val="00230723"/>
    <w:rsid w:val="00234E3C"/>
    <w:rsid w:val="00234FE0"/>
    <w:rsid w:val="0023513C"/>
    <w:rsid w:val="002366FB"/>
    <w:rsid w:val="002401C6"/>
    <w:rsid w:val="00242001"/>
    <w:rsid w:val="002427BF"/>
    <w:rsid w:val="002428B4"/>
    <w:rsid w:val="002456C4"/>
    <w:rsid w:val="00246F9E"/>
    <w:rsid w:val="00251595"/>
    <w:rsid w:val="00253D8C"/>
    <w:rsid w:val="00255C99"/>
    <w:rsid w:val="00257E4C"/>
    <w:rsid w:val="00260428"/>
    <w:rsid w:val="00263971"/>
    <w:rsid w:val="0026451D"/>
    <w:rsid w:val="00267327"/>
    <w:rsid w:val="00267828"/>
    <w:rsid w:val="00272244"/>
    <w:rsid w:val="00273460"/>
    <w:rsid w:val="002743C9"/>
    <w:rsid w:val="00274831"/>
    <w:rsid w:val="0027506B"/>
    <w:rsid w:val="00277534"/>
    <w:rsid w:val="00281BF9"/>
    <w:rsid w:val="002828E3"/>
    <w:rsid w:val="00284D53"/>
    <w:rsid w:val="00286D09"/>
    <w:rsid w:val="00291E65"/>
    <w:rsid w:val="00292C27"/>
    <w:rsid w:val="00293D34"/>
    <w:rsid w:val="00295271"/>
    <w:rsid w:val="00295526"/>
    <w:rsid w:val="002956F3"/>
    <w:rsid w:val="00295F48"/>
    <w:rsid w:val="00297AC7"/>
    <w:rsid w:val="002A1652"/>
    <w:rsid w:val="002A27F8"/>
    <w:rsid w:val="002A328F"/>
    <w:rsid w:val="002A33AA"/>
    <w:rsid w:val="002A3878"/>
    <w:rsid w:val="002A3AF5"/>
    <w:rsid w:val="002A3F8C"/>
    <w:rsid w:val="002A46A3"/>
    <w:rsid w:val="002A48CB"/>
    <w:rsid w:val="002A5755"/>
    <w:rsid w:val="002A5D9A"/>
    <w:rsid w:val="002A6772"/>
    <w:rsid w:val="002A6C76"/>
    <w:rsid w:val="002A7670"/>
    <w:rsid w:val="002A7927"/>
    <w:rsid w:val="002B0048"/>
    <w:rsid w:val="002B3777"/>
    <w:rsid w:val="002B476D"/>
    <w:rsid w:val="002B54A6"/>
    <w:rsid w:val="002B612A"/>
    <w:rsid w:val="002C01E4"/>
    <w:rsid w:val="002C0B0B"/>
    <w:rsid w:val="002C29CB"/>
    <w:rsid w:val="002C2C05"/>
    <w:rsid w:val="002C4690"/>
    <w:rsid w:val="002C523A"/>
    <w:rsid w:val="002C6C08"/>
    <w:rsid w:val="002D2756"/>
    <w:rsid w:val="002D3246"/>
    <w:rsid w:val="002D4ECC"/>
    <w:rsid w:val="002D70D1"/>
    <w:rsid w:val="002D7B9C"/>
    <w:rsid w:val="002E2955"/>
    <w:rsid w:val="002E2FF1"/>
    <w:rsid w:val="002E4A2B"/>
    <w:rsid w:val="002E4FDF"/>
    <w:rsid w:val="002E5A4E"/>
    <w:rsid w:val="002E5AC9"/>
    <w:rsid w:val="002E7068"/>
    <w:rsid w:val="002F0400"/>
    <w:rsid w:val="002F1063"/>
    <w:rsid w:val="002F1D0E"/>
    <w:rsid w:val="002F4154"/>
    <w:rsid w:val="002F7F3F"/>
    <w:rsid w:val="00300270"/>
    <w:rsid w:val="00301317"/>
    <w:rsid w:val="0030178F"/>
    <w:rsid w:val="00302086"/>
    <w:rsid w:val="0030228F"/>
    <w:rsid w:val="003034E6"/>
    <w:rsid w:val="0030639F"/>
    <w:rsid w:val="00306812"/>
    <w:rsid w:val="003074E2"/>
    <w:rsid w:val="003125F9"/>
    <w:rsid w:val="0031714F"/>
    <w:rsid w:val="00322E7E"/>
    <w:rsid w:val="00330621"/>
    <w:rsid w:val="00331010"/>
    <w:rsid w:val="00331A24"/>
    <w:rsid w:val="00332778"/>
    <w:rsid w:val="00335148"/>
    <w:rsid w:val="00337A6A"/>
    <w:rsid w:val="00337E28"/>
    <w:rsid w:val="00340F8F"/>
    <w:rsid w:val="0034132F"/>
    <w:rsid w:val="00342774"/>
    <w:rsid w:val="00344C30"/>
    <w:rsid w:val="00344DC2"/>
    <w:rsid w:val="0034662B"/>
    <w:rsid w:val="003471F8"/>
    <w:rsid w:val="00347D96"/>
    <w:rsid w:val="003501BE"/>
    <w:rsid w:val="00353716"/>
    <w:rsid w:val="00353997"/>
    <w:rsid w:val="00354455"/>
    <w:rsid w:val="003632F9"/>
    <w:rsid w:val="00364B0C"/>
    <w:rsid w:val="003665D5"/>
    <w:rsid w:val="003674F8"/>
    <w:rsid w:val="0037019A"/>
    <w:rsid w:val="0037051C"/>
    <w:rsid w:val="003721E1"/>
    <w:rsid w:val="00372EDA"/>
    <w:rsid w:val="0037386B"/>
    <w:rsid w:val="00373F0E"/>
    <w:rsid w:val="00376E60"/>
    <w:rsid w:val="0038612D"/>
    <w:rsid w:val="003871EF"/>
    <w:rsid w:val="00390B65"/>
    <w:rsid w:val="00393CA8"/>
    <w:rsid w:val="0039678F"/>
    <w:rsid w:val="00397609"/>
    <w:rsid w:val="003A21B5"/>
    <w:rsid w:val="003A2728"/>
    <w:rsid w:val="003A33B9"/>
    <w:rsid w:val="003A3FF9"/>
    <w:rsid w:val="003A42F6"/>
    <w:rsid w:val="003A49FD"/>
    <w:rsid w:val="003A6290"/>
    <w:rsid w:val="003A7DC6"/>
    <w:rsid w:val="003A7E26"/>
    <w:rsid w:val="003B5C8A"/>
    <w:rsid w:val="003B638C"/>
    <w:rsid w:val="003B74F2"/>
    <w:rsid w:val="003C0689"/>
    <w:rsid w:val="003C0DB2"/>
    <w:rsid w:val="003C2D08"/>
    <w:rsid w:val="003C34F7"/>
    <w:rsid w:val="003C40A8"/>
    <w:rsid w:val="003C49D8"/>
    <w:rsid w:val="003C5408"/>
    <w:rsid w:val="003C72D2"/>
    <w:rsid w:val="003D0525"/>
    <w:rsid w:val="003D055D"/>
    <w:rsid w:val="003D4177"/>
    <w:rsid w:val="003D54FA"/>
    <w:rsid w:val="003D6AC8"/>
    <w:rsid w:val="003D6C2E"/>
    <w:rsid w:val="003D7051"/>
    <w:rsid w:val="003D7C77"/>
    <w:rsid w:val="003E04F5"/>
    <w:rsid w:val="003E062B"/>
    <w:rsid w:val="003E112C"/>
    <w:rsid w:val="003E1625"/>
    <w:rsid w:val="003E3D6F"/>
    <w:rsid w:val="003E4103"/>
    <w:rsid w:val="003E6C81"/>
    <w:rsid w:val="003F090A"/>
    <w:rsid w:val="003F4838"/>
    <w:rsid w:val="003F6412"/>
    <w:rsid w:val="0040097C"/>
    <w:rsid w:val="00401BC8"/>
    <w:rsid w:val="00403371"/>
    <w:rsid w:val="00404E24"/>
    <w:rsid w:val="00404FEC"/>
    <w:rsid w:val="00405F18"/>
    <w:rsid w:val="00406F7F"/>
    <w:rsid w:val="0040733B"/>
    <w:rsid w:val="004129F6"/>
    <w:rsid w:val="00413780"/>
    <w:rsid w:val="00415D16"/>
    <w:rsid w:val="00416AA2"/>
    <w:rsid w:val="00416D00"/>
    <w:rsid w:val="004173C0"/>
    <w:rsid w:val="00417AFA"/>
    <w:rsid w:val="00421AAC"/>
    <w:rsid w:val="0042307A"/>
    <w:rsid w:val="00430A89"/>
    <w:rsid w:val="00430F5E"/>
    <w:rsid w:val="00431235"/>
    <w:rsid w:val="00432419"/>
    <w:rsid w:val="00432591"/>
    <w:rsid w:val="004334D1"/>
    <w:rsid w:val="0043464D"/>
    <w:rsid w:val="00440555"/>
    <w:rsid w:val="004415D3"/>
    <w:rsid w:val="00441D84"/>
    <w:rsid w:val="00442796"/>
    <w:rsid w:val="00443996"/>
    <w:rsid w:val="004439BE"/>
    <w:rsid w:val="0044455C"/>
    <w:rsid w:val="0044604B"/>
    <w:rsid w:val="00446D55"/>
    <w:rsid w:val="004474A5"/>
    <w:rsid w:val="00450191"/>
    <w:rsid w:val="004507B6"/>
    <w:rsid w:val="00450DE3"/>
    <w:rsid w:val="00451FFA"/>
    <w:rsid w:val="00454E07"/>
    <w:rsid w:val="00457183"/>
    <w:rsid w:val="00462549"/>
    <w:rsid w:val="0046396F"/>
    <w:rsid w:val="004639AC"/>
    <w:rsid w:val="004649E4"/>
    <w:rsid w:val="00465D3B"/>
    <w:rsid w:val="00466229"/>
    <w:rsid w:val="00470D24"/>
    <w:rsid w:val="00471F34"/>
    <w:rsid w:val="00472704"/>
    <w:rsid w:val="00473073"/>
    <w:rsid w:val="00475AB2"/>
    <w:rsid w:val="00476B8E"/>
    <w:rsid w:val="00477048"/>
    <w:rsid w:val="0048145C"/>
    <w:rsid w:val="00481AB4"/>
    <w:rsid w:val="004822CC"/>
    <w:rsid w:val="00482EAC"/>
    <w:rsid w:val="00486204"/>
    <w:rsid w:val="00486D93"/>
    <w:rsid w:val="00487AAC"/>
    <w:rsid w:val="004914D4"/>
    <w:rsid w:val="00491AB1"/>
    <w:rsid w:val="00492178"/>
    <w:rsid w:val="0049591F"/>
    <w:rsid w:val="00496C2D"/>
    <w:rsid w:val="004A261D"/>
    <w:rsid w:val="004A339E"/>
    <w:rsid w:val="004A3C83"/>
    <w:rsid w:val="004A51DD"/>
    <w:rsid w:val="004A7128"/>
    <w:rsid w:val="004A7932"/>
    <w:rsid w:val="004A7AA7"/>
    <w:rsid w:val="004A7B90"/>
    <w:rsid w:val="004A7E64"/>
    <w:rsid w:val="004B0673"/>
    <w:rsid w:val="004B501B"/>
    <w:rsid w:val="004B66CE"/>
    <w:rsid w:val="004B7AF7"/>
    <w:rsid w:val="004C03CA"/>
    <w:rsid w:val="004C1078"/>
    <w:rsid w:val="004C26B4"/>
    <w:rsid w:val="004C31D3"/>
    <w:rsid w:val="004C75DA"/>
    <w:rsid w:val="004C7C09"/>
    <w:rsid w:val="004D3B41"/>
    <w:rsid w:val="004D51A6"/>
    <w:rsid w:val="004D5B36"/>
    <w:rsid w:val="004D6D1F"/>
    <w:rsid w:val="004D776F"/>
    <w:rsid w:val="004E2D92"/>
    <w:rsid w:val="004E3238"/>
    <w:rsid w:val="004E3925"/>
    <w:rsid w:val="004E406D"/>
    <w:rsid w:val="004E4706"/>
    <w:rsid w:val="004E7852"/>
    <w:rsid w:val="004E7D65"/>
    <w:rsid w:val="004F0AB6"/>
    <w:rsid w:val="004F0BCD"/>
    <w:rsid w:val="004F0D49"/>
    <w:rsid w:val="004F17E4"/>
    <w:rsid w:val="004F337C"/>
    <w:rsid w:val="004F56EF"/>
    <w:rsid w:val="004F6EBA"/>
    <w:rsid w:val="004F708A"/>
    <w:rsid w:val="004F72F2"/>
    <w:rsid w:val="004F78F0"/>
    <w:rsid w:val="004F7E85"/>
    <w:rsid w:val="00501551"/>
    <w:rsid w:val="00505656"/>
    <w:rsid w:val="00505A37"/>
    <w:rsid w:val="00506853"/>
    <w:rsid w:val="00506F7E"/>
    <w:rsid w:val="00513729"/>
    <w:rsid w:val="00513B39"/>
    <w:rsid w:val="00514372"/>
    <w:rsid w:val="0051622D"/>
    <w:rsid w:val="00516621"/>
    <w:rsid w:val="00521ACA"/>
    <w:rsid w:val="00521D94"/>
    <w:rsid w:val="005233F5"/>
    <w:rsid w:val="00524BC6"/>
    <w:rsid w:val="00524EA6"/>
    <w:rsid w:val="00526206"/>
    <w:rsid w:val="005273F3"/>
    <w:rsid w:val="00527BA7"/>
    <w:rsid w:val="00527E0D"/>
    <w:rsid w:val="005320E5"/>
    <w:rsid w:val="005324A8"/>
    <w:rsid w:val="005326EB"/>
    <w:rsid w:val="00533006"/>
    <w:rsid w:val="0053305C"/>
    <w:rsid w:val="005332C0"/>
    <w:rsid w:val="0053389B"/>
    <w:rsid w:val="00533F55"/>
    <w:rsid w:val="0053524C"/>
    <w:rsid w:val="0053563A"/>
    <w:rsid w:val="00536A94"/>
    <w:rsid w:val="00536CF5"/>
    <w:rsid w:val="00536ED7"/>
    <w:rsid w:val="005376D8"/>
    <w:rsid w:val="005417D6"/>
    <w:rsid w:val="00541970"/>
    <w:rsid w:val="005422D2"/>
    <w:rsid w:val="00542E8B"/>
    <w:rsid w:val="00544A07"/>
    <w:rsid w:val="005457A0"/>
    <w:rsid w:val="005470CB"/>
    <w:rsid w:val="00547AB3"/>
    <w:rsid w:val="00550B8F"/>
    <w:rsid w:val="00551784"/>
    <w:rsid w:val="005547C9"/>
    <w:rsid w:val="00555E4E"/>
    <w:rsid w:val="00555E88"/>
    <w:rsid w:val="00560F33"/>
    <w:rsid w:val="005613C2"/>
    <w:rsid w:val="005614B3"/>
    <w:rsid w:val="00561F4E"/>
    <w:rsid w:val="00570329"/>
    <w:rsid w:val="00572F06"/>
    <w:rsid w:val="00573567"/>
    <w:rsid w:val="0057394F"/>
    <w:rsid w:val="00573BEC"/>
    <w:rsid w:val="0057712F"/>
    <w:rsid w:val="00577ED1"/>
    <w:rsid w:val="00580DCE"/>
    <w:rsid w:val="0058132F"/>
    <w:rsid w:val="0058287C"/>
    <w:rsid w:val="005838FD"/>
    <w:rsid w:val="00584B3F"/>
    <w:rsid w:val="005855DC"/>
    <w:rsid w:val="00585CAB"/>
    <w:rsid w:val="00586588"/>
    <w:rsid w:val="00587E8F"/>
    <w:rsid w:val="00590D69"/>
    <w:rsid w:val="00592C21"/>
    <w:rsid w:val="00592EF3"/>
    <w:rsid w:val="005932DF"/>
    <w:rsid w:val="00593E2B"/>
    <w:rsid w:val="00594482"/>
    <w:rsid w:val="005962EC"/>
    <w:rsid w:val="005A0C24"/>
    <w:rsid w:val="005A0FEA"/>
    <w:rsid w:val="005A54D6"/>
    <w:rsid w:val="005B0084"/>
    <w:rsid w:val="005B01EF"/>
    <w:rsid w:val="005B0AA2"/>
    <w:rsid w:val="005B4628"/>
    <w:rsid w:val="005B5049"/>
    <w:rsid w:val="005B5568"/>
    <w:rsid w:val="005B5DDA"/>
    <w:rsid w:val="005B613C"/>
    <w:rsid w:val="005C0423"/>
    <w:rsid w:val="005C1A07"/>
    <w:rsid w:val="005C5D27"/>
    <w:rsid w:val="005D0991"/>
    <w:rsid w:val="005D149B"/>
    <w:rsid w:val="005D35A5"/>
    <w:rsid w:val="005D3E8B"/>
    <w:rsid w:val="005D6B1B"/>
    <w:rsid w:val="005D7734"/>
    <w:rsid w:val="005D7B15"/>
    <w:rsid w:val="005E04E0"/>
    <w:rsid w:val="005E05FD"/>
    <w:rsid w:val="005E16FE"/>
    <w:rsid w:val="005E18BA"/>
    <w:rsid w:val="005E1D3A"/>
    <w:rsid w:val="005E1F20"/>
    <w:rsid w:val="005E350F"/>
    <w:rsid w:val="005E4427"/>
    <w:rsid w:val="005E5900"/>
    <w:rsid w:val="005E6C69"/>
    <w:rsid w:val="005E6EF0"/>
    <w:rsid w:val="005E7EA2"/>
    <w:rsid w:val="005F05CD"/>
    <w:rsid w:val="005F09A0"/>
    <w:rsid w:val="005F1AB8"/>
    <w:rsid w:val="005F3DFF"/>
    <w:rsid w:val="005F49D8"/>
    <w:rsid w:val="005F6369"/>
    <w:rsid w:val="005F64F2"/>
    <w:rsid w:val="005F74B3"/>
    <w:rsid w:val="00602ABD"/>
    <w:rsid w:val="006032AD"/>
    <w:rsid w:val="00604879"/>
    <w:rsid w:val="006065F6"/>
    <w:rsid w:val="00607D21"/>
    <w:rsid w:val="0061395C"/>
    <w:rsid w:val="00614189"/>
    <w:rsid w:val="0061438E"/>
    <w:rsid w:val="00614DA0"/>
    <w:rsid w:val="00620278"/>
    <w:rsid w:val="00620C69"/>
    <w:rsid w:val="00621E27"/>
    <w:rsid w:val="00622991"/>
    <w:rsid w:val="006229A8"/>
    <w:rsid w:val="00624D8F"/>
    <w:rsid w:val="00624FA2"/>
    <w:rsid w:val="0062572D"/>
    <w:rsid w:val="00625E9F"/>
    <w:rsid w:val="00626F0C"/>
    <w:rsid w:val="006279C3"/>
    <w:rsid w:val="006279F1"/>
    <w:rsid w:val="006315E2"/>
    <w:rsid w:val="006330FB"/>
    <w:rsid w:val="00636B8B"/>
    <w:rsid w:val="00637624"/>
    <w:rsid w:val="00642986"/>
    <w:rsid w:val="00642A30"/>
    <w:rsid w:val="0064303A"/>
    <w:rsid w:val="00647828"/>
    <w:rsid w:val="00650333"/>
    <w:rsid w:val="00652A50"/>
    <w:rsid w:val="00652FA5"/>
    <w:rsid w:val="00653B8F"/>
    <w:rsid w:val="0066307B"/>
    <w:rsid w:val="006675CB"/>
    <w:rsid w:val="006711A5"/>
    <w:rsid w:val="00671E74"/>
    <w:rsid w:val="0067527E"/>
    <w:rsid w:val="00675B2D"/>
    <w:rsid w:val="006804F5"/>
    <w:rsid w:val="00683C86"/>
    <w:rsid w:val="00683CF4"/>
    <w:rsid w:val="00683FCE"/>
    <w:rsid w:val="006858F5"/>
    <w:rsid w:val="00686BCA"/>
    <w:rsid w:val="00687BE5"/>
    <w:rsid w:val="006903CA"/>
    <w:rsid w:val="00693D81"/>
    <w:rsid w:val="006957C7"/>
    <w:rsid w:val="00695877"/>
    <w:rsid w:val="00696A86"/>
    <w:rsid w:val="00697759"/>
    <w:rsid w:val="006A0EAD"/>
    <w:rsid w:val="006A1B61"/>
    <w:rsid w:val="006A28DD"/>
    <w:rsid w:val="006A323F"/>
    <w:rsid w:val="006A54C5"/>
    <w:rsid w:val="006A7F0C"/>
    <w:rsid w:val="006B0938"/>
    <w:rsid w:val="006B2D83"/>
    <w:rsid w:val="006B3309"/>
    <w:rsid w:val="006B3506"/>
    <w:rsid w:val="006B4EF7"/>
    <w:rsid w:val="006B6937"/>
    <w:rsid w:val="006C0169"/>
    <w:rsid w:val="006C09F0"/>
    <w:rsid w:val="006C0A2A"/>
    <w:rsid w:val="006C163A"/>
    <w:rsid w:val="006C20FC"/>
    <w:rsid w:val="006C2CF2"/>
    <w:rsid w:val="006C4173"/>
    <w:rsid w:val="006C42CA"/>
    <w:rsid w:val="006C4984"/>
    <w:rsid w:val="006C7087"/>
    <w:rsid w:val="006C7CC5"/>
    <w:rsid w:val="006D0C24"/>
    <w:rsid w:val="006D1114"/>
    <w:rsid w:val="006D2E3D"/>
    <w:rsid w:val="006D3C4B"/>
    <w:rsid w:val="006D4A05"/>
    <w:rsid w:val="006D4FC7"/>
    <w:rsid w:val="006D524B"/>
    <w:rsid w:val="006D7347"/>
    <w:rsid w:val="006E00B8"/>
    <w:rsid w:val="006E0C8C"/>
    <w:rsid w:val="006E16B2"/>
    <w:rsid w:val="006E25DB"/>
    <w:rsid w:val="006E4CA2"/>
    <w:rsid w:val="006F0928"/>
    <w:rsid w:val="006F1848"/>
    <w:rsid w:val="006F2D54"/>
    <w:rsid w:val="006F42AD"/>
    <w:rsid w:val="006F5C5D"/>
    <w:rsid w:val="006F7C11"/>
    <w:rsid w:val="00701FD5"/>
    <w:rsid w:val="007047EA"/>
    <w:rsid w:val="00705036"/>
    <w:rsid w:val="00706CC6"/>
    <w:rsid w:val="007074F8"/>
    <w:rsid w:val="00711288"/>
    <w:rsid w:val="00711F5D"/>
    <w:rsid w:val="00712F40"/>
    <w:rsid w:val="00713CC0"/>
    <w:rsid w:val="00716970"/>
    <w:rsid w:val="00716E8F"/>
    <w:rsid w:val="00722D95"/>
    <w:rsid w:val="00725331"/>
    <w:rsid w:val="00725DF3"/>
    <w:rsid w:val="0072737E"/>
    <w:rsid w:val="007308EF"/>
    <w:rsid w:val="007308F7"/>
    <w:rsid w:val="00736E30"/>
    <w:rsid w:val="00737199"/>
    <w:rsid w:val="00737CFC"/>
    <w:rsid w:val="00744505"/>
    <w:rsid w:val="0074612F"/>
    <w:rsid w:val="00750467"/>
    <w:rsid w:val="00755C5D"/>
    <w:rsid w:val="00755C9B"/>
    <w:rsid w:val="00756CE8"/>
    <w:rsid w:val="00760F61"/>
    <w:rsid w:val="007636DD"/>
    <w:rsid w:val="00763FC9"/>
    <w:rsid w:val="00764532"/>
    <w:rsid w:val="007660A6"/>
    <w:rsid w:val="00767959"/>
    <w:rsid w:val="0077109B"/>
    <w:rsid w:val="0077299B"/>
    <w:rsid w:val="00775BBD"/>
    <w:rsid w:val="00776902"/>
    <w:rsid w:val="00776CBB"/>
    <w:rsid w:val="00776D6F"/>
    <w:rsid w:val="00776F15"/>
    <w:rsid w:val="00782BE0"/>
    <w:rsid w:val="00784296"/>
    <w:rsid w:val="0078673A"/>
    <w:rsid w:val="00791AEF"/>
    <w:rsid w:val="00791CEC"/>
    <w:rsid w:val="00792AEF"/>
    <w:rsid w:val="00794113"/>
    <w:rsid w:val="00794302"/>
    <w:rsid w:val="00794C94"/>
    <w:rsid w:val="00795011"/>
    <w:rsid w:val="007A0D44"/>
    <w:rsid w:val="007A1850"/>
    <w:rsid w:val="007A1886"/>
    <w:rsid w:val="007A41D8"/>
    <w:rsid w:val="007A50B1"/>
    <w:rsid w:val="007A52E9"/>
    <w:rsid w:val="007A7251"/>
    <w:rsid w:val="007B0CE1"/>
    <w:rsid w:val="007B19D7"/>
    <w:rsid w:val="007B2EFF"/>
    <w:rsid w:val="007B319C"/>
    <w:rsid w:val="007B3C6D"/>
    <w:rsid w:val="007B6096"/>
    <w:rsid w:val="007B7413"/>
    <w:rsid w:val="007C366E"/>
    <w:rsid w:val="007C403C"/>
    <w:rsid w:val="007C7080"/>
    <w:rsid w:val="007C7286"/>
    <w:rsid w:val="007D0C5D"/>
    <w:rsid w:val="007D2512"/>
    <w:rsid w:val="007D2933"/>
    <w:rsid w:val="007D33B8"/>
    <w:rsid w:val="007D5853"/>
    <w:rsid w:val="007E092B"/>
    <w:rsid w:val="007E0DD7"/>
    <w:rsid w:val="007E15FD"/>
    <w:rsid w:val="007E1909"/>
    <w:rsid w:val="007E1938"/>
    <w:rsid w:val="007E3D4F"/>
    <w:rsid w:val="007E69A3"/>
    <w:rsid w:val="007E7C6C"/>
    <w:rsid w:val="007F0E12"/>
    <w:rsid w:val="007F2889"/>
    <w:rsid w:val="007F3D7B"/>
    <w:rsid w:val="007F43E0"/>
    <w:rsid w:val="007F527D"/>
    <w:rsid w:val="007F57B1"/>
    <w:rsid w:val="007F628E"/>
    <w:rsid w:val="007F667B"/>
    <w:rsid w:val="008001C0"/>
    <w:rsid w:val="00801540"/>
    <w:rsid w:val="008024DA"/>
    <w:rsid w:val="00802E6B"/>
    <w:rsid w:val="0080408F"/>
    <w:rsid w:val="00807767"/>
    <w:rsid w:val="00810D30"/>
    <w:rsid w:val="008146CA"/>
    <w:rsid w:val="008147C3"/>
    <w:rsid w:val="00815552"/>
    <w:rsid w:val="00816312"/>
    <w:rsid w:val="00817AF0"/>
    <w:rsid w:val="00817F6B"/>
    <w:rsid w:val="00817FBF"/>
    <w:rsid w:val="008209A0"/>
    <w:rsid w:val="008210A9"/>
    <w:rsid w:val="00821C69"/>
    <w:rsid w:val="008305F2"/>
    <w:rsid w:val="008305F3"/>
    <w:rsid w:val="00831843"/>
    <w:rsid w:val="00832509"/>
    <w:rsid w:val="00835C5E"/>
    <w:rsid w:val="00836551"/>
    <w:rsid w:val="00836DC1"/>
    <w:rsid w:val="00837D08"/>
    <w:rsid w:val="00842FE6"/>
    <w:rsid w:val="00847AB5"/>
    <w:rsid w:val="008518E0"/>
    <w:rsid w:val="00852B5A"/>
    <w:rsid w:val="008537EA"/>
    <w:rsid w:val="00855A89"/>
    <w:rsid w:val="0085769C"/>
    <w:rsid w:val="008627D5"/>
    <w:rsid w:val="00862EF8"/>
    <w:rsid w:val="0086342B"/>
    <w:rsid w:val="00864C8F"/>
    <w:rsid w:val="00865658"/>
    <w:rsid w:val="00874990"/>
    <w:rsid w:val="0087579F"/>
    <w:rsid w:val="008767EC"/>
    <w:rsid w:val="00876C8A"/>
    <w:rsid w:val="00876DFA"/>
    <w:rsid w:val="008811E1"/>
    <w:rsid w:val="00884299"/>
    <w:rsid w:val="00884E58"/>
    <w:rsid w:val="0088507E"/>
    <w:rsid w:val="00885470"/>
    <w:rsid w:val="00886C17"/>
    <w:rsid w:val="00887450"/>
    <w:rsid w:val="00887E2A"/>
    <w:rsid w:val="0089034D"/>
    <w:rsid w:val="00891E53"/>
    <w:rsid w:val="00892D39"/>
    <w:rsid w:val="0089320D"/>
    <w:rsid w:val="008956D8"/>
    <w:rsid w:val="00895EBA"/>
    <w:rsid w:val="008969FE"/>
    <w:rsid w:val="008A00D4"/>
    <w:rsid w:val="008A44D1"/>
    <w:rsid w:val="008A4EEB"/>
    <w:rsid w:val="008A5AC7"/>
    <w:rsid w:val="008A5D6E"/>
    <w:rsid w:val="008A5F9B"/>
    <w:rsid w:val="008A6389"/>
    <w:rsid w:val="008A714C"/>
    <w:rsid w:val="008B10F3"/>
    <w:rsid w:val="008B16DB"/>
    <w:rsid w:val="008B4E0F"/>
    <w:rsid w:val="008B5DB8"/>
    <w:rsid w:val="008B777A"/>
    <w:rsid w:val="008C07F2"/>
    <w:rsid w:val="008C1AB7"/>
    <w:rsid w:val="008C4606"/>
    <w:rsid w:val="008C553E"/>
    <w:rsid w:val="008C6D08"/>
    <w:rsid w:val="008D1B0B"/>
    <w:rsid w:val="008D2938"/>
    <w:rsid w:val="008D2965"/>
    <w:rsid w:val="008D5E94"/>
    <w:rsid w:val="008D66CA"/>
    <w:rsid w:val="008D7407"/>
    <w:rsid w:val="008D7B4F"/>
    <w:rsid w:val="008E09BC"/>
    <w:rsid w:val="008E0BF5"/>
    <w:rsid w:val="008E15DB"/>
    <w:rsid w:val="008E1FC7"/>
    <w:rsid w:val="008E2155"/>
    <w:rsid w:val="008E435E"/>
    <w:rsid w:val="008E4B54"/>
    <w:rsid w:val="008E599A"/>
    <w:rsid w:val="008E6471"/>
    <w:rsid w:val="008E7B2D"/>
    <w:rsid w:val="008F0D9A"/>
    <w:rsid w:val="008F3486"/>
    <w:rsid w:val="008F527C"/>
    <w:rsid w:val="008F7FF4"/>
    <w:rsid w:val="009005B2"/>
    <w:rsid w:val="009019CE"/>
    <w:rsid w:val="00903253"/>
    <w:rsid w:val="00907598"/>
    <w:rsid w:val="009147AD"/>
    <w:rsid w:val="00915AFC"/>
    <w:rsid w:val="00916ADE"/>
    <w:rsid w:val="00917E9B"/>
    <w:rsid w:val="0092019E"/>
    <w:rsid w:val="0092271A"/>
    <w:rsid w:val="00924FBA"/>
    <w:rsid w:val="009274E5"/>
    <w:rsid w:val="009304CD"/>
    <w:rsid w:val="00930E19"/>
    <w:rsid w:val="0093262C"/>
    <w:rsid w:val="00933357"/>
    <w:rsid w:val="00933D43"/>
    <w:rsid w:val="0093418C"/>
    <w:rsid w:val="00934633"/>
    <w:rsid w:val="009363E0"/>
    <w:rsid w:val="009367A6"/>
    <w:rsid w:val="00937BA3"/>
    <w:rsid w:val="00940338"/>
    <w:rsid w:val="00940583"/>
    <w:rsid w:val="00940C73"/>
    <w:rsid w:val="00941BF0"/>
    <w:rsid w:val="009430F1"/>
    <w:rsid w:val="00943D4D"/>
    <w:rsid w:val="0094546C"/>
    <w:rsid w:val="009503A9"/>
    <w:rsid w:val="00950F96"/>
    <w:rsid w:val="00952037"/>
    <w:rsid w:val="009529A3"/>
    <w:rsid w:val="00953674"/>
    <w:rsid w:val="00953CE2"/>
    <w:rsid w:val="00954B12"/>
    <w:rsid w:val="00956585"/>
    <w:rsid w:val="00962A4E"/>
    <w:rsid w:val="00962C7C"/>
    <w:rsid w:val="00962F71"/>
    <w:rsid w:val="00962FDA"/>
    <w:rsid w:val="009637A0"/>
    <w:rsid w:val="00964152"/>
    <w:rsid w:val="00971526"/>
    <w:rsid w:val="00971738"/>
    <w:rsid w:val="009727C2"/>
    <w:rsid w:val="00972E1A"/>
    <w:rsid w:val="00976129"/>
    <w:rsid w:val="00976DE7"/>
    <w:rsid w:val="0097732A"/>
    <w:rsid w:val="00980CEE"/>
    <w:rsid w:val="009823E8"/>
    <w:rsid w:val="00982663"/>
    <w:rsid w:val="00982BD5"/>
    <w:rsid w:val="00983348"/>
    <w:rsid w:val="009841E0"/>
    <w:rsid w:val="00985B89"/>
    <w:rsid w:val="00986391"/>
    <w:rsid w:val="0098660A"/>
    <w:rsid w:val="009A0B09"/>
    <w:rsid w:val="009A0BD1"/>
    <w:rsid w:val="009A194D"/>
    <w:rsid w:val="009A1952"/>
    <w:rsid w:val="009A2944"/>
    <w:rsid w:val="009A29D8"/>
    <w:rsid w:val="009A3185"/>
    <w:rsid w:val="009A3293"/>
    <w:rsid w:val="009A3599"/>
    <w:rsid w:val="009A460C"/>
    <w:rsid w:val="009A47B7"/>
    <w:rsid w:val="009A6289"/>
    <w:rsid w:val="009A7E89"/>
    <w:rsid w:val="009A7F76"/>
    <w:rsid w:val="009B05B5"/>
    <w:rsid w:val="009B06B5"/>
    <w:rsid w:val="009B0933"/>
    <w:rsid w:val="009B1398"/>
    <w:rsid w:val="009B1E53"/>
    <w:rsid w:val="009B1E84"/>
    <w:rsid w:val="009B2B66"/>
    <w:rsid w:val="009B4651"/>
    <w:rsid w:val="009B5E5C"/>
    <w:rsid w:val="009B6362"/>
    <w:rsid w:val="009C17ED"/>
    <w:rsid w:val="009C2A7D"/>
    <w:rsid w:val="009C38A5"/>
    <w:rsid w:val="009C4BFE"/>
    <w:rsid w:val="009C54A1"/>
    <w:rsid w:val="009C625E"/>
    <w:rsid w:val="009D1F69"/>
    <w:rsid w:val="009E0425"/>
    <w:rsid w:val="009E07A5"/>
    <w:rsid w:val="009E125A"/>
    <w:rsid w:val="009E3E0B"/>
    <w:rsid w:val="009E5287"/>
    <w:rsid w:val="009E75FB"/>
    <w:rsid w:val="009E7D5C"/>
    <w:rsid w:val="009E7DF4"/>
    <w:rsid w:val="009F3EED"/>
    <w:rsid w:val="009F4412"/>
    <w:rsid w:val="009F4AAE"/>
    <w:rsid w:val="009F551E"/>
    <w:rsid w:val="009F5672"/>
    <w:rsid w:val="009F5885"/>
    <w:rsid w:val="009F64D5"/>
    <w:rsid w:val="009F724E"/>
    <w:rsid w:val="009F7568"/>
    <w:rsid w:val="00A00501"/>
    <w:rsid w:val="00A01D2B"/>
    <w:rsid w:val="00A0330C"/>
    <w:rsid w:val="00A04E6B"/>
    <w:rsid w:val="00A0637C"/>
    <w:rsid w:val="00A06BAA"/>
    <w:rsid w:val="00A10607"/>
    <w:rsid w:val="00A11C0B"/>
    <w:rsid w:val="00A133EC"/>
    <w:rsid w:val="00A20C6D"/>
    <w:rsid w:val="00A2281A"/>
    <w:rsid w:val="00A2364E"/>
    <w:rsid w:val="00A249BE"/>
    <w:rsid w:val="00A249C3"/>
    <w:rsid w:val="00A24A56"/>
    <w:rsid w:val="00A251F8"/>
    <w:rsid w:val="00A267CB"/>
    <w:rsid w:val="00A3018D"/>
    <w:rsid w:val="00A303BC"/>
    <w:rsid w:val="00A31B7B"/>
    <w:rsid w:val="00A31FB1"/>
    <w:rsid w:val="00A346AE"/>
    <w:rsid w:val="00A35235"/>
    <w:rsid w:val="00A36A22"/>
    <w:rsid w:val="00A36F1D"/>
    <w:rsid w:val="00A40956"/>
    <w:rsid w:val="00A40D8B"/>
    <w:rsid w:val="00A41DB6"/>
    <w:rsid w:val="00A43121"/>
    <w:rsid w:val="00A43328"/>
    <w:rsid w:val="00A43CF3"/>
    <w:rsid w:val="00A448D6"/>
    <w:rsid w:val="00A44BBA"/>
    <w:rsid w:val="00A47EC2"/>
    <w:rsid w:val="00A50412"/>
    <w:rsid w:val="00A51104"/>
    <w:rsid w:val="00A5196A"/>
    <w:rsid w:val="00A5326D"/>
    <w:rsid w:val="00A53B4E"/>
    <w:rsid w:val="00A53DCC"/>
    <w:rsid w:val="00A54FB5"/>
    <w:rsid w:val="00A55CD6"/>
    <w:rsid w:val="00A56AE9"/>
    <w:rsid w:val="00A5784B"/>
    <w:rsid w:val="00A603A8"/>
    <w:rsid w:val="00A607FC"/>
    <w:rsid w:val="00A61003"/>
    <w:rsid w:val="00A626D4"/>
    <w:rsid w:val="00A627BF"/>
    <w:rsid w:val="00A62ED1"/>
    <w:rsid w:val="00A64B5D"/>
    <w:rsid w:val="00A659FE"/>
    <w:rsid w:val="00A6608E"/>
    <w:rsid w:val="00A66FD1"/>
    <w:rsid w:val="00A70A2F"/>
    <w:rsid w:val="00A70B02"/>
    <w:rsid w:val="00A70EC9"/>
    <w:rsid w:val="00A71D7B"/>
    <w:rsid w:val="00A74846"/>
    <w:rsid w:val="00A8192E"/>
    <w:rsid w:val="00A82A8F"/>
    <w:rsid w:val="00A913C8"/>
    <w:rsid w:val="00A91C3B"/>
    <w:rsid w:val="00A9277B"/>
    <w:rsid w:val="00A92E63"/>
    <w:rsid w:val="00A92ED2"/>
    <w:rsid w:val="00A92F4F"/>
    <w:rsid w:val="00A93ADE"/>
    <w:rsid w:val="00A944CE"/>
    <w:rsid w:val="00A96476"/>
    <w:rsid w:val="00A9722A"/>
    <w:rsid w:val="00AA01BC"/>
    <w:rsid w:val="00AA3BC1"/>
    <w:rsid w:val="00AA417E"/>
    <w:rsid w:val="00AA4817"/>
    <w:rsid w:val="00AA5B07"/>
    <w:rsid w:val="00AA67CB"/>
    <w:rsid w:val="00AA7028"/>
    <w:rsid w:val="00AB2D2E"/>
    <w:rsid w:val="00AB3AC3"/>
    <w:rsid w:val="00AB4301"/>
    <w:rsid w:val="00AB67F5"/>
    <w:rsid w:val="00AC0474"/>
    <w:rsid w:val="00AC07B5"/>
    <w:rsid w:val="00AC1AEB"/>
    <w:rsid w:val="00AC584D"/>
    <w:rsid w:val="00AC6AB7"/>
    <w:rsid w:val="00AC70E4"/>
    <w:rsid w:val="00AD239A"/>
    <w:rsid w:val="00AD6267"/>
    <w:rsid w:val="00AD7069"/>
    <w:rsid w:val="00AE0CBA"/>
    <w:rsid w:val="00AE1065"/>
    <w:rsid w:val="00AE1CAF"/>
    <w:rsid w:val="00AE4F6A"/>
    <w:rsid w:val="00AE5B03"/>
    <w:rsid w:val="00AE68B1"/>
    <w:rsid w:val="00AE6985"/>
    <w:rsid w:val="00AE7112"/>
    <w:rsid w:val="00AF01E1"/>
    <w:rsid w:val="00AF2987"/>
    <w:rsid w:val="00AF44B1"/>
    <w:rsid w:val="00AF5835"/>
    <w:rsid w:val="00AF6A38"/>
    <w:rsid w:val="00AF74F2"/>
    <w:rsid w:val="00B006C0"/>
    <w:rsid w:val="00B011A0"/>
    <w:rsid w:val="00B015C7"/>
    <w:rsid w:val="00B01F1D"/>
    <w:rsid w:val="00B02A90"/>
    <w:rsid w:val="00B02B30"/>
    <w:rsid w:val="00B05172"/>
    <w:rsid w:val="00B0712E"/>
    <w:rsid w:val="00B122FA"/>
    <w:rsid w:val="00B17711"/>
    <w:rsid w:val="00B17AC0"/>
    <w:rsid w:val="00B20F06"/>
    <w:rsid w:val="00B224D1"/>
    <w:rsid w:val="00B23BC3"/>
    <w:rsid w:val="00B25985"/>
    <w:rsid w:val="00B270EF"/>
    <w:rsid w:val="00B277CD"/>
    <w:rsid w:val="00B3252A"/>
    <w:rsid w:val="00B352F8"/>
    <w:rsid w:val="00B36A5D"/>
    <w:rsid w:val="00B40580"/>
    <w:rsid w:val="00B42B34"/>
    <w:rsid w:val="00B42D81"/>
    <w:rsid w:val="00B43F26"/>
    <w:rsid w:val="00B44857"/>
    <w:rsid w:val="00B45988"/>
    <w:rsid w:val="00B46D98"/>
    <w:rsid w:val="00B511D0"/>
    <w:rsid w:val="00B51602"/>
    <w:rsid w:val="00B5280D"/>
    <w:rsid w:val="00B52BD3"/>
    <w:rsid w:val="00B53BE6"/>
    <w:rsid w:val="00B550FE"/>
    <w:rsid w:val="00B552F3"/>
    <w:rsid w:val="00B57BF0"/>
    <w:rsid w:val="00B60B2A"/>
    <w:rsid w:val="00B64B2C"/>
    <w:rsid w:val="00B654C7"/>
    <w:rsid w:val="00B657FF"/>
    <w:rsid w:val="00B70593"/>
    <w:rsid w:val="00B71A55"/>
    <w:rsid w:val="00B71C25"/>
    <w:rsid w:val="00B739CD"/>
    <w:rsid w:val="00B74222"/>
    <w:rsid w:val="00B766DE"/>
    <w:rsid w:val="00B76D9F"/>
    <w:rsid w:val="00B77ED5"/>
    <w:rsid w:val="00B8039A"/>
    <w:rsid w:val="00B80E8A"/>
    <w:rsid w:val="00B82DD1"/>
    <w:rsid w:val="00B84366"/>
    <w:rsid w:val="00B84894"/>
    <w:rsid w:val="00B879ED"/>
    <w:rsid w:val="00B901FA"/>
    <w:rsid w:val="00B90E29"/>
    <w:rsid w:val="00B91A9B"/>
    <w:rsid w:val="00B929A0"/>
    <w:rsid w:val="00B92A03"/>
    <w:rsid w:val="00B94D0F"/>
    <w:rsid w:val="00B95836"/>
    <w:rsid w:val="00B96482"/>
    <w:rsid w:val="00B97C1F"/>
    <w:rsid w:val="00B97EB9"/>
    <w:rsid w:val="00BA2470"/>
    <w:rsid w:val="00BA6702"/>
    <w:rsid w:val="00BA67A4"/>
    <w:rsid w:val="00BB040D"/>
    <w:rsid w:val="00BB08BD"/>
    <w:rsid w:val="00BB2E73"/>
    <w:rsid w:val="00BB7BA5"/>
    <w:rsid w:val="00BC0660"/>
    <w:rsid w:val="00BC6F45"/>
    <w:rsid w:val="00BD37ED"/>
    <w:rsid w:val="00BD4E3A"/>
    <w:rsid w:val="00BD5192"/>
    <w:rsid w:val="00BD61A3"/>
    <w:rsid w:val="00BD630E"/>
    <w:rsid w:val="00BD741D"/>
    <w:rsid w:val="00BE0AEF"/>
    <w:rsid w:val="00BE1132"/>
    <w:rsid w:val="00BE6CD4"/>
    <w:rsid w:val="00BE704F"/>
    <w:rsid w:val="00BE7F92"/>
    <w:rsid w:val="00BF0255"/>
    <w:rsid w:val="00BF0A2B"/>
    <w:rsid w:val="00BF1969"/>
    <w:rsid w:val="00BF6855"/>
    <w:rsid w:val="00BF76E6"/>
    <w:rsid w:val="00C03136"/>
    <w:rsid w:val="00C03FF3"/>
    <w:rsid w:val="00C06D93"/>
    <w:rsid w:val="00C077A6"/>
    <w:rsid w:val="00C105E2"/>
    <w:rsid w:val="00C107D8"/>
    <w:rsid w:val="00C137E6"/>
    <w:rsid w:val="00C14F5C"/>
    <w:rsid w:val="00C23943"/>
    <w:rsid w:val="00C239BB"/>
    <w:rsid w:val="00C24FF4"/>
    <w:rsid w:val="00C25203"/>
    <w:rsid w:val="00C34025"/>
    <w:rsid w:val="00C358D9"/>
    <w:rsid w:val="00C36309"/>
    <w:rsid w:val="00C37011"/>
    <w:rsid w:val="00C41DDA"/>
    <w:rsid w:val="00C435C0"/>
    <w:rsid w:val="00C45B77"/>
    <w:rsid w:val="00C46269"/>
    <w:rsid w:val="00C47085"/>
    <w:rsid w:val="00C50916"/>
    <w:rsid w:val="00C52400"/>
    <w:rsid w:val="00C55A6C"/>
    <w:rsid w:val="00C55EFE"/>
    <w:rsid w:val="00C56231"/>
    <w:rsid w:val="00C618D0"/>
    <w:rsid w:val="00C62376"/>
    <w:rsid w:val="00C644DD"/>
    <w:rsid w:val="00C6474C"/>
    <w:rsid w:val="00C66E8A"/>
    <w:rsid w:val="00C66F3D"/>
    <w:rsid w:val="00C71479"/>
    <w:rsid w:val="00C726E4"/>
    <w:rsid w:val="00C77477"/>
    <w:rsid w:val="00C77D54"/>
    <w:rsid w:val="00C80183"/>
    <w:rsid w:val="00C806CD"/>
    <w:rsid w:val="00C81C79"/>
    <w:rsid w:val="00C81DA2"/>
    <w:rsid w:val="00C83C7B"/>
    <w:rsid w:val="00C8644F"/>
    <w:rsid w:val="00C87D36"/>
    <w:rsid w:val="00C91CF2"/>
    <w:rsid w:val="00C91DBD"/>
    <w:rsid w:val="00C9277B"/>
    <w:rsid w:val="00C9354F"/>
    <w:rsid w:val="00C93A4B"/>
    <w:rsid w:val="00C959AA"/>
    <w:rsid w:val="00C966AB"/>
    <w:rsid w:val="00CA050C"/>
    <w:rsid w:val="00CA0857"/>
    <w:rsid w:val="00CA0FFF"/>
    <w:rsid w:val="00CA3458"/>
    <w:rsid w:val="00CA720C"/>
    <w:rsid w:val="00CB2AC6"/>
    <w:rsid w:val="00CB2E1E"/>
    <w:rsid w:val="00CB5091"/>
    <w:rsid w:val="00CB5D65"/>
    <w:rsid w:val="00CC14BB"/>
    <w:rsid w:val="00CC2790"/>
    <w:rsid w:val="00CC34A1"/>
    <w:rsid w:val="00CC5220"/>
    <w:rsid w:val="00CC74BA"/>
    <w:rsid w:val="00CD2F64"/>
    <w:rsid w:val="00CD3DA4"/>
    <w:rsid w:val="00CD5EF4"/>
    <w:rsid w:val="00CD6445"/>
    <w:rsid w:val="00CD73E1"/>
    <w:rsid w:val="00CD7AFF"/>
    <w:rsid w:val="00CD7D4B"/>
    <w:rsid w:val="00CE142D"/>
    <w:rsid w:val="00CE1890"/>
    <w:rsid w:val="00CE2A44"/>
    <w:rsid w:val="00CE2AF1"/>
    <w:rsid w:val="00CE3876"/>
    <w:rsid w:val="00CE536C"/>
    <w:rsid w:val="00CE6643"/>
    <w:rsid w:val="00CF0368"/>
    <w:rsid w:val="00CF44D2"/>
    <w:rsid w:val="00CF4B59"/>
    <w:rsid w:val="00CF55BD"/>
    <w:rsid w:val="00CF5D1B"/>
    <w:rsid w:val="00CF6CAE"/>
    <w:rsid w:val="00CF6E68"/>
    <w:rsid w:val="00D004B8"/>
    <w:rsid w:val="00D004BB"/>
    <w:rsid w:val="00D02A16"/>
    <w:rsid w:val="00D033F6"/>
    <w:rsid w:val="00D03F1B"/>
    <w:rsid w:val="00D04B5C"/>
    <w:rsid w:val="00D05396"/>
    <w:rsid w:val="00D0560F"/>
    <w:rsid w:val="00D06F18"/>
    <w:rsid w:val="00D10DB5"/>
    <w:rsid w:val="00D141A5"/>
    <w:rsid w:val="00D205A4"/>
    <w:rsid w:val="00D22D3E"/>
    <w:rsid w:val="00D235F5"/>
    <w:rsid w:val="00D24AB7"/>
    <w:rsid w:val="00D24D38"/>
    <w:rsid w:val="00D25C38"/>
    <w:rsid w:val="00D25E5B"/>
    <w:rsid w:val="00D2636D"/>
    <w:rsid w:val="00D26B16"/>
    <w:rsid w:val="00D302CF"/>
    <w:rsid w:val="00D32428"/>
    <w:rsid w:val="00D34209"/>
    <w:rsid w:val="00D35517"/>
    <w:rsid w:val="00D37E3F"/>
    <w:rsid w:val="00D412B9"/>
    <w:rsid w:val="00D42A67"/>
    <w:rsid w:val="00D437E1"/>
    <w:rsid w:val="00D44234"/>
    <w:rsid w:val="00D4424F"/>
    <w:rsid w:val="00D44684"/>
    <w:rsid w:val="00D44EFE"/>
    <w:rsid w:val="00D45279"/>
    <w:rsid w:val="00D46A37"/>
    <w:rsid w:val="00D475CC"/>
    <w:rsid w:val="00D5181B"/>
    <w:rsid w:val="00D54DEB"/>
    <w:rsid w:val="00D60380"/>
    <w:rsid w:val="00D60C9D"/>
    <w:rsid w:val="00D62474"/>
    <w:rsid w:val="00D6247E"/>
    <w:rsid w:val="00D6290D"/>
    <w:rsid w:val="00D629E4"/>
    <w:rsid w:val="00D65B75"/>
    <w:rsid w:val="00D6666D"/>
    <w:rsid w:val="00D66D08"/>
    <w:rsid w:val="00D66FB6"/>
    <w:rsid w:val="00D724E8"/>
    <w:rsid w:val="00D732FA"/>
    <w:rsid w:val="00D80BB8"/>
    <w:rsid w:val="00D8133A"/>
    <w:rsid w:val="00D83661"/>
    <w:rsid w:val="00D83C10"/>
    <w:rsid w:val="00D84058"/>
    <w:rsid w:val="00D8528A"/>
    <w:rsid w:val="00D90911"/>
    <w:rsid w:val="00D917A8"/>
    <w:rsid w:val="00D94658"/>
    <w:rsid w:val="00D95981"/>
    <w:rsid w:val="00D97BB4"/>
    <w:rsid w:val="00DA064F"/>
    <w:rsid w:val="00DA2EC9"/>
    <w:rsid w:val="00DA50B8"/>
    <w:rsid w:val="00DA5137"/>
    <w:rsid w:val="00DA528E"/>
    <w:rsid w:val="00DA54C5"/>
    <w:rsid w:val="00DA6761"/>
    <w:rsid w:val="00DA7C19"/>
    <w:rsid w:val="00DB138B"/>
    <w:rsid w:val="00DB1619"/>
    <w:rsid w:val="00DB4387"/>
    <w:rsid w:val="00DB70BB"/>
    <w:rsid w:val="00DC04C5"/>
    <w:rsid w:val="00DC100F"/>
    <w:rsid w:val="00DC1173"/>
    <w:rsid w:val="00DC1321"/>
    <w:rsid w:val="00DC1DDF"/>
    <w:rsid w:val="00DC1F00"/>
    <w:rsid w:val="00DC2244"/>
    <w:rsid w:val="00DC2B56"/>
    <w:rsid w:val="00DC3D80"/>
    <w:rsid w:val="00DC7BFF"/>
    <w:rsid w:val="00DD2930"/>
    <w:rsid w:val="00DD3563"/>
    <w:rsid w:val="00DD3FB6"/>
    <w:rsid w:val="00DD422D"/>
    <w:rsid w:val="00DD51E5"/>
    <w:rsid w:val="00DE2B59"/>
    <w:rsid w:val="00DE2D2D"/>
    <w:rsid w:val="00DE55D0"/>
    <w:rsid w:val="00DE77A8"/>
    <w:rsid w:val="00DE78EB"/>
    <w:rsid w:val="00DF036C"/>
    <w:rsid w:val="00DF2323"/>
    <w:rsid w:val="00DF3A5B"/>
    <w:rsid w:val="00DF468F"/>
    <w:rsid w:val="00DF6465"/>
    <w:rsid w:val="00E00226"/>
    <w:rsid w:val="00E053AB"/>
    <w:rsid w:val="00E10311"/>
    <w:rsid w:val="00E1205F"/>
    <w:rsid w:val="00E13C65"/>
    <w:rsid w:val="00E14269"/>
    <w:rsid w:val="00E14E94"/>
    <w:rsid w:val="00E1629F"/>
    <w:rsid w:val="00E200C4"/>
    <w:rsid w:val="00E20F11"/>
    <w:rsid w:val="00E229DA"/>
    <w:rsid w:val="00E23B62"/>
    <w:rsid w:val="00E25D81"/>
    <w:rsid w:val="00E26728"/>
    <w:rsid w:val="00E2762A"/>
    <w:rsid w:val="00E27DD9"/>
    <w:rsid w:val="00E31DF4"/>
    <w:rsid w:val="00E31F72"/>
    <w:rsid w:val="00E33F28"/>
    <w:rsid w:val="00E358A0"/>
    <w:rsid w:val="00E36676"/>
    <w:rsid w:val="00E36A8D"/>
    <w:rsid w:val="00E40571"/>
    <w:rsid w:val="00E40B67"/>
    <w:rsid w:val="00E41A53"/>
    <w:rsid w:val="00E446A0"/>
    <w:rsid w:val="00E446AD"/>
    <w:rsid w:val="00E447D3"/>
    <w:rsid w:val="00E44853"/>
    <w:rsid w:val="00E4611D"/>
    <w:rsid w:val="00E514D4"/>
    <w:rsid w:val="00E51A48"/>
    <w:rsid w:val="00E52D4D"/>
    <w:rsid w:val="00E5354B"/>
    <w:rsid w:val="00E53608"/>
    <w:rsid w:val="00E55DCF"/>
    <w:rsid w:val="00E57884"/>
    <w:rsid w:val="00E6055F"/>
    <w:rsid w:val="00E62F88"/>
    <w:rsid w:val="00E6539B"/>
    <w:rsid w:val="00E74E15"/>
    <w:rsid w:val="00E75448"/>
    <w:rsid w:val="00E772B5"/>
    <w:rsid w:val="00E7739F"/>
    <w:rsid w:val="00E80A20"/>
    <w:rsid w:val="00E82552"/>
    <w:rsid w:val="00E82972"/>
    <w:rsid w:val="00E8739E"/>
    <w:rsid w:val="00E87B51"/>
    <w:rsid w:val="00E9295F"/>
    <w:rsid w:val="00E974E5"/>
    <w:rsid w:val="00E97D6E"/>
    <w:rsid w:val="00E97E0F"/>
    <w:rsid w:val="00EA1215"/>
    <w:rsid w:val="00EA6046"/>
    <w:rsid w:val="00EB1692"/>
    <w:rsid w:val="00EB1A79"/>
    <w:rsid w:val="00EB27D4"/>
    <w:rsid w:val="00EB29AC"/>
    <w:rsid w:val="00EB37DA"/>
    <w:rsid w:val="00EB63A5"/>
    <w:rsid w:val="00EB6527"/>
    <w:rsid w:val="00EC0447"/>
    <w:rsid w:val="00EC129E"/>
    <w:rsid w:val="00EC4151"/>
    <w:rsid w:val="00EC5C30"/>
    <w:rsid w:val="00ED11A8"/>
    <w:rsid w:val="00ED4B9B"/>
    <w:rsid w:val="00ED749F"/>
    <w:rsid w:val="00EE6A6D"/>
    <w:rsid w:val="00EE6BAF"/>
    <w:rsid w:val="00EE7130"/>
    <w:rsid w:val="00EF0A9D"/>
    <w:rsid w:val="00EF2C86"/>
    <w:rsid w:val="00EF36C2"/>
    <w:rsid w:val="00EF49D7"/>
    <w:rsid w:val="00EF4CDF"/>
    <w:rsid w:val="00EF63BE"/>
    <w:rsid w:val="00EF6561"/>
    <w:rsid w:val="00EF6853"/>
    <w:rsid w:val="00EF79D2"/>
    <w:rsid w:val="00EF7A19"/>
    <w:rsid w:val="00F00B04"/>
    <w:rsid w:val="00F00BF7"/>
    <w:rsid w:val="00F014CB"/>
    <w:rsid w:val="00F0208A"/>
    <w:rsid w:val="00F03A6C"/>
    <w:rsid w:val="00F04B46"/>
    <w:rsid w:val="00F05710"/>
    <w:rsid w:val="00F05750"/>
    <w:rsid w:val="00F10C25"/>
    <w:rsid w:val="00F11267"/>
    <w:rsid w:val="00F16331"/>
    <w:rsid w:val="00F214BE"/>
    <w:rsid w:val="00F23D23"/>
    <w:rsid w:val="00F26A2B"/>
    <w:rsid w:val="00F27873"/>
    <w:rsid w:val="00F372D2"/>
    <w:rsid w:val="00F40110"/>
    <w:rsid w:val="00F402F1"/>
    <w:rsid w:val="00F413B8"/>
    <w:rsid w:val="00F42C5A"/>
    <w:rsid w:val="00F45D14"/>
    <w:rsid w:val="00F511C0"/>
    <w:rsid w:val="00F52954"/>
    <w:rsid w:val="00F52B03"/>
    <w:rsid w:val="00F52C82"/>
    <w:rsid w:val="00F536AF"/>
    <w:rsid w:val="00F53DC7"/>
    <w:rsid w:val="00F55B78"/>
    <w:rsid w:val="00F62C56"/>
    <w:rsid w:val="00F62E0F"/>
    <w:rsid w:val="00F62F4D"/>
    <w:rsid w:val="00F62F65"/>
    <w:rsid w:val="00F63949"/>
    <w:rsid w:val="00F639D3"/>
    <w:rsid w:val="00F64B07"/>
    <w:rsid w:val="00F7351E"/>
    <w:rsid w:val="00F7492C"/>
    <w:rsid w:val="00F74A03"/>
    <w:rsid w:val="00F814F2"/>
    <w:rsid w:val="00F82CAA"/>
    <w:rsid w:val="00F84E51"/>
    <w:rsid w:val="00F85570"/>
    <w:rsid w:val="00F90FE7"/>
    <w:rsid w:val="00F92E4A"/>
    <w:rsid w:val="00F94155"/>
    <w:rsid w:val="00F9576D"/>
    <w:rsid w:val="00F95895"/>
    <w:rsid w:val="00F961F3"/>
    <w:rsid w:val="00F974FA"/>
    <w:rsid w:val="00FA0D80"/>
    <w:rsid w:val="00FA123F"/>
    <w:rsid w:val="00FA319C"/>
    <w:rsid w:val="00FA3E77"/>
    <w:rsid w:val="00FA47F8"/>
    <w:rsid w:val="00FA4DBD"/>
    <w:rsid w:val="00FA4FA7"/>
    <w:rsid w:val="00FA7582"/>
    <w:rsid w:val="00FB2F74"/>
    <w:rsid w:val="00FB3BC5"/>
    <w:rsid w:val="00FB6B8B"/>
    <w:rsid w:val="00FC0C41"/>
    <w:rsid w:val="00FC3118"/>
    <w:rsid w:val="00FC41D2"/>
    <w:rsid w:val="00FC462D"/>
    <w:rsid w:val="00FC46F8"/>
    <w:rsid w:val="00FC4C4E"/>
    <w:rsid w:val="00FC4D33"/>
    <w:rsid w:val="00FC5752"/>
    <w:rsid w:val="00FC57D1"/>
    <w:rsid w:val="00FC620E"/>
    <w:rsid w:val="00FC7C88"/>
    <w:rsid w:val="00FD15C4"/>
    <w:rsid w:val="00FD49A4"/>
    <w:rsid w:val="00FD66C3"/>
    <w:rsid w:val="00FD6F0D"/>
    <w:rsid w:val="00FE0455"/>
    <w:rsid w:val="00FE2648"/>
    <w:rsid w:val="00FE2812"/>
    <w:rsid w:val="00FE2B5F"/>
    <w:rsid w:val="00FE4988"/>
    <w:rsid w:val="00FE4F61"/>
    <w:rsid w:val="00FE5FD3"/>
    <w:rsid w:val="00FF3713"/>
    <w:rsid w:val="00FF699C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10EBEAE-B71D-4C2F-B4B1-F5C1F5A4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5E2"/>
    <w:pPr>
      <w:spacing w:before="120" w:after="240"/>
    </w:pPr>
    <w:rPr>
      <w:rFonts w:ascii="Calibri" w:hAnsi="Calibri"/>
      <w:sz w:val="24"/>
      <w:szCs w:val="22"/>
    </w:rPr>
  </w:style>
  <w:style w:type="paragraph" w:styleId="Heading1">
    <w:name w:val="heading 1"/>
    <w:next w:val="BodyText"/>
    <w:link w:val="Heading1Char"/>
    <w:qFormat/>
    <w:rsid w:val="001F3F54"/>
    <w:pPr>
      <w:keepNext/>
      <w:pageBreakBefore/>
      <w:numPr>
        <w:numId w:val="1"/>
      </w:numPr>
      <w:spacing w:before="120" w:after="240"/>
      <w:outlineLvl w:val="0"/>
    </w:pPr>
    <w:rPr>
      <w:rFonts w:ascii="Calibri" w:hAnsi="Calibri"/>
      <w:b/>
      <w:noProof/>
      <w:color w:val="336699"/>
      <w:kern w:val="28"/>
      <w:sz w:val="44"/>
      <w:szCs w:val="44"/>
    </w:rPr>
  </w:style>
  <w:style w:type="paragraph" w:styleId="Heading2">
    <w:name w:val="heading 2"/>
    <w:next w:val="Normal"/>
    <w:qFormat/>
    <w:rsid w:val="001F3F54"/>
    <w:pPr>
      <w:keepNext/>
      <w:numPr>
        <w:ilvl w:val="1"/>
        <w:numId w:val="1"/>
      </w:numPr>
      <w:tabs>
        <w:tab w:val="clear" w:pos="846"/>
        <w:tab w:val="num" w:pos="576"/>
      </w:tabs>
      <w:spacing w:before="240" w:after="60"/>
      <w:ind w:left="576"/>
      <w:outlineLvl w:val="1"/>
    </w:pPr>
    <w:rPr>
      <w:rFonts w:ascii="Calibri" w:hAnsi="Calibri"/>
      <w:b/>
      <w:noProof/>
      <w:sz w:val="30"/>
      <w:szCs w:val="30"/>
    </w:rPr>
  </w:style>
  <w:style w:type="paragraph" w:styleId="Heading3">
    <w:name w:val="heading 3"/>
    <w:basedOn w:val="Heading2"/>
    <w:next w:val="BodyText"/>
    <w:link w:val="Heading3Char"/>
    <w:qFormat/>
    <w:rsid w:val="002D70D1"/>
    <w:pPr>
      <w:numPr>
        <w:ilvl w:val="2"/>
      </w:numPr>
      <w:outlineLvl w:val="2"/>
    </w:pPr>
    <w:rPr>
      <w:noProof w:val="0"/>
      <w:snapToGrid w:val="0"/>
      <w:sz w:val="24"/>
      <w:lang w:val="en-GB"/>
    </w:rPr>
  </w:style>
  <w:style w:type="paragraph" w:styleId="Heading4">
    <w:name w:val="heading 4"/>
    <w:next w:val="BodyText"/>
    <w:link w:val="Heading4Char"/>
    <w:qFormat/>
    <w:rsid w:val="00924FBA"/>
    <w:pPr>
      <w:keepNext/>
      <w:numPr>
        <w:ilvl w:val="3"/>
        <w:numId w:val="1"/>
      </w:numPr>
      <w:tabs>
        <w:tab w:val="clear" w:pos="864"/>
        <w:tab w:val="left" w:pos="1080"/>
      </w:tabs>
      <w:spacing w:before="120" w:after="120"/>
      <w:ind w:left="1080" w:hanging="1080"/>
      <w:outlineLvl w:val="3"/>
    </w:pPr>
    <w:rPr>
      <w:rFonts w:ascii="Calibri" w:hAnsi="Calibri"/>
      <w:b/>
      <w:sz w:val="22"/>
      <w:szCs w:val="22"/>
    </w:rPr>
  </w:style>
  <w:style w:type="paragraph" w:styleId="Heading5">
    <w:name w:val="heading 5"/>
    <w:next w:val="BodyText"/>
    <w:qFormat/>
    <w:rsid w:val="00924FBA"/>
    <w:pPr>
      <w:keepNext/>
      <w:keepLines/>
      <w:numPr>
        <w:ilvl w:val="4"/>
        <w:numId w:val="1"/>
      </w:numPr>
      <w:tabs>
        <w:tab w:val="clear" w:pos="1008"/>
        <w:tab w:val="left" w:pos="1080"/>
      </w:tabs>
      <w:spacing w:before="120" w:after="120"/>
      <w:ind w:left="1080" w:hanging="1080"/>
      <w:outlineLvl w:val="4"/>
    </w:pPr>
    <w:rPr>
      <w:rFonts w:ascii="Calibri" w:hAnsi="Calibri"/>
      <w:b/>
    </w:rPr>
  </w:style>
  <w:style w:type="paragraph" w:styleId="Heading6">
    <w:name w:val="heading 6"/>
    <w:next w:val="BodyText"/>
    <w:qFormat/>
    <w:rsid w:val="007C366E"/>
    <w:pPr>
      <w:keepNext/>
      <w:keepLines/>
      <w:numPr>
        <w:ilvl w:val="5"/>
        <w:numId w:val="1"/>
      </w:numPr>
      <w:spacing w:before="100" w:beforeAutospacing="1" w:after="60"/>
      <w:outlineLvl w:val="5"/>
    </w:pPr>
    <w:rPr>
      <w:rFonts w:ascii="Calibri" w:hAnsi="Calibri"/>
      <w:b/>
      <w:color w:val="5378B3"/>
    </w:rPr>
  </w:style>
  <w:style w:type="paragraph" w:styleId="Heading7">
    <w:name w:val="heading 7"/>
    <w:next w:val="BodyText"/>
    <w:qFormat/>
    <w:rsid w:val="007C366E"/>
    <w:pPr>
      <w:keepNext/>
      <w:keepLines/>
      <w:numPr>
        <w:ilvl w:val="6"/>
        <w:numId w:val="1"/>
      </w:numPr>
      <w:spacing w:before="100" w:beforeAutospacing="1" w:after="60"/>
      <w:outlineLvl w:val="6"/>
    </w:pPr>
    <w:rPr>
      <w:rFonts w:ascii="Calibri" w:hAnsi="Calibri"/>
      <w:b/>
      <w:color w:val="5378B3"/>
    </w:rPr>
  </w:style>
  <w:style w:type="paragraph" w:styleId="Heading8">
    <w:name w:val="heading 8"/>
    <w:next w:val="BodyText"/>
    <w:qFormat/>
    <w:rsid w:val="007C366E"/>
    <w:pPr>
      <w:keepNext/>
      <w:keepLines/>
      <w:numPr>
        <w:ilvl w:val="7"/>
        <w:numId w:val="1"/>
      </w:numPr>
      <w:spacing w:before="100" w:beforeAutospacing="1" w:after="60"/>
      <w:outlineLvl w:val="7"/>
    </w:pPr>
    <w:rPr>
      <w:rFonts w:ascii="Calibri" w:hAnsi="Calibri"/>
      <w:b/>
      <w:color w:val="5378B3"/>
    </w:rPr>
  </w:style>
  <w:style w:type="paragraph" w:styleId="Heading9">
    <w:name w:val="heading 9"/>
    <w:next w:val="BodyText"/>
    <w:qFormat/>
    <w:rsid w:val="007C366E"/>
    <w:pPr>
      <w:keepLines/>
      <w:numPr>
        <w:ilvl w:val="8"/>
        <w:numId w:val="1"/>
      </w:numPr>
      <w:spacing w:before="100" w:beforeAutospacing="1" w:after="60"/>
      <w:outlineLvl w:val="8"/>
    </w:pPr>
    <w:rPr>
      <w:rFonts w:ascii="Calibri" w:hAnsi="Calibri"/>
      <w:b/>
      <w:color w:val="5378B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ces">
    <w:name w:val="Appendices"/>
    <w:basedOn w:val="Heading1No"/>
    <w:rsid w:val="003C2D08"/>
    <w:pPr>
      <w:pageBreakBefore/>
      <w:numPr>
        <w:numId w:val="7"/>
      </w:numPr>
      <w:tabs>
        <w:tab w:val="left" w:pos="2520"/>
      </w:tabs>
    </w:pPr>
  </w:style>
  <w:style w:type="paragraph" w:styleId="BalloonText">
    <w:name w:val="Balloon Text"/>
    <w:basedOn w:val="Normal"/>
    <w:semiHidden/>
    <w:rsid w:val="008A5F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315E2"/>
    <w:rPr>
      <w:rFonts w:cs="Arial"/>
    </w:rPr>
  </w:style>
  <w:style w:type="paragraph" w:customStyle="1" w:styleId="NumberedList">
    <w:name w:val="Numbered List"/>
    <w:link w:val="NumberedListChar"/>
    <w:rsid w:val="0034662B"/>
    <w:pPr>
      <w:numPr>
        <w:numId w:val="2"/>
      </w:numPr>
      <w:tabs>
        <w:tab w:val="clear" w:pos="720"/>
        <w:tab w:val="num" w:pos="1440"/>
      </w:tabs>
      <w:spacing w:before="120" w:after="240"/>
      <w:ind w:left="1440" w:right="1080"/>
    </w:pPr>
    <w:rPr>
      <w:rFonts w:ascii="Calibri" w:hAnsi="Calibri" w:cs="Arial"/>
      <w:sz w:val="24"/>
      <w:szCs w:val="24"/>
    </w:rPr>
  </w:style>
  <w:style w:type="character" w:customStyle="1" w:styleId="NumberedListChar">
    <w:name w:val="Numbered List Char"/>
    <w:basedOn w:val="DefaultParagraphFont"/>
    <w:link w:val="NumberedList"/>
    <w:rsid w:val="0034662B"/>
    <w:rPr>
      <w:rFonts w:ascii="Calibri" w:hAnsi="Calibri" w:cs="Arial"/>
      <w:sz w:val="24"/>
      <w:szCs w:val="24"/>
    </w:rPr>
  </w:style>
  <w:style w:type="paragraph" w:customStyle="1" w:styleId="Bullet2">
    <w:name w:val="Bullet 2"/>
    <w:basedOn w:val="Normal"/>
    <w:rsid w:val="0034662B"/>
    <w:pPr>
      <w:numPr>
        <w:numId w:val="4"/>
      </w:numPr>
      <w:spacing w:after="120"/>
    </w:pPr>
  </w:style>
  <w:style w:type="paragraph" w:customStyle="1" w:styleId="Bullet">
    <w:name w:val="Bullet"/>
    <w:basedOn w:val="Normal"/>
    <w:link w:val="BulletCharChar"/>
    <w:rsid w:val="0034662B"/>
    <w:pPr>
      <w:numPr>
        <w:numId w:val="3"/>
      </w:numPr>
      <w:tabs>
        <w:tab w:val="clear" w:pos="1152"/>
        <w:tab w:val="left" w:pos="1080"/>
      </w:tabs>
      <w:spacing w:after="120"/>
      <w:ind w:left="1080" w:hanging="360"/>
    </w:pPr>
  </w:style>
  <w:style w:type="paragraph" w:customStyle="1" w:styleId="RunningHeadParagr">
    <w:name w:val="Running Head Paragr"/>
    <w:basedOn w:val="Normal"/>
    <w:rsid w:val="009304CD"/>
    <w:pPr>
      <w:spacing w:after="120"/>
      <w:ind w:left="1440" w:hanging="720"/>
    </w:pPr>
  </w:style>
  <w:style w:type="paragraph" w:customStyle="1" w:styleId="H2-nonum">
    <w:name w:val="H2-no num"/>
    <w:basedOn w:val="Heading2"/>
    <w:rsid w:val="007C366E"/>
    <w:pPr>
      <w:numPr>
        <w:ilvl w:val="0"/>
        <w:numId w:val="0"/>
      </w:numPr>
    </w:pPr>
  </w:style>
  <w:style w:type="paragraph" w:customStyle="1" w:styleId="H3-nonum">
    <w:name w:val="H3-no num"/>
    <w:basedOn w:val="Heading3"/>
    <w:rsid w:val="007C366E"/>
    <w:pPr>
      <w:numPr>
        <w:ilvl w:val="0"/>
        <w:numId w:val="0"/>
      </w:numPr>
    </w:pPr>
  </w:style>
  <w:style w:type="paragraph" w:customStyle="1" w:styleId="H4-nonum">
    <w:name w:val="H4-no num"/>
    <w:basedOn w:val="Heading4"/>
    <w:rsid w:val="007C366E"/>
    <w:pPr>
      <w:numPr>
        <w:ilvl w:val="0"/>
        <w:numId w:val="0"/>
      </w:numPr>
    </w:pPr>
  </w:style>
  <w:style w:type="paragraph" w:customStyle="1" w:styleId="H5-nonum">
    <w:name w:val="H5-no num"/>
    <w:basedOn w:val="Heading5"/>
    <w:rsid w:val="007C366E"/>
    <w:pPr>
      <w:numPr>
        <w:ilvl w:val="0"/>
        <w:numId w:val="0"/>
      </w:numPr>
    </w:pPr>
  </w:style>
  <w:style w:type="paragraph" w:customStyle="1" w:styleId="Tabletext">
    <w:name w:val="Table text"/>
    <w:basedOn w:val="BodyText"/>
    <w:rsid w:val="007C366E"/>
    <w:pPr>
      <w:spacing w:before="60" w:after="60"/>
    </w:pPr>
    <w:rPr>
      <w:sz w:val="20"/>
      <w:szCs w:val="20"/>
    </w:rPr>
  </w:style>
  <w:style w:type="paragraph" w:customStyle="1" w:styleId="Note">
    <w:name w:val="Note"/>
    <w:basedOn w:val="Normal"/>
    <w:rsid w:val="00101E57"/>
    <w:pPr>
      <w:pBdr>
        <w:top w:val="single" w:sz="12" w:space="1" w:color="99CC00"/>
        <w:left w:val="single" w:sz="12" w:space="4" w:color="99CC00"/>
        <w:bottom w:val="single" w:sz="12" w:space="1" w:color="99CC00"/>
        <w:right w:val="single" w:sz="12" w:space="4" w:color="99CC00"/>
      </w:pBdr>
      <w:ind w:left="1080" w:right="1080"/>
      <w:jc w:val="center"/>
    </w:pPr>
    <w:rPr>
      <w:i/>
      <w:sz w:val="22"/>
    </w:rPr>
  </w:style>
  <w:style w:type="paragraph" w:customStyle="1" w:styleId="Tablebullet">
    <w:name w:val="Table bullet"/>
    <w:basedOn w:val="BodyText"/>
    <w:rsid w:val="007C366E"/>
    <w:pPr>
      <w:numPr>
        <w:numId w:val="5"/>
      </w:numPr>
      <w:tabs>
        <w:tab w:val="clear" w:pos="1800"/>
        <w:tab w:val="num" w:pos="180"/>
      </w:tabs>
      <w:spacing w:before="0" w:after="0"/>
      <w:ind w:left="187" w:hanging="187"/>
    </w:pPr>
    <w:rPr>
      <w:sz w:val="20"/>
      <w:szCs w:val="20"/>
    </w:rPr>
  </w:style>
  <w:style w:type="paragraph" w:customStyle="1" w:styleId="Tablenumberedlist">
    <w:name w:val="Table numbered list"/>
    <w:basedOn w:val="BodyText"/>
    <w:rsid w:val="007C366E"/>
    <w:pPr>
      <w:numPr>
        <w:numId w:val="6"/>
      </w:numPr>
      <w:tabs>
        <w:tab w:val="clear" w:pos="720"/>
        <w:tab w:val="num" w:pos="306"/>
      </w:tabs>
      <w:spacing w:before="0" w:after="0"/>
      <w:ind w:left="302" w:hanging="302"/>
    </w:pPr>
    <w:rPr>
      <w:sz w:val="20"/>
      <w:szCs w:val="20"/>
    </w:rPr>
  </w:style>
  <w:style w:type="paragraph" w:customStyle="1" w:styleId="TableSideheads">
    <w:name w:val="Table Side heads"/>
    <w:basedOn w:val="Tabletext"/>
    <w:rsid w:val="007C366E"/>
    <w:rPr>
      <w:b/>
    </w:rPr>
  </w:style>
  <w:style w:type="paragraph" w:styleId="Header">
    <w:name w:val="header"/>
    <w:basedOn w:val="Normal"/>
    <w:rsid w:val="00AC70E4"/>
    <w:pPr>
      <w:pBdr>
        <w:bottom w:val="single" w:sz="6" w:space="1" w:color="336699"/>
      </w:pBdr>
      <w:tabs>
        <w:tab w:val="center" w:pos="4320"/>
        <w:tab w:val="right" w:pos="9360"/>
      </w:tabs>
    </w:pPr>
    <w:rPr>
      <w:b/>
      <w:color w:val="000000"/>
      <w:sz w:val="18"/>
      <w:szCs w:val="18"/>
    </w:rPr>
  </w:style>
  <w:style w:type="paragraph" w:styleId="Footer">
    <w:name w:val="footer"/>
    <w:basedOn w:val="Normal"/>
    <w:rsid w:val="008C6D08"/>
    <w:pPr>
      <w:tabs>
        <w:tab w:val="center" w:pos="4320"/>
        <w:tab w:val="right" w:pos="8640"/>
      </w:tabs>
      <w:jc w:val="right"/>
    </w:pPr>
    <w:rPr>
      <w:b/>
      <w:color w:val="808080"/>
      <w:sz w:val="18"/>
      <w:szCs w:val="18"/>
    </w:rPr>
  </w:style>
  <w:style w:type="character" w:customStyle="1" w:styleId="RunningHeadHeadr">
    <w:name w:val="Running Head Headr"/>
    <w:basedOn w:val="Strong"/>
    <w:rsid w:val="00D02A16"/>
    <w:rPr>
      <w:b/>
      <w:bCs/>
      <w:sz w:val="22"/>
    </w:rPr>
  </w:style>
  <w:style w:type="table" w:customStyle="1" w:styleId="Tablestyle">
    <w:name w:val="Table_style"/>
    <w:basedOn w:val="TableNormal"/>
    <w:rsid w:val="00E6055F"/>
    <w:pPr>
      <w:spacing w:before="60" w:after="60"/>
    </w:pPr>
    <w:rPr>
      <w:rFonts w:ascii="Calibri" w:hAnsi="Calibri"/>
    </w:rPr>
    <w:tblPr>
      <w:tblBorders>
        <w:top w:val="single" w:sz="6" w:space="0" w:color="A6A6A6"/>
        <w:left w:val="single" w:sz="6" w:space="0" w:color="A6A6A6"/>
        <w:bottom w:val="single" w:sz="6" w:space="0" w:color="A6A6A6"/>
        <w:right w:val="single" w:sz="6" w:space="0" w:color="A6A6A6"/>
        <w:insideH w:val="single" w:sz="6" w:space="0" w:color="A6A6A6"/>
        <w:insideV w:val="single" w:sz="6" w:space="0" w:color="A6A6A6"/>
      </w:tblBorders>
      <w:tblCellMar>
        <w:left w:w="115" w:type="dxa"/>
        <w:right w:w="115" w:type="dxa"/>
      </w:tblCellMar>
    </w:tblPr>
  </w:style>
  <w:style w:type="character" w:customStyle="1" w:styleId="Revise">
    <w:name w:val="Revise!"/>
    <w:basedOn w:val="DefaultParagraphFont"/>
    <w:rsid w:val="00F62F65"/>
    <w:rPr>
      <w:b/>
      <w:color w:val="99CC00"/>
    </w:rPr>
  </w:style>
  <w:style w:type="character" w:customStyle="1" w:styleId="Heading1Char">
    <w:name w:val="Heading 1 Char"/>
    <w:basedOn w:val="DefaultParagraphFont"/>
    <w:link w:val="Heading1"/>
    <w:rsid w:val="001F3F54"/>
    <w:rPr>
      <w:rFonts w:ascii="Calibri" w:hAnsi="Calibri"/>
      <w:b/>
      <w:noProof/>
      <w:color w:val="336699"/>
      <w:kern w:val="28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2D70D1"/>
    <w:rPr>
      <w:rFonts w:ascii="Calibri" w:hAnsi="Calibri"/>
      <w:b/>
      <w:snapToGrid w:val="0"/>
      <w:sz w:val="24"/>
      <w:szCs w:val="30"/>
      <w:lang w:val="en-GB"/>
    </w:rPr>
  </w:style>
  <w:style w:type="character" w:customStyle="1" w:styleId="Heading4Char">
    <w:name w:val="Heading 4 Char"/>
    <w:basedOn w:val="Heading3Char"/>
    <w:link w:val="Heading4"/>
    <w:rsid w:val="00924FBA"/>
    <w:rPr>
      <w:rFonts w:ascii="Calibri" w:hAnsi="Calibri"/>
      <w:b/>
      <w:snapToGrid/>
      <w:sz w:val="22"/>
      <w:szCs w:val="22"/>
      <w:lang w:val="en-GB"/>
    </w:rPr>
  </w:style>
  <w:style w:type="paragraph" w:customStyle="1" w:styleId="TitleTitle">
    <w:name w:val="Title Title"/>
    <w:basedOn w:val="TitleAgency"/>
    <w:rsid w:val="00BF1969"/>
    <w:pPr>
      <w:spacing w:before="3200"/>
    </w:pPr>
    <w:rPr>
      <w:color w:val="auto"/>
      <w:sz w:val="36"/>
    </w:rPr>
  </w:style>
  <w:style w:type="paragraph" w:customStyle="1" w:styleId="TitleAgency">
    <w:name w:val="Title Agency"/>
    <w:basedOn w:val="Caption"/>
    <w:rsid w:val="00BF1969"/>
    <w:pPr>
      <w:widowControl w:val="0"/>
      <w:spacing w:before="2800" w:after="120" w:line="240" w:lineRule="atLeast"/>
      <w:jc w:val="right"/>
    </w:pPr>
    <w:rPr>
      <w:rFonts w:cs="Arial"/>
      <w:bCs w:val="0"/>
      <w:color w:val="999999"/>
      <w:sz w:val="48"/>
    </w:rPr>
  </w:style>
  <w:style w:type="character" w:customStyle="1" w:styleId="BulletCharChar">
    <w:name w:val="Bullet Char Char"/>
    <w:basedOn w:val="DefaultParagraphFont"/>
    <w:link w:val="Bullet"/>
    <w:rsid w:val="0034662B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rsid w:val="0064303A"/>
    <w:rPr>
      <w:rFonts w:ascii="Calibri" w:hAnsi="Calibri"/>
      <w:color w:val="336699"/>
      <w:sz w:val="24"/>
      <w:u w:val="single"/>
    </w:rPr>
  </w:style>
  <w:style w:type="paragraph" w:styleId="TOC1">
    <w:name w:val="toc 1"/>
    <w:basedOn w:val="Normal"/>
    <w:next w:val="Normal"/>
    <w:autoRedefine/>
    <w:semiHidden/>
    <w:rsid w:val="00076575"/>
    <w:pPr>
      <w:tabs>
        <w:tab w:val="left" w:pos="360"/>
        <w:tab w:val="left" w:pos="1440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D239A"/>
    <w:pPr>
      <w:tabs>
        <w:tab w:val="left" w:pos="1080"/>
        <w:tab w:val="right" w:leader="dot" w:pos="9720"/>
      </w:tabs>
      <w:spacing w:before="60" w:after="60"/>
      <w:ind w:left="540"/>
    </w:pPr>
    <w:rPr>
      <w:noProof/>
      <w:sz w:val="22"/>
    </w:rPr>
  </w:style>
  <w:style w:type="paragraph" w:customStyle="1" w:styleId="TableCell">
    <w:name w:val="Table Cell"/>
    <w:basedOn w:val="Normal"/>
    <w:rsid w:val="009E7DF4"/>
    <w:pPr>
      <w:widowControl w:val="0"/>
      <w:tabs>
        <w:tab w:val="num" w:pos="540"/>
      </w:tabs>
      <w:spacing w:after="120" w:line="240" w:lineRule="atLeast"/>
    </w:pPr>
    <w:rPr>
      <w:rFonts w:cs="Arial"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57E4C"/>
    <w:pPr>
      <w:tabs>
        <w:tab w:val="left" w:pos="1800"/>
        <w:tab w:val="right" w:leader="dot" w:pos="9720"/>
      </w:tabs>
      <w:spacing w:before="60" w:after="60"/>
      <w:ind w:left="1800" w:hanging="540"/>
    </w:pPr>
    <w:rPr>
      <w:noProof/>
      <w:sz w:val="20"/>
      <w:szCs w:val="20"/>
    </w:rPr>
  </w:style>
  <w:style w:type="paragraph" w:customStyle="1" w:styleId="TitleProjectName">
    <w:name w:val="Title ProjectName"/>
    <w:basedOn w:val="Normal"/>
    <w:rsid w:val="00F62F65"/>
    <w:pPr>
      <w:jc w:val="right"/>
    </w:pPr>
    <w:rPr>
      <w:rFonts w:cs="Arial"/>
      <w:caps/>
      <w:color w:val="999999"/>
      <w:sz w:val="36"/>
      <w:szCs w:val="36"/>
    </w:rPr>
  </w:style>
  <w:style w:type="character" w:customStyle="1" w:styleId="Emphasis1">
    <w:name w:val="Emphasis1"/>
    <w:basedOn w:val="DefaultParagraphFont"/>
    <w:rsid w:val="008E4B54"/>
    <w:rPr>
      <w:i/>
    </w:rPr>
  </w:style>
  <w:style w:type="character" w:customStyle="1" w:styleId="Directions">
    <w:name w:val="Directions"/>
    <w:basedOn w:val="DefaultParagraphFont"/>
    <w:rsid w:val="00AA7028"/>
    <w:rPr>
      <w:rFonts w:ascii="Calibri" w:hAnsi="Calibri"/>
      <w:i/>
      <w:color w:val="808080"/>
      <w:sz w:val="22"/>
    </w:rPr>
  </w:style>
  <w:style w:type="paragraph" w:styleId="TOC4">
    <w:name w:val="toc 4"/>
    <w:basedOn w:val="Normal"/>
    <w:next w:val="Normal"/>
    <w:autoRedefine/>
    <w:semiHidden/>
    <w:rsid w:val="00626F0C"/>
    <w:pPr>
      <w:ind w:left="660"/>
    </w:pPr>
  </w:style>
  <w:style w:type="character" w:customStyle="1" w:styleId="Critical">
    <w:name w:val="Critical"/>
    <w:basedOn w:val="DefaultParagraphFont"/>
    <w:rsid w:val="00711F5D"/>
    <w:rPr>
      <w:b/>
      <w:i/>
      <w:color w:val="FF0000"/>
    </w:rPr>
  </w:style>
  <w:style w:type="character" w:styleId="Strong">
    <w:name w:val="Strong"/>
    <w:basedOn w:val="DefaultParagraphFont"/>
    <w:qFormat/>
    <w:rsid w:val="009304CD"/>
    <w:rPr>
      <w:b/>
      <w:bCs/>
    </w:rPr>
  </w:style>
  <w:style w:type="paragraph" w:customStyle="1" w:styleId="Indent75">
    <w:name w:val="Indent .75&quot;"/>
    <w:basedOn w:val="BodyText"/>
    <w:rsid w:val="00F62F65"/>
    <w:pPr>
      <w:spacing w:before="0" w:after="0"/>
      <w:ind w:left="1080"/>
    </w:pPr>
    <w:rPr>
      <w:rFonts w:cs="Times New Roman"/>
      <w:sz w:val="22"/>
      <w:szCs w:val="20"/>
    </w:rPr>
  </w:style>
  <w:style w:type="paragraph" w:customStyle="1" w:styleId="TableHeader">
    <w:name w:val="Table Header"/>
    <w:basedOn w:val="Normal"/>
    <w:rsid w:val="00F62F65"/>
    <w:pPr>
      <w:spacing w:after="120"/>
    </w:pPr>
    <w:rPr>
      <w:b/>
      <w:color w:val="FFFFFF"/>
      <w:sz w:val="21"/>
      <w:szCs w:val="21"/>
    </w:rPr>
  </w:style>
  <w:style w:type="paragraph" w:styleId="Caption">
    <w:name w:val="caption"/>
    <w:basedOn w:val="Normal"/>
    <w:next w:val="Normal"/>
    <w:qFormat/>
    <w:rsid w:val="00F62F65"/>
    <w:rPr>
      <w:b/>
      <w:bCs/>
      <w:sz w:val="20"/>
      <w:szCs w:val="20"/>
    </w:rPr>
  </w:style>
  <w:style w:type="paragraph" w:customStyle="1" w:styleId="TitleDate">
    <w:name w:val="Title_Date"/>
    <w:basedOn w:val="Normal"/>
    <w:rsid w:val="00BF1969"/>
    <w:pPr>
      <w:spacing w:before="4000"/>
      <w:jc w:val="right"/>
    </w:pPr>
  </w:style>
  <w:style w:type="paragraph" w:customStyle="1" w:styleId="TitleName">
    <w:name w:val="Title_Name"/>
    <w:basedOn w:val="Normal"/>
    <w:rsid w:val="008C6D08"/>
    <w:pPr>
      <w:jc w:val="right"/>
    </w:pPr>
  </w:style>
  <w:style w:type="character" w:customStyle="1" w:styleId="Notehead">
    <w:name w:val="Note head"/>
    <w:basedOn w:val="DefaultParagraphFont"/>
    <w:rsid w:val="00BF0255"/>
    <w:rPr>
      <w:b/>
    </w:rPr>
  </w:style>
  <w:style w:type="paragraph" w:customStyle="1" w:styleId="Contents">
    <w:name w:val="Contents"/>
    <w:basedOn w:val="Heading1No"/>
    <w:rsid w:val="003C2D08"/>
    <w:pPr>
      <w:pageBreakBefore/>
    </w:pPr>
  </w:style>
  <w:style w:type="paragraph" w:customStyle="1" w:styleId="Heading1No">
    <w:name w:val="Heading 1 (No#)"/>
    <w:basedOn w:val="Normal"/>
    <w:rsid w:val="003034E6"/>
    <w:pPr>
      <w:keepNext/>
      <w:outlineLvl w:val="0"/>
    </w:pPr>
    <w:rPr>
      <w:b/>
      <w:bCs/>
      <w:noProof/>
      <w:color w:val="336699"/>
      <w:kern w:val="28"/>
      <w:sz w:val="44"/>
      <w:szCs w:val="20"/>
    </w:rPr>
  </w:style>
  <w:style w:type="paragraph" w:styleId="ListParagraph">
    <w:name w:val="List Paragraph"/>
    <w:basedOn w:val="Normal"/>
    <w:uiPriority w:val="34"/>
    <w:qFormat/>
    <w:rsid w:val="00277534"/>
    <w:pPr>
      <w:ind w:left="720"/>
      <w:contextualSpacing/>
    </w:pPr>
  </w:style>
  <w:style w:type="table" w:styleId="TableGrid">
    <w:name w:val="Table Grid"/>
    <w:basedOn w:val="TableNormal"/>
    <w:rsid w:val="00C9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447D3"/>
    <w:rPr>
      <w:rFonts w:ascii="Calibri" w:hAnsi="Calibri" w:cs="Arial"/>
      <w:sz w:val="24"/>
      <w:szCs w:val="22"/>
    </w:rPr>
  </w:style>
  <w:style w:type="character" w:styleId="CommentReference">
    <w:name w:val="annotation reference"/>
    <w:basedOn w:val="DefaultParagraphFont"/>
    <w:rsid w:val="00885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85470"/>
    <w:rPr>
      <w:rFonts w:ascii="Calibri" w:hAnsi="Calibri"/>
    </w:rPr>
  </w:style>
  <w:style w:type="paragraph" w:styleId="NormalWeb">
    <w:name w:val="Normal (Web)"/>
    <w:basedOn w:val="Normal"/>
    <w:uiPriority w:val="99"/>
    <w:semiHidden/>
    <w:unhideWhenUsed/>
    <w:rsid w:val="00561F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erslevel11">
    <w:name w:val="headerslevel11"/>
    <w:basedOn w:val="DefaultParagraphFont"/>
    <w:rsid w:val="00D6290D"/>
    <w:rPr>
      <w:rFonts w:ascii="Verdana" w:hAnsi="Verdana" w:hint="default"/>
      <w:b/>
      <w:bCs/>
      <w:color w:val="232F6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96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662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319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07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629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38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4435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39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65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43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267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487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756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694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860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335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3139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5694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125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8503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3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984">
          <w:marLeft w:val="547"/>
          <w:marRight w:val="0"/>
          <w:marTop w:val="21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169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196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700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80323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68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768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5147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93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52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29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691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88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212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191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3867">
          <w:marLeft w:val="547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2440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275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906">
          <w:marLeft w:val="72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waak\Documents\TEA%20Templates\TEA_Document_Style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A59D-AAFA-4BD7-B542-E6EBD91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TEA_Document_Style_Template</Template>
  <TotalTime>104</TotalTime>
  <Pages>6</Pages>
  <Words>582</Words>
  <Characters>3320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Department of Education</vt:lpstr>
    </vt:vector>
  </TitlesOfParts>
  <Company>TEA</Company>
  <LinksUpToDate>false</LinksUpToDate>
  <CharactersWithSpaces>3895</CharactersWithSpaces>
  <SharedDoc>false</SharedDoc>
  <HLinks>
    <vt:vector size="120" baseType="variant">
      <vt:variant>
        <vt:i4>1179701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_Toc225752720</vt:lpwstr>
      </vt:variant>
      <vt:variant>
        <vt:i4>1114165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_Toc225752719</vt:lpwstr>
      </vt:variant>
      <vt:variant>
        <vt:i4>1114165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_Toc225752718</vt:lpwstr>
      </vt:variant>
      <vt:variant>
        <vt:i4>1114165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_Toc225752717</vt:lpwstr>
      </vt:variant>
      <vt:variant>
        <vt:i4>1114165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_Toc225752716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_Toc225752715</vt:lpwstr>
      </vt:variant>
      <vt:variant>
        <vt:i4>1114165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_Toc225752714</vt:lpwstr>
      </vt:variant>
      <vt:variant>
        <vt:i4>1114165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_Toc225752713</vt:lpwstr>
      </vt:variant>
      <vt:variant>
        <vt:i4>1114165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_Toc225752712</vt:lpwstr>
      </vt:variant>
      <vt:variant>
        <vt:i4>1114165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_Toc225752711</vt:lpwstr>
      </vt:variant>
      <vt:variant>
        <vt:i4>1114165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_Toc225752710</vt:lpwstr>
      </vt:variant>
      <vt:variant>
        <vt:i4>1048629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_Toc225752709</vt:lpwstr>
      </vt:variant>
      <vt:variant>
        <vt:i4>1048629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_Toc225752708</vt:lpwstr>
      </vt:variant>
      <vt:variant>
        <vt:i4>1048629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_Toc225752707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_Toc225752706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_Toc225752705</vt:lpwstr>
      </vt:variant>
      <vt:variant>
        <vt:i4>1048629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_Toc225752704</vt:lpwstr>
      </vt:variant>
      <vt:variant>
        <vt:i4>1048629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_Toc225752703</vt:lpwstr>
      </vt:variant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_Toc225752702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_Toc225752701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Department of Education</dc:title>
  <dc:creator>Pennsylvania Department of Education</dc:creator>
  <cp:lastModifiedBy>Janet Dougherty</cp:lastModifiedBy>
  <cp:revision>13</cp:revision>
  <cp:lastPrinted>2014-04-29T19:18:00Z</cp:lastPrinted>
  <dcterms:created xsi:type="dcterms:W3CDTF">2014-05-23T14:13:00Z</dcterms:created>
  <dcterms:modified xsi:type="dcterms:W3CDTF">2014-10-14T19:24:00Z</dcterms:modified>
</cp:coreProperties>
</file>