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3D4D97" w:rsidP="00DD3563">
      <w:pPr>
        <w:pStyle w:val="TitleAgency"/>
        <w:spacing w:before="2400"/>
      </w:pPr>
      <w:r>
        <w:t>Pennsylvania</w:t>
      </w:r>
      <w:r w:rsidR="00595941">
        <w:t xml:space="preserve"> Department of Education</w:t>
      </w:r>
    </w:p>
    <w:p w:rsidR="00EC6DAA" w:rsidRDefault="00D007A4" w:rsidP="00EC6DAA">
      <w:pPr>
        <w:pStyle w:val="TitleName"/>
        <w:spacing w:before="3240" w:after="0"/>
        <w:rPr>
          <w:sz w:val="36"/>
        </w:rPr>
      </w:pPr>
      <w:r>
        <w:rPr>
          <w:sz w:val="36"/>
        </w:rPr>
        <w:t>Dashboard Administrator</w:t>
      </w:r>
    </w:p>
    <w:p w:rsidR="006A0EAD" w:rsidRDefault="00B871AE" w:rsidP="004C3ABF">
      <w:pPr>
        <w:pStyle w:val="TitleName"/>
        <w:spacing w:after="0"/>
        <w:rPr>
          <w:sz w:val="36"/>
        </w:rPr>
      </w:pPr>
      <w:r>
        <w:rPr>
          <w:sz w:val="36"/>
        </w:rPr>
        <w:t>Training</w:t>
      </w:r>
      <w:r w:rsidR="003D4D97">
        <w:rPr>
          <w:sz w:val="36"/>
        </w:rPr>
        <w:t xml:space="preserve"> Evaluation</w:t>
      </w:r>
    </w:p>
    <w:p w:rsidR="000A46B5" w:rsidRDefault="00D007A4" w:rsidP="0006181F">
      <w:pPr>
        <w:pStyle w:val="TitleName"/>
        <w:spacing w:after="0"/>
        <w:rPr>
          <w:sz w:val="36"/>
        </w:rPr>
      </w:pPr>
      <w:r>
        <w:rPr>
          <w:sz w:val="36"/>
        </w:rPr>
        <w:t>Document #C7</w:t>
      </w:r>
      <w:r w:rsidR="000A46B5">
        <w:rPr>
          <w:sz w:val="36"/>
        </w:rPr>
        <w:t>.9</w:t>
      </w:r>
      <w:bookmarkStart w:id="0" w:name="_GoBack"/>
      <w:bookmarkEnd w:id="0"/>
    </w:p>
    <w:p w:rsidR="00F82899" w:rsidRDefault="00F82899" w:rsidP="003D4D97">
      <w:pPr>
        <w:pStyle w:val="TitleName"/>
        <w:spacing w:after="0"/>
        <w:rPr>
          <w:sz w:val="36"/>
        </w:rPr>
      </w:pPr>
      <w:r w:rsidRPr="00FC620E">
        <w:rPr>
          <w:noProof/>
        </w:rPr>
        <w:drawing>
          <wp:inline distT="0" distB="0" distL="0" distR="0" wp14:anchorId="2B67175F" wp14:editId="2CF86285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92" w:rsidRPr="00A92E63" w:rsidRDefault="005E2A92" w:rsidP="005E2A92">
      <w:pPr>
        <w:pStyle w:val="TitleName"/>
        <w:spacing w:before="0" w:after="0"/>
        <w:rPr>
          <w:sz w:val="36"/>
        </w:rPr>
      </w:pPr>
    </w:p>
    <w:p w:rsidR="00DD3563" w:rsidRDefault="00DD3563" w:rsidP="006A0EAD">
      <w:pPr>
        <w:pStyle w:val="TitleName"/>
        <w:spacing w:before="0" w:after="0"/>
      </w:pPr>
    </w:p>
    <w:p w:rsidR="00FA4DBD" w:rsidRDefault="00FA4DBD" w:rsidP="00711F5D">
      <w:pPr>
        <w:pStyle w:val="TitleDate"/>
        <w:sectPr w:rsidR="00FA4DBD" w:rsidSect="008E7B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11F5D" w:rsidRDefault="00711F5D" w:rsidP="00711F5D">
      <w:pPr>
        <w:pStyle w:val="TitleDate"/>
        <w:sectPr w:rsidR="00711F5D" w:rsidSect="00FA4DB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5768" w:rsidRDefault="00F40110" w:rsidP="007E5768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 xml:space="preserve">Training </w:t>
      </w:r>
      <w:r w:rsidR="003D4D97">
        <w:t>Evaluation</w:t>
      </w:r>
      <w:r w:rsidR="00B871AE">
        <w:t xml:space="preserve"> </w:t>
      </w:r>
    </w:p>
    <w:p w:rsidR="007E5768" w:rsidRPr="007E5768" w:rsidRDefault="007E5768" w:rsidP="007E5768">
      <w:pPr>
        <w:spacing w:before="100" w:beforeAutospacing="1" w:after="100" w:afterAutospacing="1" w:line="254" w:lineRule="auto"/>
        <w:contextualSpacing/>
        <w:rPr>
          <w:b/>
          <w:i/>
        </w:rPr>
      </w:pPr>
      <w:r w:rsidRPr="009D51A5">
        <w:rPr>
          <w:i/>
          <w:lang w:val="en-GB"/>
        </w:rPr>
        <w:t>Thank you for taking the t</w:t>
      </w:r>
      <w:r w:rsidR="007C5905">
        <w:rPr>
          <w:i/>
          <w:lang w:val="en-GB"/>
        </w:rPr>
        <w:t xml:space="preserve">ime to respond to this survey.  </w:t>
      </w:r>
      <w:r>
        <w:rPr>
          <w:i/>
          <w:lang w:val="en-GB"/>
        </w:rPr>
        <w:t xml:space="preserve">There </w:t>
      </w:r>
      <w:r w:rsidRPr="00F52CD8">
        <w:rPr>
          <w:i/>
          <w:lang w:val="en-GB"/>
        </w:rPr>
        <w:t xml:space="preserve">are </w:t>
      </w:r>
      <w:r w:rsidR="003D4D97">
        <w:rPr>
          <w:i/>
          <w:lang w:val="en-GB"/>
        </w:rPr>
        <w:t>five</w:t>
      </w:r>
      <w:r w:rsidR="007C5905">
        <w:rPr>
          <w:i/>
          <w:lang w:val="en-GB"/>
        </w:rPr>
        <w:t xml:space="preserve"> </w:t>
      </w:r>
      <w:r w:rsidRPr="00481E39">
        <w:rPr>
          <w:i/>
          <w:lang w:val="en-GB"/>
        </w:rPr>
        <w:t xml:space="preserve">questions </w:t>
      </w:r>
      <w:r>
        <w:rPr>
          <w:i/>
          <w:lang w:val="en-GB"/>
        </w:rPr>
        <w:t xml:space="preserve">in this </w:t>
      </w:r>
      <w:r w:rsidR="003D4D97">
        <w:rPr>
          <w:i/>
          <w:lang w:val="en-GB"/>
        </w:rPr>
        <w:t>training evaluation</w:t>
      </w:r>
      <w:r>
        <w:rPr>
          <w:i/>
          <w:lang w:val="en-GB"/>
        </w:rPr>
        <w:t xml:space="preserve"> and on average it should take</w:t>
      </w:r>
      <w:r w:rsidRPr="009D51A5">
        <w:rPr>
          <w:i/>
          <w:lang w:val="en-GB"/>
        </w:rPr>
        <w:t xml:space="preserve"> about </w:t>
      </w:r>
      <w:r w:rsidR="003D4D97">
        <w:rPr>
          <w:i/>
          <w:lang w:val="en-GB"/>
        </w:rPr>
        <w:t>5</w:t>
      </w:r>
      <w:r w:rsidR="007C5905">
        <w:rPr>
          <w:i/>
          <w:lang w:val="en-GB"/>
        </w:rPr>
        <w:t xml:space="preserve"> </w:t>
      </w:r>
      <w:r w:rsidRPr="009D51A5">
        <w:rPr>
          <w:i/>
          <w:lang w:val="en-GB"/>
        </w:rPr>
        <w:t xml:space="preserve">minutes to complete. </w:t>
      </w:r>
    </w:p>
    <w:p w:rsidR="00342255" w:rsidRDefault="00AC3002" w:rsidP="0082746E">
      <w:pPr>
        <w:pStyle w:val="BodyText"/>
        <w:spacing w:before="0" w:after="0"/>
      </w:pPr>
      <w:r w:rsidRPr="00AC3002">
        <w:t>The training provided me with new information that will be helpful in my role</w:t>
      </w:r>
      <w:r>
        <w:t>.</w:t>
      </w:r>
    </w:p>
    <w:p w:rsidR="00342255" w:rsidRDefault="00A625CD" w:rsidP="00342255">
      <w:pPr>
        <w:pStyle w:val="BodyText"/>
        <w:numPr>
          <w:ilvl w:val="1"/>
          <w:numId w:val="18"/>
        </w:numPr>
        <w:spacing w:before="0" w:after="0"/>
      </w:pPr>
      <w:r>
        <w:t>Agree</w:t>
      </w:r>
    </w:p>
    <w:p w:rsidR="00342255" w:rsidRDefault="00A625CD" w:rsidP="00342255">
      <w:pPr>
        <w:pStyle w:val="BodyText"/>
        <w:numPr>
          <w:ilvl w:val="1"/>
          <w:numId w:val="18"/>
        </w:numPr>
        <w:spacing w:before="0" w:after="0"/>
      </w:pPr>
      <w:r>
        <w:t>Somewhat Agree</w:t>
      </w:r>
    </w:p>
    <w:p w:rsidR="00342255" w:rsidRDefault="00251B75" w:rsidP="00342255">
      <w:pPr>
        <w:pStyle w:val="BodyText"/>
        <w:numPr>
          <w:ilvl w:val="1"/>
          <w:numId w:val="18"/>
        </w:numPr>
        <w:spacing w:before="0" w:after="0"/>
      </w:pPr>
      <w:r>
        <w:t xml:space="preserve">Neutral </w:t>
      </w:r>
    </w:p>
    <w:p w:rsidR="00342255" w:rsidRDefault="00A625CD" w:rsidP="00342255">
      <w:pPr>
        <w:pStyle w:val="BodyText"/>
        <w:numPr>
          <w:ilvl w:val="1"/>
          <w:numId w:val="18"/>
        </w:numPr>
        <w:spacing w:before="0" w:after="0"/>
      </w:pPr>
      <w:r>
        <w:t>Somewhat Disagree</w:t>
      </w:r>
    </w:p>
    <w:p w:rsidR="00342255" w:rsidRDefault="00A625CD" w:rsidP="00342255">
      <w:pPr>
        <w:pStyle w:val="BodyText"/>
        <w:numPr>
          <w:ilvl w:val="1"/>
          <w:numId w:val="18"/>
        </w:numPr>
        <w:spacing w:before="0" w:after="0"/>
      </w:pPr>
      <w:r>
        <w:t>Disagree</w:t>
      </w:r>
    </w:p>
    <w:p w:rsidR="00342255" w:rsidRDefault="00342255" w:rsidP="00342255">
      <w:pPr>
        <w:pStyle w:val="BodyText"/>
        <w:spacing w:before="0" w:after="0"/>
        <w:ind w:left="1440"/>
      </w:pPr>
    </w:p>
    <w:p w:rsidR="00AC3002" w:rsidRPr="00AC3002" w:rsidRDefault="00AC3002" w:rsidP="0082746E">
      <w:pPr>
        <w:pStyle w:val="BodyText"/>
        <w:spacing w:before="0" w:after="0"/>
      </w:pPr>
      <w:r w:rsidRPr="00AC3002">
        <w:t>The training material provid</w:t>
      </w:r>
      <w:r w:rsidR="00A625CD">
        <w:t>ed was comprehensive and easy to understand.</w:t>
      </w:r>
    </w:p>
    <w:p w:rsidR="00A625CD" w:rsidRDefault="00A625CD" w:rsidP="00342255">
      <w:pPr>
        <w:pStyle w:val="BodyText"/>
        <w:numPr>
          <w:ilvl w:val="0"/>
          <w:numId w:val="19"/>
        </w:numPr>
        <w:spacing w:before="0" w:after="0"/>
      </w:pPr>
      <w:r>
        <w:t>Agree</w:t>
      </w:r>
    </w:p>
    <w:p w:rsidR="00A625CD" w:rsidRDefault="00A625CD" w:rsidP="00342255">
      <w:pPr>
        <w:pStyle w:val="BodyText"/>
        <w:numPr>
          <w:ilvl w:val="0"/>
          <w:numId w:val="19"/>
        </w:numPr>
        <w:spacing w:before="0" w:after="0"/>
      </w:pPr>
      <w:r>
        <w:t>Somewhat Agree</w:t>
      </w:r>
    </w:p>
    <w:p w:rsidR="00A625CD" w:rsidRDefault="00251B75" w:rsidP="00342255">
      <w:pPr>
        <w:pStyle w:val="BodyText"/>
        <w:numPr>
          <w:ilvl w:val="0"/>
          <w:numId w:val="19"/>
        </w:numPr>
        <w:spacing w:before="0" w:after="0"/>
      </w:pPr>
      <w:r>
        <w:t xml:space="preserve">Neutral </w:t>
      </w:r>
    </w:p>
    <w:p w:rsidR="00A625CD" w:rsidRDefault="00A625CD" w:rsidP="00342255">
      <w:pPr>
        <w:pStyle w:val="BodyText"/>
        <w:numPr>
          <w:ilvl w:val="0"/>
          <w:numId w:val="19"/>
        </w:numPr>
        <w:spacing w:before="0" w:after="0"/>
      </w:pPr>
      <w:r>
        <w:t>Somewhat Disagree</w:t>
      </w:r>
    </w:p>
    <w:p w:rsidR="00A625CD" w:rsidRDefault="00A625CD" w:rsidP="00342255">
      <w:pPr>
        <w:pStyle w:val="BodyText"/>
        <w:numPr>
          <w:ilvl w:val="0"/>
          <w:numId w:val="19"/>
        </w:numPr>
        <w:spacing w:before="0" w:after="0"/>
      </w:pPr>
      <w:r>
        <w:t>Disagree</w:t>
      </w:r>
    </w:p>
    <w:p w:rsidR="0082746E" w:rsidRDefault="0082746E" w:rsidP="0082746E">
      <w:pPr>
        <w:pStyle w:val="BodyText"/>
        <w:spacing w:after="0"/>
        <w:ind w:left="1080"/>
      </w:pPr>
    </w:p>
    <w:p w:rsidR="0082746E" w:rsidRDefault="0082746E" w:rsidP="0082746E">
      <w:pPr>
        <w:pStyle w:val="BodyText"/>
        <w:spacing w:before="0" w:after="0"/>
      </w:pPr>
      <w:r>
        <w:t>What was the best thing about today’s training?</w:t>
      </w:r>
    </w:p>
    <w:p w:rsidR="00AB09FF" w:rsidRDefault="00AB09FF" w:rsidP="0082746E">
      <w:pPr>
        <w:pStyle w:val="BodyText"/>
        <w:spacing w:before="0" w:after="0"/>
      </w:pPr>
    </w:p>
    <w:p w:rsidR="00AB09FF" w:rsidRDefault="00AB09FF" w:rsidP="00AB09FF">
      <w:pPr>
        <w:pStyle w:val="BodyText"/>
        <w:spacing w:before="0" w:after="0"/>
      </w:pPr>
      <w:r>
        <w:t>What was the worst thing about today’s training?</w:t>
      </w:r>
    </w:p>
    <w:p w:rsidR="00AB09FF" w:rsidRDefault="00AB09FF" w:rsidP="0082746E">
      <w:pPr>
        <w:pStyle w:val="BodyText"/>
        <w:spacing w:before="0" w:after="0"/>
      </w:pPr>
    </w:p>
    <w:p w:rsidR="00AB09FF" w:rsidRDefault="00AB09FF" w:rsidP="00AB09FF">
      <w:pPr>
        <w:pStyle w:val="BodyText"/>
        <w:spacing w:before="0" w:after="0"/>
      </w:pPr>
      <w:r>
        <w:t>What suggestions do you have for today’s training?</w:t>
      </w:r>
    </w:p>
    <w:p w:rsidR="00AB09FF" w:rsidRDefault="00AB09FF" w:rsidP="0082746E">
      <w:pPr>
        <w:pStyle w:val="BodyText"/>
        <w:spacing w:before="0" w:after="0"/>
      </w:pPr>
    </w:p>
    <w:p w:rsidR="0082746E" w:rsidRDefault="0082746E" w:rsidP="0082746E">
      <w:pPr>
        <w:pStyle w:val="BodyText"/>
        <w:spacing w:before="0" w:after="0"/>
      </w:pPr>
    </w:p>
    <w:sectPr w:rsidR="0082746E" w:rsidSect="00134D63">
      <w:headerReference w:type="even" r:id="rId15"/>
      <w:headerReference w:type="default" r:id="rId16"/>
      <w:footerReference w:type="default" r:id="rId17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AA" w:rsidRDefault="009E70AA" w:rsidP="007047EA">
      <w:pPr>
        <w:pStyle w:val="BalloonText"/>
      </w:pPr>
      <w:r>
        <w:separator/>
      </w:r>
    </w:p>
    <w:p w:rsidR="009E70AA" w:rsidRDefault="009E70AA"/>
  </w:endnote>
  <w:endnote w:type="continuationSeparator" w:id="0">
    <w:p w:rsidR="009E70AA" w:rsidRDefault="009E70AA" w:rsidP="007047EA">
      <w:pPr>
        <w:pStyle w:val="BalloonText"/>
      </w:pPr>
      <w:r>
        <w:continuationSeparator/>
      </w:r>
    </w:p>
    <w:p w:rsidR="009E70AA" w:rsidRDefault="009E7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4F" w:rsidRDefault="002A1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4F" w:rsidRDefault="002A1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4F" w:rsidRDefault="002A144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DA37A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0A46B5">
      <w:rPr>
        <w:noProof/>
        <w:color w:val="auto"/>
      </w:rPr>
      <w:t>2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0A46B5">
      <w:rPr>
        <w:noProof/>
        <w:color w:val="auto"/>
      </w:rPr>
      <w:t>2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AA" w:rsidRDefault="009E70AA" w:rsidP="007047EA">
      <w:pPr>
        <w:pStyle w:val="BalloonText"/>
      </w:pPr>
      <w:r>
        <w:separator/>
      </w:r>
    </w:p>
    <w:p w:rsidR="009E70AA" w:rsidRDefault="009E70AA"/>
  </w:footnote>
  <w:footnote w:type="continuationSeparator" w:id="0">
    <w:p w:rsidR="009E70AA" w:rsidRDefault="009E70AA" w:rsidP="007047EA">
      <w:pPr>
        <w:pStyle w:val="BalloonText"/>
      </w:pPr>
      <w:r>
        <w:continuationSeparator/>
      </w:r>
    </w:p>
    <w:p w:rsidR="009E70AA" w:rsidRDefault="009E70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4F" w:rsidRDefault="002A1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3D4D97">
    <w:pPr>
      <w:pStyle w:val="Header"/>
    </w:pPr>
    <w:r>
      <w:rPr>
        <w:noProof/>
      </w:rPr>
      <w:drawing>
        <wp:inline distT="0" distB="0" distL="0" distR="0" wp14:anchorId="450BDC4D" wp14:editId="730F5BB9">
          <wp:extent cx="594360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4F" w:rsidRDefault="002A144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  <w:r w:rsidR="00887E2A">
      <w:t xml:space="preserve">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B5D"/>
    <w:multiLevelType w:val="hybridMultilevel"/>
    <w:tmpl w:val="4C8E7CB4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3F1F65"/>
    <w:multiLevelType w:val="hybridMultilevel"/>
    <w:tmpl w:val="413040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9D4865"/>
    <w:multiLevelType w:val="hybridMultilevel"/>
    <w:tmpl w:val="40CE9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FE1E80"/>
    <w:multiLevelType w:val="hybridMultilevel"/>
    <w:tmpl w:val="899A8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3609A"/>
    <w:multiLevelType w:val="hybridMultilevel"/>
    <w:tmpl w:val="939C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77F90"/>
    <w:multiLevelType w:val="hybridMultilevel"/>
    <w:tmpl w:val="B5063462"/>
    <w:lvl w:ilvl="0" w:tplc="74C4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87678C"/>
    <w:multiLevelType w:val="hybridMultilevel"/>
    <w:tmpl w:val="04C6A256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C68E9"/>
    <w:multiLevelType w:val="hybridMultilevel"/>
    <w:tmpl w:val="1E0045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FE4AFA"/>
    <w:multiLevelType w:val="hybridMultilevel"/>
    <w:tmpl w:val="C5E0DFE8"/>
    <w:lvl w:ilvl="0" w:tplc="9FE46F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65B4146"/>
    <w:multiLevelType w:val="hybridMultilevel"/>
    <w:tmpl w:val="A30C9A90"/>
    <w:lvl w:ilvl="0" w:tplc="A7120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323CF2"/>
    <w:multiLevelType w:val="hybridMultilevel"/>
    <w:tmpl w:val="9D66BBD0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6A2B"/>
    <w:multiLevelType w:val="hybridMultilevel"/>
    <w:tmpl w:val="5D4A32BE"/>
    <w:lvl w:ilvl="0" w:tplc="98D80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0"/>
  </w:num>
  <w:num w:numId="18">
    <w:abstractNumId w:val="18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o8QnkKrTTAv4BmpFl/qMMVx9yRJfxFxwYK95fbWkB0HLIpBau/dfr8kloKImT1T6H1RdU1R4vh2gW5IL1uKB8Q==" w:salt="imJfmwtMSun0OmCrPGwF2g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4B15"/>
    <w:rsid w:val="000219A8"/>
    <w:rsid w:val="000222BF"/>
    <w:rsid w:val="00024D13"/>
    <w:rsid w:val="00026C47"/>
    <w:rsid w:val="00030218"/>
    <w:rsid w:val="00031CB1"/>
    <w:rsid w:val="000328E6"/>
    <w:rsid w:val="000379A5"/>
    <w:rsid w:val="00037D20"/>
    <w:rsid w:val="00037DE6"/>
    <w:rsid w:val="00041B9C"/>
    <w:rsid w:val="00046C52"/>
    <w:rsid w:val="00053AD8"/>
    <w:rsid w:val="00054E83"/>
    <w:rsid w:val="00055CF0"/>
    <w:rsid w:val="00057A49"/>
    <w:rsid w:val="000602B5"/>
    <w:rsid w:val="0006181F"/>
    <w:rsid w:val="00061C27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6B5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D2418"/>
    <w:rsid w:val="000D25E9"/>
    <w:rsid w:val="000D5B8F"/>
    <w:rsid w:val="000D5E9C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57B"/>
    <w:rsid w:val="00115B5F"/>
    <w:rsid w:val="00116652"/>
    <w:rsid w:val="001207B1"/>
    <w:rsid w:val="001210C7"/>
    <w:rsid w:val="00121304"/>
    <w:rsid w:val="00122AE6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4D63"/>
    <w:rsid w:val="00136020"/>
    <w:rsid w:val="00137370"/>
    <w:rsid w:val="00137DE7"/>
    <w:rsid w:val="0014167F"/>
    <w:rsid w:val="00141FF0"/>
    <w:rsid w:val="00144124"/>
    <w:rsid w:val="0014477B"/>
    <w:rsid w:val="00153E4E"/>
    <w:rsid w:val="001555A5"/>
    <w:rsid w:val="00160BB9"/>
    <w:rsid w:val="0016133A"/>
    <w:rsid w:val="00162935"/>
    <w:rsid w:val="00167814"/>
    <w:rsid w:val="001701A2"/>
    <w:rsid w:val="00170C7E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401C6"/>
    <w:rsid w:val="002427BF"/>
    <w:rsid w:val="002428B4"/>
    <w:rsid w:val="002456C4"/>
    <w:rsid w:val="00246F9E"/>
    <w:rsid w:val="00251595"/>
    <w:rsid w:val="00251B7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3D34"/>
    <w:rsid w:val="00295271"/>
    <w:rsid w:val="00295526"/>
    <w:rsid w:val="00295F48"/>
    <w:rsid w:val="00297AC7"/>
    <w:rsid w:val="002A144F"/>
    <w:rsid w:val="002A1652"/>
    <w:rsid w:val="002A328F"/>
    <w:rsid w:val="002A3878"/>
    <w:rsid w:val="002A3AF5"/>
    <w:rsid w:val="002A3F8C"/>
    <w:rsid w:val="002A46A3"/>
    <w:rsid w:val="002A48CB"/>
    <w:rsid w:val="002A5D9A"/>
    <w:rsid w:val="002A6772"/>
    <w:rsid w:val="002A7670"/>
    <w:rsid w:val="002A7927"/>
    <w:rsid w:val="002B0048"/>
    <w:rsid w:val="002B3777"/>
    <w:rsid w:val="002B476D"/>
    <w:rsid w:val="002B54A6"/>
    <w:rsid w:val="002B612A"/>
    <w:rsid w:val="002C01E4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639F"/>
    <w:rsid w:val="00306812"/>
    <w:rsid w:val="00306B65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255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3B4"/>
    <w:rsid w:val="003665D5"/>
    <w:rsid w:val="003674F8"/>
    <w:rsid w:val="0037019A"/>
    <w:rsid w:val="003721E1"/>
    <w:rsid w:val="00372EDA"/>
    <w:rsid w:val="0037386B"/>
    <w:rsid w:val="00373F0E"/>
    <w:rsid w:val="00376E60"/>
    <w:rsid w:val="0038577A"/>
    <w:rsid w:val="0038612D"/>
    <w:rsid w:val="003871EF"/>
    <w:rsid w:val="00390B65"/>
    <w:rsid w:val="00391BEB"/>
    <w:rsid w:val="00393CA8"/>
    <w:rsid w:val="00394634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1335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4D9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0E2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733B"/>
    <w:rsid w:val="004129F6"/>
    <w:rsid w:val="004136B9"/>
    <w:rsid w:val="00415D16"/>
    <w:rsid w:val="00416AA2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74A5"/>
    <w:rsid w:val="00450DE3"/>
    <w:rsid w:val="00451FFA"/>
    <w:rsid w:val="00454E07"/>
    <w:rsid w:val="00457183"/>
    <w:rsid w:val="00461F84"/>
    <w:rsid w:val="00462549"/>
    <w:rsid w:val="0046396F"/>
    <w:rsid w:val="004639AC"/>
    <w:rsid w:val="004649E4"/>
    <w:rsid w:val="00465D3B"/>
    <w:rsid w:val="00466229"/>
    <w:rsid w:val="004666D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469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3ABF"/>
    <w:rsid w:val="004C7C09"/>
    <w:rsid w:val="004D3B41"/>
    <w:rsid w:val="004D51A6"/>
    <w:rsid w:val="004D5B36"/>
    <w:rsid w:val="004D6D1F"/>
    <w:rsid w:val="004D776F"/>
    <w:rsid w:val="004D7CE7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13B39"/>
    <w:rsid w:val="00514372"/>
    <w:rsid w:val="0051622D"/>
    <w:rsid w:val="00516621"/>
    <w:rsid w:val="00521ACA"/>
    <w:rsid w:val="005233F5"/>
    <w:rsid w:val="00524BC6"/>
    <w:rsid w:val="00524EA6"/>
    <w:rsid w:val="00526206"/>
    <w:rsid w:val="005273F3"/>
    <w:rsid w:val="00527BA7"/>
    <w:rsid w:val="00527E0D"/>
    <w:rsid w:val="005324A8"/>
    <w:rsid w:val="005326EB"/>
    <w:rsid w:val="00533006"/>
    <w:rsid w:val="0053305C"/>
    <w:rsid w:val="005332C0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4482"/>
    <w:rsid w:val="00595941"/>
    <w:rsid w:val="005962EC"/>
    <w:rsid w:val="005A0C24"/>
    <w:rsid w:val="005A0FEA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5D27"/>
    <w:rsid w:val="005D0991"/>
    <w:rsid w:val="005D149B"/>
    <w:rsid w:val="005D35A5"/>
    <w:rsid w:val="005D3E8B"/>
    <w:rsid w:val="005D7B15"/>
    <w:rsid w:val="005E04E0"/>
    <w:rsid w:val="005E05FD"/>
    <w:rsid w:val="005E18BA"/>
    <w:rsid w:val="005E1D3A"/>
    <w:rsid w:val="005E1F20"/>
    <w:rsid w:val="005E2A92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F0C"/>
    <w:rsid w:val="006279C3"/>
    <w:rsid w:val="006279F1"/>
    <w:rsid w:val="006315E2"/>
    <w:rsid w:val="006330FB"/>
    <w:rsid w:val="00636B8B"/>
    <w:rsid w:val="00637624"/>
    <w:rsid w:val="00640D05"/>
    <w:rsid w:val="00642A30"/>
    <w:rsid w:val="0064303A"/>
    <w:rsid w:val="00647828"/>
    <w:rsid w:val="00650333"/>
    <w:rsid w:val="00652A50"/>
    <w:rsid w:val="00652FA5"/>
    <w:rsid w:val="00653B8F"/>
    <w:rsid w:val="0066307B"/>
    <w:rsid w:val="006663DF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03C4"/>
    <w:rsid w:val="00693D81"/>
    <w:rsid w:val="006957C7"/>
    <w:rsid w:val="00696A86"/>
    <w:rsid w:val="00696D2B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C0169"/>
    <w:rsid w:val="006C0785"/>
    <w:rsid w:val="006C09F0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22D95"/>
    <w:rsid w:val="00725331"/>
    <w:rsid w:val="00725DF3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F15"/>
    <w:rsid w:val="00782BE0"/>
    <w:rsid w:val="00784296"/>
    <w:rsid w:val="0078673A"/>
    <w:rsid w:val="00791AEF"/>
    <w:rsid w:val="00791CEC"/>
    <w:rsid w:val="00794113"/>
    <w:rsid w:val="00794302"/>
    <w:rsid w:val="00794C94"/>
    <w:rsid w:val="00795011"/>
    <w:rsid w:val="007A0D44"/>
    <w:rsid w:val="007A1850"/>
    <w:rsid w:val="007A1886"/>
    <w:rsid w:val="007A41D8"/>
    <w:rsid w:val="007B19D7"/>
    <w:rsid w:val="007B319C"/>
    <w:rsid w:val="007B3C6D"/>
    <w:rsid w:val="007B6096"/>
    <w:rsid w:val="007B7413"/>
    <w:rsid w:val="007C366E"/>
    <w:rsid w:val="007C38C8"/>
    <w:rsid w:val="007C403C"/>
    <w:rsid w:val="007C5905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5768"/>
    <w:rsid w:val="007E69A3"/>
    <w:rsid w:val="007E7C6C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408F"/>
    <w:rsid w:val="00807767"/>
    <w:rsid w:val="00810D30"/>
    <w:rsid w:val="008146CA"/>
    <w:rsid w:val="008147C3"/>
    <w:rsid w:val="00815552"/>
    <w:rsid w:val="00816312"/>
    <w:rsid w:val="00817AF0"/>
    <w:rsid w:val="00817F6B"/>
    <w:rsid w:val="00817FBF"/>
    <w:rsid w:val="008209A0"/>
    <w:rsid w:val="008210A9"/>
    <w:rsid w:val="00821C69"/>
    <w:rsid w:val="0082746E"/>
    <w:rsid w:val="008305F2"/>
    <w:rsid w:val="008305F3"/>
    <w:rsid w:val="00831843"/>
    <w:rsid w:val="00832509"/>
    <w:rsid w:val="00836551"/>
    <w:rsid w:val="00836DC1"/>
    <w:rsid w:val="00842FE6"/>
    <w:rsid w:val="008518E0"/>
    <w:rsid w:val="00852B5A"/>
    <w:rsid w:val="008537EA"/>
    <w:rsid w:val="008549EC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2568"/>
    <w:rsid w:val="00884E58"/>
    <w:rsid w:val="00886C17"/>
    <w:rsid w:val="00887450"/>
    <w:rsid w:val="00887E2A"/>
    <w:rsid w:val="0089034D"/>
    <w:rsid w:val="00891E53"/>
    <w:rsid w:val="00892D39"/>
    <w:rsid w:val="0089320D"/>
    <w:rsid w:val="008956D8"/>
    <w:rsid w:val="008958A6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777A"/>
    <w:rsid w:val="008C1AB7"/>
    <w:rsid w:val="008C4606"/>
    <w:rsid w:val="008C4AAE"/>
    <w:rsid w:val="008C553E"/>
    <w:rsid w:val="008C6D08"/>
    <w:rsid w:val="008D1B0B"/>
    <w:rsid w:val="008D2938"/>
    <w:rsid w:val="008D2965"/>
    <w:rsid w:val="008D5E94"/>
    <w:rsid w:val="008D66CA"/>
    <w:rsid w:val="008D7407"/>
    <w:rsid w:val="008D7706"/>
    <w:rsid w:val="008D7B4F"/>
    <w:rsid w:val="008E09BC"/>
    <w:rsid w:val="008E0BF5"/>
    <w:rsid w:val="008E0C6E"/>
    <w:rsid w:val="008E15DB"/>
    <w:rsid w:val="008E1FC7"/>
    <w:rsid w:val="008E435E"/>
    <w:rsid w:val="008E4B54"/>
    <w:rsid w:val="008E599A"/>
    <w:rsid w:val="008E5D92"/>
    <w:rsid w:val="008E6471"/>
    <w:rsid w:val="008E7B2D"/>
    <w:rsid w:val="008F0D9A"/>
    <w:rsid w:val="008F3486"/>
    <w:rsid w:val="008F527C"/>
    <w:rsid w:val="008F7FF4"/>
    <w:rsid w:val="00900449"/>
    <w:rsid w:val="009005B2"/>
    <w:rsid w:val="009019CE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3F49"/>
    <w:rsid w:val="0093418C"/>
    <w:rsid w:val="0093459F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67F3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0AA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47ED"/>
    <w:rsid w:val="00A35235"/>
    <w:rsid w:val="00A36A22"/>
    <w:rsid w:val="00A36F1D"/>
    <w:rsid w:val="00A4095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653"/>
    <w:rsid w:val="00A539E4"/>
    <w:rsid w:val="00A53B4E"/>
    <w:rsid w:val="00A53DCC"/>
    <w:rsid w:val="00A54FB5"/>
    <w:rsid w:val="00A55CD6"/>
    <w:rsid w:val="00A56AE9"/>
    <w:rsid w:val="00A5784B"/>
    <w:rsid w:val="00A603A8"/>
    <w:rsid w:val="00A61003"/>
    <w:rsid w:val="00A625CD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09FF"/>
    <w:rsid w:val="00AB1ADE"/>
    <w:rsid w:val="00AB3AC3"/>
    <w:rsid w:val="00AB4301"/>
    <w:rsid w:val="00AB67F5"/>
    <w:rsid w:val="00AC0474"/>
    <w:rsid w:val="00AC1AEB"/>
    <w:rsid w:val="00AC2F5D"/>
    <w:rsid w:val="00AC3002"/>
    <w:rsid w:val="00AC513E"/>
    <w:rsid w:val="00AC584D"/>
    <w:rsid w:val="00AC6AB7"/>
    <w:rsid w:val="00AC70E4"/>
    <w:rsid w:val="00AD239A"/>
    <w:rsid w:val="00AD6304"/>
    <w:rsid w:val="00AD7069"/>
    <w:rsid w:val="00AE0CBA"/>
    <w:rsid w:val="00AE1065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658F"/>
    <w:rsid w:val="00B17AC0"/>
    <w:rsid w:val="00B20F06"/>
    <w:rsid w:val="00B220AC"/>
    <w:rsid w:val="00B224D1"/>
    <w:rsid w:val="00B23BC3"/>
    <w:rsid w:val="00B25985"/>
    <w:rsid w:val="00B270EF"/>
    <w:rsid w:val="00B277CD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602"/>
    <w:rsid w:val="00B52BD3"/>
    <w:rsid w:val="00B53BE6"/>
    <w:rsid w:val="00B552F3"/>
    <w:rsid w:val="00B57BF0"/>
    <w:rsid w:val="00B60B2A"/>
    <w:rsid w:val="00B64B2C"/>
    <w:rsid w:val="00B654C7"/>
    <w:rsid w:val="00B70593"/>
    <w:rsid w:val="00B71C25"/>
    <w:rsid w:val="00B739CD"/>
    <w:rsid w:val="00B74222"/>
    <w:rsid w:val="00B766DE"/>
    <w:rsid w:val="00B76D9F"/>
    <w:rsid w:val="00B8039A"/>
    <w:rsid w:val="00B84366"/>
    <w:rsid w:val="00B84894"/>
    <w:rsid w:val="00B871AE"/>
    <w:rsid w:val="00B879ED"/>
    <w:rsid w:val="00B901FA"/>
    <w:rsid w:val="00B90E29"/>
    <w:rsid w:val="00B91A9B"/>
    <w:rsid w:val="00B929A0"/>
    <w:rsid w:val="00B92A03"/>
    <w:rsid w:val="00B94D0F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E3A"/>
    <w:rsid w:val="00BD5192"/>
    <w:rsid w:val="00BD61A3"/>
    <w:rsid w:val="00BD630E"/>
    <w:rsid w:val="00BD78B4"/>
    <w:rsid w:val="00BE0AEF"/>
    <w:rsid w:val="00BE1132"/>
    <w:rsid w:val="00BE2D3D"/>
    <w:rsid w:val="00BE6CD4"/>
    <w:rsid w:val="00BE704F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BB"/>
    <w:rsid w:val="00C24FF4"/>
    <w:rsid w:val="00C25203"/>
    <w:rsid w:val="00C358D9"/>
    <w:rsid w:val="00C37011"/>
    <w:rsid w:val="00C41DDA"/>
    <w:rsid w:val="00C435C0"/>
    <w:rsid w:val="00C45B77"/>
    <w:rsid w:val="00C46269"/>
    <w:rsid w:val="00C47085"/>
    <w:rsid w:val="00C50916"/>
    <w:rsid w:val="00C5234E"/>
    <w:rsid w:val="00C52400"/>
    <w:rsid w:val="00C55A6C"/>
    <w:rsid w:val="00C55EFE"/>
    <w:rsid w:val="00C56231"/>
    <w:rsid w:val="00C618D0"/>
    <w:rsid w:val="00C62726"/>
    <w:rsid w:val="00C644DD"/>
    <w:rsid w:val="00C6474C"/>
    <w:rsid w:val="00C66F3D"/>
    <w:rsid w:val="00C71479"/>
    <w:rsid w:val="00C726E4"/>
    <w:rsid w:val="00C77D54"/>
    <w:rsid w:val="00C80183"/>
    <w:rsid w:val="00C806CD"/>
    <w:rsid w:val="00C81C79"/>
    <w:rsid w:val="00C81DA2"/>
    <w:rsid w:val="00C82656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D2F64"/>
    <w:rsid w:val="00CD5EF4"/>
    <w:rsid w:val="00CD6445"/>
    <w:rsid w:val="00CD73E1"/>
    <w:rsid w:val="00CD7AFF"/>
    <w:rsid w:val="00CD7D4B"/>
    <w:rsid w:val="00CE142D"/>
    <w:rsid w:val="00CE1890"/>
    <w:rsid w:val="00CE2705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07A4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178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03ED"/>
    <w:rsid w:val="00D32428"/>
    <w:rsid w:val="00D35517"/>
    <w:rsid w:val="00D37E3F"/>
    <w:rsid w:val="00D40095"/>
    <w:rsid w:val="00D412B9"/>
    <w:rsid w:val="00D42A67"/>
    <w:rsid w:val="00D437E1"/>
    <w:rsid w:val="00D44234"/>
    <w:rsid w:val="00D44684"/>
    <w:rsid w:val="00D44EFE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37A6"/>
    <w:rsid w:val="00DA5137"/>
    <w:rsid w:val="00DA528E"/>
    <w:rsid w:val="00DA54C5"/>
    <w:rsid w:val="00DA6761"/>
    <w:rsid w:val="00DA7C19"/>
    <w:rsid w:val="00DB138B"/>
    <w:rsid w:val="00DB4387"/>
    <w:rsid w:val="00DB6C3D"/>
    <w:rsid w:val="00DB70BB"/>
    <w:rsid w:val="00DC04C5"/>
    <w:rsid w:val="00DC100F"/>
    <w:rsid w:val="00DC1173"/>
    <w:rsid w:val="00DC1321"/>
    <w:rsid w:val="00DC1DDF"/>
    <w:rsid w:val="00DC2244"/>
    <w:rsid w:val="00DC2B56"/>
    <w:rsid w:val="00DC3D80"/>
    <w:rsid w:val="00DC7BFF"/>
    <w:rsid w:val="00DD2930"/>
    <w:rsid w:val="00DD3563"/>
    <w:rsid w:val="00DD422D"/>
    <w:rsid w:val="00DE2B59"/>
    <w:rsid w:val="00DE2D2D"/>
    <w:rsid w:val="00DE55D0"/>
    <w:rsid w:val="00DE77A8"/>
    <w:rsid w:val="00DE78EB"/>
    <w:rsid w:val="00DF036C"/>
    <w:rsid w:val="00DF3A5B"/>
    <w:rsid w:val="00DF468F"/>
    <w:rsid w:val="00DF5CBA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853"/>
    <w:rsid w:val="00E4611D"/>
    <w:rsid w:val="00E514D4"/>
    <w:rsid w:val="00E51A48"/>
    <w:rsid w:val="00E52D4D"/>
    <w:rsid w:val="00E5354B"/>
    <w:rsid w:val="00E53608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E0F"/>
    <w:rsid w:val="00EA1215"/>
    <w:rsid w:val="00EB1692"/>
    <w:rsid w:val="00EB1A79"/>
    <w:rsid w:val="00EB27D4"/>
    <w:rsid w:val="00EB37DA"/>
    <w:rsid w:val="00EB63A5"/>
    <w:rsid w:val="00EB6527"/>
    <w:rsid w:val="00EB7A9D"/>
    <w:rsid w:val="00EC129E"/>
    <w:rsid w:val="00EC20E3"/>
    <w:rsid w:val="00EC4151"/>
    <w:rsid w:val="00EC5C30"/>
    <w:rsid w:val="00EC6DAA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561"/>
    <w:rsid w:val="00EF6853"/>
    <w:rsid w:val="00EF79D2"/>
    <w:rsid w:val="00EF7A19"/>
    <w:rsid w:val="00F00B04"/>
    <w:rsid w:val="00F00BF7"/>
    <w:rsid w:val="00F014CB"/>
    <w:rsid w:val="00F0208A"/>
    <w:rsid w:val="00F04B46"/>
    <w:rsid w:val="00F05710"/>
    <w:rsid w:val="00F10C25"/>
    <w:rsid w:val="00F11267"/>
    <w:rsid w:val="00F16331"/>
    <w:rsid w:val="00F214BE"/>
    <w:rsid w:val="00F23D23"/>
    <w:rsid w:val="00F372D2"/>
    <w:rsid w:val="00F40110"/>
    <w:rsid w:val="00F413B8"/>
    <w:rsid w:val="00F42C5A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820A5"/>
    <w:rsid w:val="00F82899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68A"/>
    <w:rsid w:val="00FC0C41"/>
    <w:rsid w:val="00FC2786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E526E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06051-82BF-4C1E-9184-8BFC441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Ind w:w="0" w:type="dxa"/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49ED-961F-46A2-9C5E-152EBD2E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0</TotalTime>
  <Pages>2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Department of Education</vt:lpstr>
    </vt:vector>
  </TitlesOfParts>
  <Company>TEA</Company>
  <LinksUpToDate>false</LinksUpToDate>
  <CharactersWithSpaces>713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Lisa McNicholas</cp:lastModifiedBy>
  <cp:revision>4</cp:revision>
  <cp:lastPrinted>2013-08-19T15:34:00Z</cp:lastPrinted>
  <dcterms:created xsi:type="dcterms:W3CDTF">2014-06-17T11:40:00Z</dcterms:created>
  <dcterms:modified xsi:type="dcterms:W3CDTF">2014-06-22T13:54:00Z</dcterms:modified>
</cp:coreProperties>
</file>