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BB" w:rsidRPr="001B2292" w:rsidRDefault="00A14BBB" w:rsidP="00A14BBB">
      <w:bookmarkStart w:id="0" w:name="_GoBack"/>
      <w:bookmarkEnd w:id="0"/>
      <w:r w:rsidRPr="001B2292">
        <w:t>Student: ______________________________Teacher: ___________________________ Date: _____________</w:t>
      </w:r>
    </w:p>
    <w:p w:rsidR="00A14BBB" w:rsidRPr="001B2292" w:rsidRDefault="00A14BBB" w:rsidP="00A14BBB">
      <w:pPr>
        <w:rPr>
          <w:sz w:val="20"/>
          <w:szCs w:val="20"/>
        </w:rPr>
      </w:pPr>
    </w:p>
    <w:p w:rsidR="00A14BBB" w:rsidRPr="001B2292" w:rsidRDefault="00A14BBB" w:rsidP="00A14BBB">
      <w:pPr>
        <w:rPr>
          <w:sz w:val="24"/>
          <w:szCs w:val="28"/>
        </w:rPr>
      </w:pPr>
      <w:r w:rsidRPr="001B2292">
        <w:rPr>
          <w:sz w:val="24"/>
          <w:szCs w:val="28"/>
        </w:rPr>
        <w:t xml:space="preserve"> </w:t>
      </w:r>
      <w:r w:rsidR="00073A7E" w:rsidRPr="001B2292">
        <w:rPr>
          <w:sz w:val="24"/>
          <w:szCs w:val="28"/>
        </w:rPr>
        <w:t>Grade/Course</w:t>
      </w:r>
      <w:r w:rsidR="001B2292">
        <w:rPr>
          <w:sz w:val="24"/>
          <w:szCs w:val="28"/>
        </w:rPr>
        <w:t>_____________</w:t>
      </w:r>
      <w:r w:rsidR="00073A7E" w:rsidRPr="001B2292">
        <w:rPr>
          <w:sz w:val="24"/>
          <w:szCs w:val="28"/>
        </w:rPr>
        <w:t xml:space="preserve"> </w:t>
      </w:r>
      <w:r w:rsidRPr="001B2292">
        <w:rPr>
          <w:sz w:val="24"/>
          <w:szCs w:val="28"/>
        </w:rPr>
        <w:t>Due back to</w:t>
      </w:r>
      <w:r w:rsidR="001B2292" w:rsidRPr="001B2292">
        <w:rPr>
          <w:sz w:val="24"/>
          <w:szCs w:val="28"/>
        </w:rPr>
        <w:t xml:space="preserve"> School Psychologist</w:t>
      </w:r>
      <w:r w:rsidRPr="001B2292">
        <w:rPr>
          <w:sz w:val="24"/>
          <w:szCs w:val="28"/>
        </w:rPr>
        <w:t xml:space="preserve"> by:___________</w:t>
      </w:r>
    </w:p>
    <w:p w:rsidR="00A14BBB" w:rsidRDefault="00A14BBB" w:rsidP="00A14BBB">
      <w:pPr>
        <w:rPr>
          <w:b/>
          <w:sz w:val="28"/>
          <w:szCs w:val="28"/>
        </w:rPr>
      </w:pPr>
    </w:p>
    <w:p w:rsidR="00A14BBB" w:rsidRPr="00AB3F4C" w:rsidRDefault="00073A7E" w:rsidP="00A14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</w:t>
      </w:r>
      <w:r w:rsidR="00A14BBB">
        <w:rPr>
          <w:b/>
          <w:sz w:val="28"/>
          <w:szCs w:val="28"/>
        </w:rPr>
        <w:t xml:space="preserve">Input </w:t>
      </w:r>
      <w:r w:rsidR="00A14BBB" w:rsidRPr="00AB3F4C">
        <w:rPr>
          <w:b/>
          <w:sz w:val="28"/>
          <w:szCs w:val="28"/>
        </w:rPr>
        <w:t xml:space="preserve">Form for </w:t>
      </w:r>
      <w:r>
        <w:rPr>
          <w:b/>
          <w:sz w:val="28"/>
          <w:szCs w:val="28"/>
        </w:rPr>
        <w:t>Gifted Evaluation</w:t>
      </w:r>
    </w:p>
    <w:p w:rsidR="00A14BBB" w:rsidRPr="00EE09B4" w:rsidRDefault="00A14BBB" w:rsidP="00A14BBB">
      <w:pPr>
        <w:rPr>
          <w:i/>
          <w:sz w:val="24"/>
          <w:szCs w:val="24"/>
        </w:rPr>
      </w:pPr>
      <w:r>
        <w:rPr>
          <w:sz w:val="28"/>
        </w:rPr>
        <w:t>Please use this form to share</w:t>
      </w:r>
      <w:r w:rsidRPr="008D4496">
        <w:rPr>
          <w:sz w:val="28"/>
        </w:rPr>
        <w:t xml:space="preserve"> characteristics demonstrated by student on a consistent basis and</w:t>
      </w:r>
      <w:r>
        <w:rPr>
          <w:sz w:val="28"/>
        </w:rPr>
        <w:t xml:space="preserve"> that</w:t>
      </w:r>
      <w:r w:rsidRPr="008D4496">
        <w:rPr>
          <w:sz w:val="28"/>
        </w:rPr>
        <w:t xml:space="preserve"> you could provide evidence to support your rating.  </w:t>
      </w:r>
      <w:r w:rsidR="00EE09B4" w:rsidRPr="00EE09B4">
        <w:rPr>
          <w:i/>
          <w:sz w:val="24"/>
          <w:szCs w:val="24"/>
        </w:rPr>
        <w:t>Key:  Consistently, Periodically, Not Observed</w:t>
      </w:r>
    </w:p>
    <w:p w:rsidR="00A14BBB" w:rsidRPr="00AB3F4C" w:rsidRDefault="00A14BBB" w:rsidP="00A14BBB">
      <w:pPr>
        <w:rPr>
          <w:b/>
          <w:sz w:val="28"/>
          <w:szCs w:val="28"/>
        </w:rPr>
      </w:pPr>
      <w:r w:rsidRPr="00AB3F4C">
        <w:rPr>
          <w:b/>
          <w:sz w:val="28"/>
          <w:szCs w:val="28"/>
        </w:rPr>
        <w:t xml:space="preserve">Intellectual Ability </w:t>
      </w:r>
    </w:p>
    <w:p w:rsidR="00EA13B8" w:rsidRDefault="00EA13B8" w:rsidP="00EA13B8">
      <w:pPr>
        <w:spacing w:after="0" w:line="240" w:lineRule="auto"/>
        <w:ind w:left="360"/>
      </w:pPr>
      <w:r w:rsidRPr="00AB3F4C">
        <w:t>Uses rich, extensive vocabulary to convey thoughts</w:t>
      </w:r>
      <w:r>
        <w:t xml:space="preserve">  </w:t>
      </w:r>
      <w:sdt>
        <w:sdtPr>
          <w:rPr>
            <w:rStyle w:val="Style1"/>
          </w:rPr>
          <w:id w:val="140157787"/>
          <w:placeholder>
            <w:docPart w:val="A004063428C946A18E99AA1D2FDB0ACB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F1252B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Makes connections between current and previous learning across subjects</w:t>
      </w:r>
      <w:r w:rsidR="00EA13B8">
        <w:t xml:space="preserve">  </w:t>
      </w:r>
      <w:sdt>
        <w:sdtPr>
          <w:rPr>
            <w:rStyle w:val="Style1"/>
          </w:rPr>
          <w:id w:val="-743183892"/>
          <w:placeholder>
            <w:docPart w:val="AE81AAE06D10469B9EA7BA8094AB6FF6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F1252B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 xml:space="preserve">Reasons things out </w:t>
      </w:r>
      <w:r w:rsidR="00EA13B8" w:rsidRPr="00AB3F4C">
        <w:t>independently</w:t>
      </w:r>
      <w:r w:rsidR="00EA13B8">
        <w:t xml:space="preserve">   </w:t>
      </w:r>
      <w:sdt>
        <w:sdtPr>
          <w:rPr>
            <w:rStyle w:val="Style1"/>
          </w:rPr>
          <w:id w:val="524298552"/>
          <w:placeholder>
            <w:docPart w:val="45A92F2968B34C1083AC6ADEA5370844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Asks in-depth questions regarding why or how things work</w:t>
      </w:r>
      <w:r w:rsidR="00EA13B8" w:rsidRPr="00EA13B8">
        <w:rPr>
          <w:rStyle w:val="Style1"/>
        </w:rPr>
        <w:t xml:space="preserve"> </w:t>
      </w:r>
      <w:r w:rsidR="00EA13B8">
        <w:t xml:space="preserve">  </w:t>
      </w:r>
      <w:sdt>
        <w:sdtPr>
          <w:rPr>
            <w:rStyle w:val="Style1"/>
          </w:rPr>
          <w:id w:val="1261722315"/>
          <w:placeholder>
            <w:docPart w:val="44D9A948FC3243CFAB0D37562EE24861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Learns independently beyond what is expected</w:t>
      </w:r>
      <w:r w:rsidR="00EA13B8">
        <w:t xml:space="preserve">  </w:t>
      </w:r>
      <w:sdt>
        <w:sdtPr>
          <w:rPr>
            <w:rStyle w:val="Style1"/>
          </w:rPr>
          <w:id w:val="1786691021"/>
          <w:placeholder>
            <w:docPart w:val="21AA4C23344D46998D3E4412F2DDF2D4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B954C2" w:rsidRDefault="00A14BBB" w:rsidP="00EA13B8">
      <w:pPr>
        <w:spacing w:after="0" w:line="240" w:lineRule="auto"/>
        <w:ind w:left="360"/>
        <w:rPr>
          <w:b/>
        </w:rPr>
      </w:pPr>
      <w:r w:rsidRPr="00AB3F4C">
        <w:t>Demonstrates a pursuit of interests in a variety of areas</w:t>
      </w:r>
      <w:r w:rsidR="00EA13B8">
        <w:t xml:space="preserve">  </w:t>
      </w:r>
      <w:sdt>
        <w:sdtPr>
          <w:rPr>
            <w:rStyle w:val="Style1"/>
          </w:rPr>
          <w:id w:val="-1165241839"/>
          <w:placeholder>
            <w:docPart w:val="B44E711AA20F42A6B9D1B277DB939023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Default="00A14BBB" w:rsidP="00EA13B8">
      <w:pPr>
        <w:ind w:left="720"/>
        <w:rPr>
          <w:b/>
          <w:sz w:val="18"/>
          <w:szCs w:val="18"/>
        </w:rPr>
      </w:pPr>
    </w:p>
    <w:p w:rsidR="0013095F" w:rsidRDefault="0013095F" w:rsidP="0013095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13095F">
        <w:rPr>
          <w:sz w:val="20"/>
          <w:szCs w:val="20"/>
        </w:rPr>
        <w:t>Please report any examples from your classroom observations where the student has demonstrated</w:t>
      </w:r>
      <w:r w:rsidRPr="0013095F">
        <w:rPr>
          <w:rFonts w:cs="Times New Roman"/>
          <w:sz w:val="20"/>
          <w:szCs w:val="20"/>
        </w:rPr>
        <w:t xml:space="preserve"> achievement, performance or expertise in your academic area as evidenced by excellence of products, portfolio or research, as well as criterion referenced team judgment</w:t>
      </w:r>
      <w:r>
        <w:rPr>
          <w:rFonts w:cs="Times New Roman"/>
          <w:sz w:val="20"/>
          <w:szCs w:val="20"/>
        </w:rPr>
        <w:t>.</w:t>
      </w:r>
      <w:r w:rsidR="00824112">
        <w:rPr>
          <w:rFonts w:cs="Times New Roman"/>
          <w:sz w:val="20"/>
          <w:szCs w:val="20"/>
        </w:rPr>
        <w:t xml:space="preserve">  </w:t>
      </w:r>
    </w:p>
    <w:p w:rsidR="0013095F" w:rsidRPr="0013095F" w:rsidRDefault="0013095F" w:rsidP="0013095F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BBB" w:rsidRPr="00AB3F4C" w:rsidRDefault="00A14BBB" w:rsidP="00EA13B8">
      <w:pPr>
        <w:rPr>
          <w:b/>
          <w:sz w:val="28"/>
          <w:szCs w:val="28"/>
        </w:rPr>
      </w:pPr>
      <w:r w:rsidRPr="00AB3F4C">
        <w:rPr>
          <w:b/>
          <w:sz w:val="28"/>
          <w:szCs w:val="28"/>
        </w:rPr>
        <w:t>Acquisition &amp; Retention</w:t>
      </w:r>
    </w:p>
    <w:p w:rsidR="00A14BBB" w:rsidRPr="00AB3F4C" w:rsidRDefault="00A14BBB" w:rsidP="00EA13B8">
      <w:pPr>
        <w:spacing w:after="0" w:line="240" w:lineRule="auto"/>
        <w:ind w:left="360"/>
      </w:pPr>
      <w:r w:rsidRPr="00AB3F4C">
        <w:t>Understands concepts the first time they are introduced through reading or direct instruction</w:t>
      </w:r>
      <w:r w:rsidR="00EA13B8">
        <w:t xml:space="preserve">  </w:t>
      </w:r>
      <w:sdt>
        <w:sdtPr>
          <w:rPr>
            <w:rStyle w:val="Style1"/>
          </w:rPr>
          <w:id w:val="-62486019"/>
          <w:placeholder>
            <w:docPart w:val="78D026FA2FE94A7C94AE601EB80D13F7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Requires one or two repetitions for mastery</w:t>
      </w:r>
      <w:r w:rsidR="00EA13B8" w:rsidRPr="00EA13B8">
        <w:rPr>
          <w:rStyle w:val="Style1"/>
        </w:rPr>
        <w:t xml:space="preserve"> </w:t>
      </w:r>
      <w:r w:rsidR="00EA13B8">
        <w:t xml:space="preserve">  </w:t>
      </w:r>
      <w:sdt>
        <w:sdtPr>
          <w:rPr>
            <w:rStyle w:val="Style1"/>
          </w:rPr>
          <w:id w:val="2099064459"/>
          <w:placeholder>
            <w:docPart w:val="FB29A9DB406E4660A36B024E137EDEEE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Default="00A14BBB" w:rsidP="00EA13B8">
      <w:pPr>
        <w:spacing w:after="0" w:line="240" w:lineRule="auto"/>
        <w:ind w:left="360"/>
      </w:pPr>
      <w:r w:rsidRPr="00AB3F4C">
        <w:t>Draws generali</w:t>
      </w:r>
      <w:r>
        <w:t>zations and synthesizes from information presented by teacher</w:t>
      </w:r>
      <w:r w:rsidR="00EA13B8">
        <w:t xml:space="preserve">  </w:t>
      </w:r>
      <w:sdt>
        <w:sdtPr>
          <w:rPr>
            <w:rStyle w:val="Style1"/>
          </w:rPr>
          <w:id w:val="181785992"/>
          <w:placeholder>
            <w:docPart w:val="6AAC6827952248329B5EE01F2D189DB3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Default="00A14BBB" w:rsidP="00EA13B8">
      <w:pPr>
        <w:spacing w:after="0" w:line="240" w:lineRule="auto"/>
        <w:ind w:left="360"/>
      </w:pPr>
      <w:r w:rsidRPr="00AB3F4C">
        <w:t>Draws generali</w:t>
      </w:r>
      <w:r>
        <w:t xml:space="preserve">zations and synthesizes from information learned </w:t>
      </w:r>
      <w:r w:rsidR="00EA13B8">
        <w:t xml:space="preserve">independently </w:t>
      </w:r>
      <w:sdt>
        <w:sdtPr>
          <w:rPr>
            <w:rStyle w:val="Style1"/>
          </w:rPr>
          <w:id w:val="85120509"/>
          <w:placeholder>
            <w:docPart w:val="83D8C3E59E92437F80A959A8EF9F24D6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Default="00A14BBB" w:rsidP="00EA13B8">
      <w:pPr>
        <w:spacing w:after="0" w:line="240" w:lineRule="auto"/>
        <w:ind w:left="360"/>
      </w:pPr>
      <w:r>
        <w:t>Demonstrates ease of higher order processing skills or abstract reasoning (think of the 8 extended thinking skills)</w:t>
      </w:r>
      <w:r w:rsidR="00EA13B8">
        <w:t xml:space="preserve">  </w:t>
      </w:r>
      <w:sdt>
        <w:sdtPr>
          <w:rPr>
            <w:rStyle w:val="Style1"/>
          </w:rPr>
          <w:id w:val="-1999097833"/>
          <w:placeholder>
            <w:docPart w:val="603D24B9BA224B6398ABC676DCC753A1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13095F" w:rsidRDefault="0013095F" w:rsidP="00EA13B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14BBB" w:rsidRDefault="0013095F" w:rsidP="001309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any evidence that would support an observed or measured high rate of acquisition/ retention by this student.  If you have evidence that refutes this, please share as well.</w:t>
      </w:r>
    </w:p>
    <w:p w:rsidR="0013095F" w:rsidRPr="00AB3F4C" w:rsidRDefault="0013095F" w:rsidP="0013095F">
      <w:pPr>
        <w:ind w:left="360"/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BBB" w:rsidRPr="00AB3F4C" w:rsidRDefault="00A14BBB" w:rsidP="00EA13B8">
      <w:pPr>
        <w:rPr>
          <w:sz w:val="28"/>
          <w:szCs w:val="28"/>
        </w:rPr>
      </w:pPr>
      <w:r w:rsidRPr="00AB3F4C">
        <w:rPr>
          <w:b/>
          <w:sz w:val="28"/>
          <w:szCs w:val="28"/>
        </w:rPr>
        <w:t>Creative Productive Thinking</w:t>
      </w:r>
      <w:r w:rsidRPr="00AB3F4C">
        <w:rPr>
          <w:sz w:val="28"/>
          <w:szCs w:val="28"/>
        </w:rPr>
        <w:t xml:space="preserve"> </w:t>
      </w:r>
    </w:p>
    <w:p w:rsidR="00A14BBB" w:rsidRPr="00AB3F4C" w:rsidRDefault="00A14BBB" w:rsidP="00EA13B8">
      <w:pPr>
        <w:spacing w:after="0" w:line="240" w:lineRule="auto"/>
        <w:ind w:left="360"/>
      </w:pPr>
      <w:r w:rsidRPr="00AB3F4C">
        <w:t>Offers unusual and clever responses</w:t>
      </w:r>
      <w:r w:rsidR="00EA13B8">
        <w:t xml:space="preserve">  </w:t>
      </w:r>
      <w:sdt>
        <w:sdtPr>
          <w:rPr>
            <w:rStyle w:val="Style1"/>
          </w:rPr>
          <w:id w:val="513505720"/>
          <w:placeholder>
            <w:docPart w:val="36BBA510FF6B482D96944F7B2B60FEAC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Finds numerous ideas or solutions to problems</w:t>
      </w:r>
      <w:r w:rsidR="00EA13B8" w:rsidRPr="00EA13B8">
        <w:rPr>
          <w:rStyle w:val="Style1"/>
        </w:rPr>
        <w:t xml:space="preserve"> </w:t>
      </w:r>
      <w:r w:rsidR="00EA13B8">
        <w:t xml:space="preserve">  </w:t>
      </w:r>
      <w:sdt>
        <w:sdtPr>
          <w:rPr>
            <w:rStyle w:val="Style1"/>
          </w:rPr>
          <w:id w:val="859160618"/>
          <w:placeholder>
            <w:docPart w:val="028C36A11E4A40A782EE2CD3F515684B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>
        <w:t>Projects</w:t>
      </w:r>
      <w:r w:rsidRPr="00AB3F4C">
        <w:t xml:space="preserve"> </w:t>
      </w:r>
      <w:r>
        <w:t xml:space="preserve">non-confirmative, </w:t>
      </w:r>
      <w:r w:rsidRPr="00AB3F4C">
        <w:t>individualistic</w:t>
      </w:r>
      <w:r>
        <w:t xml:space="preserve"> attitude</w:t>
      </w:r>
      <w:r w:rsidR="00EA13B8" w:rsidRPr="00EA13B8">
        <w:rPr>
          <w:rStyle w:val="Style1"/>
        </w:rPr>
        <w:t xml:space="preserve"> </w:t>
      </w:r>
      <w:r w:rsidR="00EA13B8">
        <w:t xml:space="preserve">  </w:t>
      </w:r>
      <w:sdt>
        <w:sdtPr>
          <w:rPr>
            <w:rStyle w:val="Style1"/>
          </w:rPr>
          <w:id w:val="992529797"/>
          <w:placeholder>
            <w:docPart w:val="D6D96843A1724D38A8E7780C64F66CD6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lastRenderedPageBreak/>
        <w:t>Displays an active imagination</w:t>
      </w:r>
      <w:r w:rsidR="00EA13B8" w:rsidRPr="00EA13B8">
        <w:rPr>
          <w:rStyle w:val="Style1"/>
        </w:rPr>
        <w:t xml:space="preserve"> </w:t>
      </w:r>
      <w:r w:rsidR="00EA13B8">
        <w:t xml:space="preserve">  </w:t>
      </w:r>
      <w:sdt>
        <w:sdtPr>
          <w:rPr>
            <w:rStyle w:val="Style1"/>
          </w:rPr>
          <w:id w:val="-1263910718"/>
          <w:placeholder>
            <w:docPart w:val="7606E0CC4A6C49BDB7A84CAE6157DB5B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Displays extraordinary curiosity</w:t>
      </w:r>
      <w:r>
        <w:t xml:space="preserve"> and is speculative</w:t>
      </w:r>
      <w:r w:rsidR="00EA13B8" w:rsidRPr="00EA13B8">
        <w:rPr>
          <w:rStyle w:val="Style1"/>
        </w:rPr>
        <w:t xml:space="preserve"> </w:t>
      </w:r>
      <w:r w:rsidR="00EA13B8">
        <w:t xml:space="preserve">  </w:t>
      </w:r>
      <w:sdt>
        <w:sdtPr>
          <w:rPr>
            <w:rStyle w:val="Style1"/>
          </w:rPr>
          <w:id w:val="460311349"/>
          <w:placeholder>
            <w:docPart w:val="264B89F096AB41B6B7BF9A6F6F878606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345CD7" w:rsidRDefault="00A14BBB" w:rsidP="00EA13B8">
      <w:pPr>
        <w:spacing w:after="0" w:line="240" w:lineRule="auto"/>
        <w:ind w:left="360"/>
      </w:pPr>
      <w:r>
        <w:t>Demonstrates a</w:t>
      </w:r>
      <w:r w:rsidRPr="00345CD7">
        <w:t xml:space="preserve">dventurous </w:t>
      </w:r>
      <w:r>
        <w:t>thinking</w:t>
      </w:r>
      <w:r w:rsidR="00EA13B8" w:rsidRPr="00EA13B8">
        <w:rPr>
          <w:rStyle w:val="Style1"/>
        </w:rPr>
        <w:t xml:space="preserve"> </w:t>
      </w:r>
      <w:r w:rsidR="00EA13B8">
        <w:t xml:space="preserve">  </w:t>
      </w:r>
      <w:sdt>
        <w:sdtPr>
          <w:rPr>
            <w:rStyle w:val="Style1"/>
          </w:rPr>
          <w:id w:val="1790710518"/>
          <w:placeholder>
            <w:docPart w:val="4208E6E1928642AEAE6069D1F82CFA41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Default="00A14BBB" w:rsidP="00EA13B8">
      <w:pPr>
        <w:spacing w:after="0" w:line="240" w:lineRule="auto"/>
        <w:ind w:left="360"/>
      </w:pPr>
      <w:r>
        <w:t>Develops</w:t>
      </w:r>
      <w:r w:rsidRPr="00AB3F4C">
        <w:t xml:space="preserve"> o</w:t>
      </w:r>
      <w:r>
        <w:t xml:space="preserve">riginal products and </w:t>
      </w:r>
      <w:r w:rsidRPr="00AB3F4C">
        <w:t>unique ideas</w:t>
      </w:r>
      <w:r w:rsidR="00EA13B8" w:rsidRPr="00EA13B8">
        <w:rPr>
          <w:rStyle w:val="Style1"/>
        </w:rPr>
        <w:t xml:space="preserve"> </w:t>
      </w:r>
      <w:r w:rsidR="00EA13B8">
        <w:t xml:space="preserve">  </w:t>
      </w:r>
      <w:sdt>
        <w:sdtPr>
          <w:rPr>
            <w:rStyle w:val="Style1"/>
          </w:rPr>
          <w:id w:val="192359925"/>
          <w:placeholder>
            <w:docPart w:val="6FC8F3C5949E463693ADD2F2C6491CF5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ind w:left="720"/>
      </w:pPr>
    </w:p>
    <w:p w:rsidR="00A14BBB" w:rsidRPr="00AB3F4C" w:rsidRDefault="00A14BBB" w:rsidP="00EA13B8">
      <w:pPr>
        <w:rPr>
          <w:b/>
          <w:sz w:val="28"/>
          <w:szCs w:val="28"/>
        </w:rPr>
      </w:pPr>
      <w:r w:rsidRPr="00AB3F4C">
        <w:rPr>
          <w:b/>
          <w:sz w:val="28"/>
          <w:szCs w:val="28"/>
        </w:rPr>
        <w:t xml:space="preserve">Motivation &amp; Persistence </w:t>
      </w:r>
    </w:p>
    <w:p w:rsidR="00A14BBB" w:rsidRPr="00AB3F4C" w:rsidRDefault="00A14BBB" w:rsidP="00EA13B8">
      <w:pPr>
        <w:spacing w:after="0" w:line="240" w:lineRule="auto"/>
        <w:ind w:left="360"/>
      </w:pPr>
      <w:r w:rsidRPr="00AB3F4C">
        <w:t>Demonstrates self-motivation, self-regulation, and independence</w:t>
      </w:r>
      <w:r w:rsidR="00EA13B8">
        <w:t xml:space="preserve">   </w:t>
      </w:r>
      <w:sdt>
        <w:sdtPr>
          <w:rPr>
            <w:rStyle w:val="Style1"/>
          </w:rPr>
          <w:id w:val="-83917013"/>
          <w:placeholder>
            <w:docPart w:val="8556E99C26E3449DA5F441D3EFB3B4BE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Displays little need for external motivation</w:t>
      </w:r>
      <w:r w:rsidR="00EA13B8" w:rsidRPr="00EA13B8">
        <w:rPr>
          <w:rStyle w:val="Style1"/>
        </w:rPr>
        <w:t xml:space="preserve"> </w:t>
      </w:r>
      <w:r w:rsidR="00EA13B8">
        <w:t xml:space="preserve">   </w:t>
      </w:r>
      <w:sdt>
        <w:sdtPr>
          <w:rPr>
            <w:rStyle w:val="Style1"/>
          </w:rPr>
          <w:id w:val="2060820738"/>
          <w:placeholder>
            <w:docPart w:val="3E7617F5EA7A466ABD6EFC15F2D2A722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Strives toward perfection; is self-critical</w:t>
      </w:r>
      <w:r w:rsidR="00EA13B8">
        <w:t xml:space="preserve">   </w:t>
      </w:r>
      <w:sdt>
        <w:sdtPr>
          <w:rPr>
            <w:rStyle w:val="Style1"/>
          </w:rPr>
          <w:id w:val="318156341"/>
          <w:placeholder>
            <w:docPart w:val="7A9868B20A4746F6824E207419DDFDC4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Persists until tasks are completed</w:t>
      </w:r>
      <w:r w:rsidR="00EA13B8" w:rsidRPr="00EA13B8">
        <w:rPr>
          <w:rStyle w:val="Style1"/>
        </w:rPr>
        <w:t xml:space="preserve"> </w:t>
      </w:r>
      <w:r w:rsidR="00EA13B8">
        <w:t xml:space="preserve">   </w:t>
      </w:r>
      <w:sdt>
        <w:sdtPr>
          <w:rPr>
            <w:rStyle w:val="Style1"/>
          </w:rPr>
          <w:id w:val="-212968681"/>
          <w:placeholder>
            <w:docPart w:val="C8E1588BCB7E4B61BAD2EDAC783FA7A4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Becomes absorbed and truly involved in activities or topics</w:t>
      </w:r>
      <w:r w:rsidR="00EA13B8" w:rsidRPr="00EA13B8">
        <w:rPr>
          <w:rStyle w:val="Style1"/>
        </w:rPr>
        <w:t xml:space="preserve"> </w:t>
      </w:r>
      <w:r w:rsidR="00EA13B8">
        <w:t xml:space="preserve">   </w:t>
      </w:r>
      <w:sdt>
        <w:sdtPr>
          <w:rPr>
            <w:rStyle w:val="Style1"/>
          </w:rPr>
          <w:id w:val="-288980948"/>
          <w:placeholder>
            <w:docPart w:val="6F0B13CAA81F4EDF9E32E46607984EA0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 xml:space="preserve">Sets high goals </w:t>
      </w:r>
      <w:r>
        <w:t xml:space="preserve">for self </w:t>
      </w:r>
      <w:r w:rsidRPr="00AB3F4C">
        <w:t>and makes plans to reach them</w:t>
      </w:r>
      <w:r w:rsidR="00EA13B8" w:rsidRPr="00EA13B8">
        <w:rPr>
          <w:rStyle w:val="Style1"/>
        </w:rPr>
        <w:t xml:space="preserve"> </w:t>
      </w:r>
      <w:r w:rsidR="00EA13B8">
        <w:t xml:space="preserve">  </w:t>
      </w:r>
      <w:sdt>
        <w:sdtPr>
          <w:rPr>
            <w:rStyle w:val="Style1"/>
          </w:rPr>
          <w:id w:val="-1053000568"/>
          <w:placeholder>
            <w:docPart w:val="787196BA8E1B44D2948B6FD484F8CF12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  <w:r w:rsidR="00EA13B8">
        <w:rPr>
          <w:rStyle w:val="Style1"/>
        </w:rPr>
        <w:t xml:space="preserve"> </w:t>
      </w:r>
    </w:p>
    <w:p w:rsidR="00A14BBB" w:rsidRPr="00AB3F4C" w:rsidRDefault="00A14BBB" w:rsidP="00EA13B8">
      <w:pPr>
        <w:spacing w:after="0" w:line="240" w:lineRule="auto"/>
        <w:ind w:left="360"/>
      </w:pPr>
      <w:r w:rsidRPr="00AB3F4C">
        <w:t>Takes risks and shows willingness to try something new</w:t>
      </w:r>
      <w:r w:rsidR="00EA13B8" w:rsidRPr="00EA13B8">
        <w:rPr>
          <w:rStyle w:val="Style1"/>
        </w:rPr>
        <w:t xml:space="preserve"> </w:t>
      </w:r>
      <w:r w:rsidR="00EA13B8">
        <w:t xml:space="preserve">   </w:t>
      </w:r>
      <w:sdt>
        <w:sdtPr>
          <w:rPr>
            <w:rStyle w:val="Style1"/>
          </w:rPr>
          <w:id w:val="115259533"/>
          <w:placeholder>
            <w:docPart w:val="339C00CD153A4D00A2188F1EA3F57F81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Thrives on academically challenging activities</w:t>
      </w:r>
      <w:r w:rsidR="00EA13B8">
        <w:t xml:space="preserve">   </w:t>
      </w:r>
      <w:sdt>
        <w:sdtPr>
          <w:rPr>
            <w:rStyle w:val="Style1"/>
          </w:rPr>
          <w:id w:val="-1764909757"/>
          <w:placeholder>
            <w:docPart w:val="89F97DFDDF144292BA814A574CF31EBC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Default="00A14BBB" w:rsidP="00EA13B8">
      <w:pPr>
        <w:spacing w:after="0" w:line="240" w:lineRule="auto"/>
        <w:ind w:left="360"/>
      </w:pPr>
      <w:r w:rsidRPr="00AB3F4C">
        <w:t>Displays strong feelings, opinions, or perspectives</w:t>
      </w:r>
      <w:r w:rsidR="00EA13B8" w:rsidRPr="00EA13B8">
        <w:rPr>
          <w:rStyle w:val="Style1"/>
        </w:rPr>
        <w:t xml:space="preserve"> </w:t>
      </w:r>
      <w:r w:rsidR="00EA13B8">
        <w:t xml:space="preserve">  </w:t>
      </w:r>
      <w:r w:rsidR="00EA13B8">
        <w:rPr>
          <w:rStyle w:val="Style1"/>
        </w:rPr>
        <w:t xml:space="preserve">  </w:t>
      </w:r>
      <w:sdt>
        <w:sdtPr>
          <w:rPr>
            <w:rStyle w:val="Style1"/>
          </w:rPr>
          <w:id w:val="1926610031"/>
          <w:placeholder>
            <w:docPart w:val="183FDA7FC7AA416CB83A1E33AC736EF9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ind w:left="720"/>
      </w:pPr>
    </w:p>
    <w:p w:rsidR="00A14BBB" w:rsidRPr="00AB3F4C" w:rsidRDefault="00A14BBB" w:rsidP="00EA13B8">
      <w:pPr>
        <w:rPr>
          <w:b/>
          <w:sz w:val="28"/>
          <w:szCs w:val="28"/>
        </w:rPr>
      </w:pPr>
      <w:r w:rsidRPr="00AB3F4C">
        <w:rPr>
          <w:b/>
          <w:sz w:val="28"/>
          <w:szCs w:val="28"/>
        </w:rPr>
        <w:t>Leadership &amp; Planning</w:t>
      </w:r>
    </w:p>
    <w:p w:rsidR="00A14BBB" w:rsidRPr="00AB3F4C" w:rsidRDefault="00A14BBB" w:rsidP="00EA13B8">
      <w:pPr>
        <w:spacing w:after="0" w:line="240" w:lineRule="auto"/>
        <w:ind w:left="360"/>
      </w:pPr>
      <w:r w:rsidRPr="00AB3F4C">
        <w:t>Makes decisions</w:t>
      </w:r>
      <w:r w:rsidR="00EA13B8">
        <w:t xml:space="preserve">  </w:t>
      </w:r>
      <w:r w:rsidR="00EA13B8">
        <w:rPr>
          <w:rStyle w:val="Style1"/>
        </w:rPr>
        <w:t xml:space="preserve">  </w:t>
      </w:r>
      <w:sdt>
        <w:sdtPr>
          <w:rPr>
            <w:rStyle w:val="Style1"/>
          </w:rPr>
          <w:id w:val="494229456"/>
          <w:placeholder>
            <w:docPart w:val="FCE04824D9B640A4B356362107CF8E2F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Default="00A14BBB" w:rsidP="00EA13B8">
      <w:pPr>
        <w:spacing w:after="0" w:line="240" w:lineRule="auto"/>
        <w:ind w:left="360"/>
      </w:pPr>
      <w:r w:rsidRPr="00AB3F4C">
        <w:t>Demonstrates strong study skills</w:t>
      </w:r>
      <w:r w:rsidR="00EA13B8">
        <w:t xml:space="preserve">    </w:t>
      </w:r>
      <w:sdt>
        <w:sdtPr>
          <w:rPr>
            <w:rStyle w:val="Style1"/>
          </w:rPr>
          <w:id w:val="2142925199"/>
          <w:placeholder>
            <w:docPart w:val="55AC79405A2849F6ACFFE476BF1C2FCA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Default="00A14BBB" w:rsidP="00EA13B8">
      <w:pPr>
        <w:spacing w:after="0" w:line="240" w:lineRule="auto"/>
        <w:ind w:left="360"/>
      </w:pPr>
      <w:r w:rsidRPr="00AB3F4C">
        <w:t>Justifies decisions or resolutions logically</w:t>
      </w:r>
      <w:r w:rsidR="00EA13B8">
        <w:t xml:space="preserve">    </w:t>
      </w:r>
      <w:sdt>
        <w:sdtPr>
          <w:rPr>
            <w:rStyle w:val="Style1"/>
          </w:rPr>
          <w:id w:val="-1088306251"/>
          <w:placeholder>
            <w:docPart w:val="564C5F811FAA4B628FA2075BDD59C6AA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Identifies resources needed for tasks</w:t>
      </w:r>
      <w:r w:rsidR="00EA13B8">
        <w:t xml:space="preserve">    </w:t>
      </w:r>
      <w:sdt>
        <w:sdtPr>
          <w:rPr>
            <w:rStyle w:val="Style1"/>
          </w:rPr>
          <w:id w:val="778459809"/>
          <w:placeholder>
            <w:docPart w:val="B7B4F16A8C6A49B7AE58D73E3EE59308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Foresees consequences of decisions</w:t>
      </w:r>
      <w:r w:rsidR="00EA13B8">
        <w:t xml:space="preserve">    </w:t>
      </w:r>
      <w:sdt>
        <w:sdtPr>
          <w:rPr>
            <w:rStyle w:val="Style1"/>
          </w:rPr>
          <w:id w:val="-1895728812"/>
          <w:placeholder>
            <w:docPart w:val="022EBF8498264128A716C252DB4FE110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 xml:space="preserve">Presents a plan of attack </w:t>
      </w:r>
      <w:r>
        <w:t xml:space="preserve">for the group </w:t>
      </w:r>
      <w:r w:rsidRPr="00AB3F4C">
        <w:t>when given a problem</w:t>
      </w:r>
      <w:r w:rsidR="00EA13B8" w:rsidRPr="00EA13B8">
        <w:rPr>
          <w:rStyle w:val="Style1"/>
        </w:rPr>
        <w:t xml:space="preserve"> </w:t>
      </w:r>
      <w:r w:rsidR="00EA13B8">
        <w:t xml:space="preserve">   </w:t>
      </w:r>
      <w:sdt>
        <w:sdtPr>
          <w:rPr>
            <w:rStyle w:val="Style1"/>
          </w:rPr>
          <w:id w:val="-1744173172"/>
          <w:placeholder>
            <w:docPart w:val="E3FA47BC00E54BA1BD340AF04464C3C3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Finds</w:t>
      </w:r>
      <w:r>
        <w:t xml:space="preserve"> alternate solutions to move the group forward</w:t>
      </w:r>
      <w:r w:rsidR="00EA13B8" w:rsidRPr="00EA13B8">
        <w:rPr>
          <w:rStyle w:val="Style1"/>
        </w:rPr>
        <w:t xml:space="preserve"> </w:t>
      </w:r>
      <w:r w:rsidR="00EA13B8">
        <w:t xml:space="preserve">  </w:t>
      </w:r>
      <w:sdt>
        <w:sdtPr>
          <w:rPr>
            <w:rStyle w:val="Style1"/>
          </w:rPr>
          <w:id w:val="-602256297"/>
          <w:placeholder>
            <w:docPart w:val="EEC39FED9D6D4E89B7140390F68FB8EB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Facilitates group dynamics or activities</w:t>
      </w:r>
      <w:r w:rsidR="00EA13B8">
        <w:t xml:space="preserve">     </w:t>
      </w:r>
      <w:sdt>
        <w:sdtPr>
          <w:rPr>
            <w:rStyle w:val="Style1"/>
          </w:rPr>
          <w:id w:val="1268425481"/>
          <w:placeholder>
            <w:docPart w:val="C40D697F7DFC4613828EBDA5B1F60587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>
      <w:pPr>
        <w:spacing w:after="0" w:line="240" w:lineRule="auto"/>
        <w:ind w:left="360"/>
      </w:pPr>
      <w:r w:rsidRPr="00AB3F4C">
        <w:t>Analyzes perspectives from multiple viewpoints; shows flexibility</w:t>
      </w:r>
      <w:r w:rsidR="00EA13B8">
        <w:t xml:space="preserve">  </w:t>
      </w:r>
      <w:sdt>
        <w:sdtPr>
          <w:rPr>
            <w:rStyle w:val="Style1"/>
          </w:rPr>
          <w:id w:val="-1016376126"/>
          <w:placeholder>
            <w:docPart w:val="CFCE0D0F3A3F4FC280C83B441513C054"/>
          </w:placeholder>
          <w:showingPlcHdr/>
          <w:dropDownList>
            <w:listItem w:value="Choose an item."/>
            <w:listItem w:displayText="Consistently" w:value="Consistently"/>
            <w:listItem w:displayText="Periodically" w:value="Periodically"/>
            <w:listItem w:displayText="Not Observed" w:value="Not Observed"/>
          </w:dropDownList>
        </w:sdtPr>
        <w:sdtEndPr>
          <w:rPr>
            <w:rStyle w:val="Style1"/>
          </w:rPr>
        </w:sdtEndPr>
        <w:sdtContent>
          <w:r w:rsidR="00EA13B8" w:rsidRPr="00856BFF">
            <w:rPr>
              <w:rStyle w:val="PlaceholderText"/>
            </w:rPr>
            <w:t>Choose an item.</w:t>
          </w:r>
        </w:sdtContent>
      </w:sdt>
    </w:p>
    <w:p w:rsidR="00A14BBB" w:rsidRPr="00AB3F4C" w:rsidRDefault="00A14BBB" w:rsidP="00EA13B8"/>
    <w:p w:rsidR="00A14BBB" w:rsidRPr="0013095F" w:rsidRDefault="0013095F" w:rsidP="001B229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13095F">
        <w:rPr>
          <w:szCs w:val="24"/>
        </w:rPr>
        <w:t>Please report any evidence of early</w:t>
      </w:r>
      <w:r w:rsidRPr="0013095F">
        <w:rPr>
          <w:rFonts w:cs="Times New Roman"/>
          <w:szCs w:val="24"/>
        </w:rPr>
        <w:t xml:space="preserve"> and/or measured use of high level thinking skills, academic creativity,</w:t>
      </w:r>
      <w:r w:rsidR="001B2292">
        <w:rPr>
          <w:rFonts w:cs="Times New Roman"/>
          <w:szCs w:val="24"/>
        </w:rPr>
        <w:t xml:space="preserve"> </w:t>
      </w:r>
      <w:r w:rsidRPr="0013095F">
        <w:rPr>
          <w:rFonts w:cs="Times New Roman"/>
          <w:szCs w:val="24"/>
        </w:rPr>
        <w:t>leadership skills, intense academic interest areas, communications skills, foreign</w:t>
      </w:r>
      <w:r>
        <w:rPr>
          <w:rFonts w:cs="Times New Roman"/>
          <w:szCs w:val="24"/>
        </w:rPr>
        <w:t xml:space="preserve"> </w:t>
      </w:r>
      <w:r w:rsidRPr="0013095F">
        <w:rPr>
          <w:rFonts w:cs="Times New Roman"/>
          <w:szCs w:val="24"/>
        </w:rPr>
        <w:t>language aptitude or technology expertise</w:t>
      </w:r>
      <w:r w:rsidR="00A14BBB" w:rsidRPr="0013095F">
        <w:rPr>
          <w:szCs w:val="24"/>
        </w:rPr>
        <w:t>:</w:t>
      </w:r>
    </w:p>
    <w:p w:rsidR="00824112" w:rsidRDefault="00A14B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112" w:rsidRDefault="00824112">
      <w:r>
        <w:t>Based on your experience with this student, what instructional recommendations would you make to enrich and/or accelerate this child’s learning?</w:t>
      </w:r>
    </w:p>
    <w:p w:rsidR="00E41A25" w:rsidRDefault="00A14B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1EC" w:rsidRDefault="003241EC">
      <w:r>
        <w:br w:type="page"/>
      </w:r>
    </w:p>
    <w:p w:rsidR="0013095F" w:rsidRDefault="0013095F">
      <w:r>
        <w:lastRenderedPageBreak/>
        <w:t>Please consider the following:</w:t>
      </w:r>
    </w:p>
    <w:p w:rsidR="0013095F" w:rsidRDefault="0013095F">
      <w:r>
        <w:t>Are there any health factors that impact this student’s learning?  Yes  No</w:t>
      </w:r>
    </w:p>
    <w:p w:rsidR="0013095F" w:rsidRDefault="001B22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67BC9" wp14:editId="2FC7ACCE">
                <wp:simplePos x="0" y="0"/>
                <wp:positionH relativeFrom="column">
                  <wp:posOffset>451589</wp:posOffset>
                </wp:positionH>
                <wp:positionV relativeFrom="paragraph">
                  <wp:posOffset>216804</wp:posOffset>
                </wp:positionV>
                <wp:extent cx="5957625" cy="415126"/>
                <wp:effectExtent l="0" t="0" r="2413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625" cy="415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92" w:rsidRDefault="001B2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67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55pt;margin-top:17.05pt;width:469.1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">
                <v:textbox>
                  <w:txbxContent>
                    <w:p w:rsidR="001B2292" w:rsidRDefault="001B2292"/>
                  </w:txbxContent>
                </v:textbox>
              </v:shape>
            </w:pict>
          </mc:Fallback>
        </mc:AlternateContent>
      </w:r>
      <w:r w:rsidR="0013095F">
        <w:tab/>
        <w:t>I</w:t>
      </w:r>
      <w:r>
        <w:t>f yes, please provide diagnosis</w:t>
      </w:r>
      <w:r w:rsidR="0013095F">
        <w:t xml:space="preserve"> and current treatment:</w:t>
      </w:r>
    </w:p>
    <w:p w:rsidR="001B2292" w:rsidRDefault="001B2292">
      <w:r>
        <w:tab/>
      </w:r>
    </w:p>
    <w:p w:rsidR="001B2292" w:rsidRDefault="001B2292"/>
    <w:p w:rsidR="0013095F" w:rsidRDefault="0013095F">
      <w:r>
        <w:t>Are there any familial variables that impact this student’s learning?  Yes   No</w:t>
      </w:r>
    </w:p>
    <w:p w:rsidR="0013095F" w:rsidRDefault="001B22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68096" wp14:editId="396FA38E">
                <wp:simplePos x="0" y="0"/>
                <wp:positionH relativeFrom="column">
                  <wp:posOffset>452120</wp:posOffset>
                </wp:positionH>
                <wp:positionV relativeFrom="paragraph">
                  <wp:posOffset>173990</wp:posOffset>
                </wp:positionV>
                <wp:extent cx="5957570" cy="414655"/>
                <wp:effectExtent l="0" t="0" r="2413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92" w:rsidRDefault="001B2292" w:rsidP="001B2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68096" id="_x0000_s1027" type="#_x0000_t202" style="position:absolute;margin-left:35.6pt;margin-top:13.7pt;width:469.1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">
                <v:textbox>
                  <w:txbxContent>
                    <w:p w:rsidR="001B2292" w:rsidRDefault="001B2292" w:rsidP="001B2292"/>
                  </w:txbxContent>
                </v:textbox>
              </v:shape>
            </w:pict>
          </mc:Fallback>
        </mc:AlternateContent>
      </w:r>
      <w:r w:rsidR="0013095F">
        <w:tab/>
        <w:t>If yes, please provide an example:</w:t>
      </w:r>
    </w:p>
    <w:p w:rsidR="001B2292" w:rsidRDefault="001B2292"/>
    <w:p w:rsidR="001B2292" w:rsidRDefault="001B2292"/>
    <w:p w:rsidR="0013095F" w:rsidRDefault="0013095F">
      <w:r>
        <w:t>Is the student bi-lingual or is another language spoken in the home?  Yes   No</w:t>
      </w:r>
    </w:p>
    <w:p w:rsidR="0013095F" w:rsidRDefault="001B22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AE79E" wp14:editId="39546A4C">
                <wp:simplePos x="0" y="0"/>
                <wp:positionH relativeFrom="column">
                  <wp:posOffset>452120</wp:posOffset>
                </wp:positionH>
                <wp:positionV relativeFrom="paragraph">
                  <wp:posOffset>237490</wp:posOffset>
                </wp:positionV>
                <wp:extent cx="5957570" cy="414655"/>
                <wp:effectExtent l="0" t="0" r="2413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92" w:rsidRDefault="001B2292" w:rsidP="001B2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E79E" id="_x0000_s1028" type="#_x0000_t202" style="position:absolute;margin-left:35.6pt;margin-top:18.7pt;width:469.1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">
                <v:textbox>
                  <w:txbxContent>
                    <w:p w:rsidR="001B2292" w:rsidRDefault="001B2292" w:rsidP="001B2292"/>
                  </w:txbxContent>
                </v:textbox>
              </v:shape>
            </w:pict>
          </mc:Fallback>
        </mc:AlternateContent>
      </w:r>
      <w:r w:rsidR="0013095F">
        <w:tab/>
        <w:t>If yes, please elaborate:</w:t>
      </w:r>
    </w:p>
    <w:p w:rsidR="001B2292" w:rsidRDefault="001B2292"/>
    <w:p w:rsidR="001B2292" w:rsidRDefault="001B2292"/>
    <w:p w:rsidR="0013095F" w:rsidRDefault="0013095F">
      <w:r>
        <w:t>Are there any concerns you have about this student’s behavior in the classroom or school setting?  Yes  No</w:t>
      </w:r>
    </w:p>
    <w:p w:rsidR="0013095F" w:rsidRDefault="001B22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C8D50" wp14:editId="20361898">
                <wp:simplePos x="0" y="0"/>
                <wp:positionH relativeFrom="column">
                  <wp:posOffset>451485</wp:posOffset>
                </wp:positionH>
                <wp:positionV relativeFrom="paragraph">
                  <wp:posOffset>182880</wp:posOffset>
                </wp:positionV>
                <wp:extent cx="5957570" cy="414655"/>
                <wp:effectExtent l="0" t="0" r="2413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92" w:rsidRDefault="001B2292" w:rsidP="001B2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8D50" id="_x0000_s1029" type="#_x0000_t202" style="position:absolute;margin-left:35.55pt;margin-top:14.4pt;width:469.1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">
                <v:textbox>
                  <w:txbxContent>
                    <w:p w:rsidR="001B2292" w:rsidRDefault="001B2292" w:rsidP="001B2292"/>
                  </w:txbxContent>
                </v:textbox>
              </v:shape>
            </w:pict>
          </mc:Fallback>
        </mc:AlternateContent>
      </w:r>
      <w:r w:rsidR="0013095F">
        <w:tab/>
        <w:t>If yes, please provide examples:</w:t>
      </w:r>
    </w:p>
    <w:p w:rsidR="001B2292" w:rsidRDefault="001B2292"/>
    <w:p w:rsidR="001B2292" w:rsidRDefault="001B2292"/>
    <w:p w:rsidR="0013095F" w:rsidRDefault="0013095F">
      <w:r>
        <w:t>Are there any concerns you have about this student’s learning performance, output, and/or participation?  Yes  No</w:t>
      </w:r>
    </w:p>
    <w:p w:rsidR="0013095F" w:rsidRDefault="001B229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3B875" wp14:editId="4E5839AB">
                <wp:simplePos x="0" y="0"/>
                <wp:positionH relativeFrom="column">
                  <wp:posOffset>461010</wp:posOffset>
                </wp:positionH>
                <wp:positionV relativeFrom="paragraph">
                  <wp:posOffset>323215</wp:posOffset>
                </wp:positionV>
                <wp:extent cx="5957570" cy="414655"/>
                <wp:effectExtent l="0" t="0" r="2413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292" w:rsidRDefault="001B2292" w:rsidP="001B2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3B875" id="_x0000_s1030" type="#_x0000_t202" style="position:absolute;margin-left:36.3pt;margin-top:25.45pt;width:469.1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">
                <v:textbox>
                  <w:txbxContent>
                    <w:p w:rsidR="001B2292" w:rsidRDefault="001B2292" w:rsidP="001B2292"/>
                  </w:txbxContent>
                </v:textbox>
              </v:shape>
            </w:pict>
          </mc:Fallback>
        </mc:AlternateContent>
      </w:r>
      <w:r w:rsidR="0013095F">
        <w:tab/>
        <w:t>If yes, please provide examples:</w:t>
      </w:r>
      <w:r w:rsidRPr="001B2292">
        <w:rPr>
          <w:noProof/>
        </w:rPr>
        <w:t xml:space="preserve"> </w:t>
      </w:r>
    </w:p>
    <w:sectPr w:rsidR="0013095F" w:rsidSect="005B3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1E66"/>
    <w:multiLevelType w:val="hybridMultilevel"/>
    <w:tmpl w:val="ADCE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B366D"/>
    <w:multiLevelType w:val="hybridMultilevel"/>
    <w:tmpl w:val="798A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5E7E"/>
    <w:multiLevelType w:val="hybridMultilevel"/>
    <w:tmpl w:val="AE5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BB"/>
    <w:rsid w:val="000445C9"/>
    <w:rsid w:val="00073A7E"/>
    <w:rsid w:val="0013095F"/>
    <w:rsid w:val="001B2292"/>
    <w:rsid w:val="003241EC"/>
    <w:rsid w:val="003B73F7"/>
    <w:rsid w:val="003C2FCF"/>
    <w:rsid w:val="00443D4C"/>
    <w:rsid w:val="007C42AD"/>
    <w:rsid w:val="00824112"/>
    <w:rsid w:val="00943171"/>
    <w:rsid w:val="00A14BBB"/>
    <w:rsid w:val="00B04924"/>
    <w:rsid w:val="00B326C6"/>
    <w:rsid w:val="00C246D7"/>
    <w:rsid w:val="00DB601A"/>
    <w:rsid w:val="00DE423F"/>
    <w:rsid w:val="00EA13B8"/>
    <w:rsid w:val="00EE09B4"/>
    <w:rsid w:val="00F1252B"/>
    <w:rsid w:val="00F27672"/>
    <w:rsid w:val="00F817E7"/>
    <w:rsid w:val="00FA7DF2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09534-6EA8-483E-B56A-290F6037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14B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4BB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14B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7672"/>
    <w:rPr>
      <w:color w:val="808080"/>
    </w:rPr>
  </w:style>
  <w:style w:type="character" w:customStyle="1" w:styleId="Style1">
    <w:name w:val="Style1"/>
    <w:basedOn w:val="DefaultParagraphFont"/>
    <w:uiPriority w:val="1"/>
    <w:rsid w:val="00EA13B8"/>
    <w:rPr>
      <w:rFonts w:ascii="Lucida Bright" w:hAnsi="Lucida Bright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ggins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04063428C946A18E99AA1D2FDB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EC87D-82FF-41A6-83D6-6D4D12339AB3}"/>
      </w:docPartPr>
      <w:docPartBody>
        <w:p w:rsidR="00DE3483" w:rsidRDefault="00F055B2" w:rsidP="00F055B2">
          <w:pPr>
            <w:pStyle w:val="A004063428C946A18E99AA1D2FDB0ACB2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CFCE0D0F3A3F4FC280C83B441513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FCA1-47FF-4560-B4EB-BAE551B06C29}"/>
      </w:docPartPr>
      <w:docPartBody>
        <w:p w:rsidR="00DE3483" w:rsidRDefault="00F055B2" w:rsidP="00F055B2">
          <w:pPr>
            <w:pStyle w:val="CFCE0D0F3A3F4FC280C83B441513C054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C40D697F7DFC4613828EBDA5B1F6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29CEF-CE40-452E-B961-CB4C80C2C972}"/>
      </w:docPartPr>
      <w:docPartBody>
        <w:p w:rsidR="00DE3483" w:rsidRDefault="00F055B2" w:rsidP="00F055B2">
          <w:pPr>
            <w:pStyle w:val="C40D697F7DFC4613828EBDA5B1F60587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EEC39FED9D6D4E89B7140390F68F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66393-9B8F-4930-9A78-7F7DEBA21843}"/>
      </w:docPartPr>
      <w:docPartBody>
        <w:p w:rsidR="00DE3483" w:rsidRDefault="00F055B2" w:rsidP="00F055B2">
          <w:pPr>
            <w:pStyle w:val="EEC39FED9D6D4E89B7140390F68FB8EB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E3FA47BC00E54BA1BD340AF04464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B23C-12E2-4D1A-9344-20434C76F4DC}"/>
      </w:docPartPr>
      <w:docPartBody>
        <w:p w:rsidR="00DE3483" w:rsidRDefault="00F055B2" w:rsidP="00F055B2">
          <w:pPr>
            <w:pStyle w:val="E3FA47BC00E54BA1BD340AF04464C3C3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022EBF8498264128A716C252DB4F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CC7A4-1032-42AD-8030-92BE4D51A1C1}"/>
      </w:docPartPr>
      <w:docPartBody>
        <w:p w:rsidR="00DE3483" w:rsidRDefault="00F055B2" w:rsidP="00F055B2">
          <w:pPr>
            <w:pStyle w:val="022EBF8498264128A716C252DB4FE110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B7B4F16A8C6A49B7AE58D73E3EE5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0996-DC93-4AA0-B602-67BEC78B3514}"/>
      </w:docPartPr>
      <w:docPartBody>
        <w:p w:rsidR="00DE3483" w:rsidRDefault="00F055B2" w:rsidP="00F055B2">
          <w:pPr>
            <w:pStyle w:val="B7B4F16A8C6A49B7AE58D73E3EE59308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564C5F811FAA4B628FA2075BDD59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0B8B-10B0-4CAD-AFFC-A43CA7090F7E}"/>
      </w:docPartPr>
      <w:docPartBody>
        <w:p w:rsidR="00DE3483" w:rsidRDefault="00F055B2" w:rsidP="00F055B2">
          <w:pPr>
            <w:pStyle w:val="564C5F811FAA4B628FA2075BDD59C6AA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55AC79405A2849F6ACFFE476BF1C2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D7E19-C228-4121-AFCB-BEC3A4BE8CA2}"/>
      </w:docPartPr>
      <w:docPartBody>
        <w:p w:rsidR="00DE3483" w:rsidRDefault="00F055B2" w:rsidP="00F055B2">
          <w:pPr>
            <w:pStyle w:val="55AC79405A2849F6ACFFE476BF1C2FCA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FCE04824D9B640A4B356362107CF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67F2-F65E-4263-9681-140150334B9E}"/>
      </w:docPartPr>
      <w:docPartBody>
        <w:p w:rsidR="00DE3483" w:rsidRDefault="00F055B2" w:rsidP="00F055B2">
          <w:pPr>
            <w:pStyle w:val="FCE04824D9B640A4B356362107CF8E2F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183FDA7FC7AA416CB83A1E33AC73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F53C-6F76-4A88-A110-B045DDE13DAE}"/>
      </w:docPartPr>
      <w:docPartBody>
        <w:p w:rsidR="00DE3483" w:rsidRDefault="00F055B2" w:rsidP="00F055B2">
          <w:pPr>
            <w:pStyle w:val="183FDA7FC7AA416CB83A1E33AC736EF9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89F97DFDDF144292BA814A574CF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08A0-7876-404D-AE6C-942B3622E82E}"/>
      </w:docPartPr>
      <w:docPartBody>
        <w:p w:rsidR="00DE3483" w:rsidRDefault="00F055B2" w:rsidP="00F055B2">
          <w:pPr>
            <w:pStyle w:val="89F97DFDDF144292BA814A574CF31EBC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339C00CD153A4D00A2188F1EA3F5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B117-AB0D-4E55-A912-5CC839845057}"/>
      </w:docPartPr>
      <w:docPartBody>
        <w:p w:rsidR="00DE3483" w:rsidRDefault="00F055B2" w:rsidP="00F055B2">
          <w:pPr>
            <w:pStyle w:val="339C00CD153A4D00A2188F1EA3F57F81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787196BA8E1B44D2948B6FD484F8C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1C9F-D142-48DD-BCE6-AE2084A8CCC1}"/>
      </w:docPartPr>
      <w:docPartBody>
        <w:p w:rsidR="00DE3483" w:rsidRDefault="00F055B2" w:rsidP="00F055B2">
          <w:pPr>
            <w:pStyle w:val="787196BA8E1B44D2948B6FD484F8CF12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6F0B13CAA81F4EDF9E32E4660798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9748-940B-47E6-87FD-DB28315F1671}"/>
      </w:docPartPr>
      <w:docPartBody>
        <w:p w:rsidR="00DE3483" w:rsidRDefault="00F055B2" w:rsidP="00F055B2">
          <w:pPr>
            <w:pStyle w:val="6F0B13CAA81F4EDF9E32E46607984EA0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C8E1588BCB7E4B61BAD2EDAC783FA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CE79-D792-4AC5-8F7C-F996C2AD4C6C}"/>
      </w:docPartPr>
      <w:docPartBody>
        <w:p w:rsidR="00DE3483" w:rsidRDefault="00F055B2" w:rsidP="00F055B2">
          <w:pPr>
            <w:pStyle w:val="C8E1588BCB7E4B61BAD2EDAC783FA7A4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7A9868B20A4746F6824E207419DD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BA252-A0B3-4B46-883A-71ECFC2EFCD1}"/>
      </w:docPartPr>
      <w:docPartBody>
        <w:p w:rsidR="00DE3483" w:rsidRDefault="00F055B2" w:rsidP="00F055B2">
          <w:pPr>
            <w:pStyle w:val="7A9868B20A4746F6824E207419DDFDC4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3E7617F5EA7A466ABD6EFC15F2D2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5BE4-ED55-41C4-BB1D-6253DF8A82E5}"/>
      </w:docPartPr>
      <w:docPartBody>
        <w:p w:rsidR="00DE3483" w:rsidRDefault="00F055B2" w:rsidP="00F055B2">
          <w:pPr>
            <w:pStyle w:val="3E7617F5EA7A466ABD6EFC15F2D2A722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8556E99C26E3449DA5F441D3EFB3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5B8B-469A-45E1-9E3E-D3090EBA1502}"/>
      </w:docPartPr>
      <w:docPartBody>
        <w:p w:rsidR="00DE3483" w:rsidRDefault="00F055B2" w:rsidP="00F055B2">
          <w:pPr>
            <w:pStyle w:val="8556E99C26E3449DA5F441D3EFB3B4BE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36BBA510FF6B482D96944F7B2B60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7B84E-5109-488B-B21E-B7D6B0661B90}"/>
      </w:docPartPr>
      <w:docPartBody>
        <w:p w:rsidR="00DE3483" w:rsidRDefault="00F055B2" w:rsidP="00F055B2">
          <w:pPr>
            <w:pStyle w:val="36BBA510FF6B482D96944F7B2B60FEAC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028C36A11E4A40A782EE2CD3F515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7243-7056-4B3B-B6A6-AE93F476C1AA}"/>
      </w:docPartPr>
      <w:docPartBody>
        <w:p w:rsidR="00DE3483" w:rsidRDefault="00F055B2" w:rsidP="00F055B2">
          <w:pPr>
            <w:pStyle w:val="028C36A11E4A40A782EE2CD3F515684B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D6D96843A1724D38A8E7780C64F6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AF3E-0872-408F-B0DE-52379DC7151F}"/>
      </w:docPartPr>
      <w:docPartBody>
        <w:p w:rsidR="00DE3483" w:rsidRDefault="00F055B2" w:rsidP="00F055B2">
          <w:pPr>
            <w:pStyle w:val="D6D96843A1724D38A8E7780C64F66CD6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7606E0CC4A6C49BDB7A84CAE6157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75B9-14A0-48ED-872A-5F6DD47720D2}"/>
      </w:docPartPr>
      <w:docPartBody>
        <w:p w:rsidR="00DE3483" w:rsidRDefault="00F055B2" w:rsidP="00F055B2">
          <w:pPr>
            <w:pStyle w:val="7606E0CC4A6C49BDB7A84CAE6157DB5B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264B89F096AB41B6B7BF9A6F6F87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8F45-D925-4C9E-BB63-30FBAF731F3E}"/>
      </w:docPartPr>
      <w:docPartBody>
        <w:p w:rsidR="00DE3483" w:rsidRDefault="00F055B2" w:rsidP="00F055B2">
          <w:pPr>
            <w:pStyle w:val="264B89F096AB41B6B7BF9A6F6F878606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4208E6E1928642AEAE6069D1F82C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7EFD-CF6E-47B6-B331-4798E607E4BD}"/>
      </w:docPartPr>
      <w:docPartBody>
        <w:p w:rsidR="00DE3483" w:rsidRDefault="00F055B2" w:rsidP="00F055B2">
          <w:pPr>
            <w:pStyle w:val="4208E6E1928642AEAE6069D1F82CFA41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6FC8F3C5949E463693ADD2F2C6491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3E9C-F7CE-43F1-A51F-EE26B5C11895}"/>
      </w:docPartPr>
      <w:docPartBody>
        <w:p w:rsidR="00DE3483" w:rsidRDefault="00F055B2" w:rsidP="00F055B2">
          <w:pPr>
            <w:pStyle w:val="6FC8F3C5949E463693ADD2F2C6491CF5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78D026FA2FE94A7C94AE601EB80D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A34C-AF81-417F-B47A-89A0BD3EA130}"/>
      </w:docPartPr>
      <w:docPartBody>
        <w:p w:rsidR="00DE3483" w:rsidRDefault="00F055B2" w:rsidP="00F055B2">
          <w:pPr>
            <w:pStyle w:val="78D026FA2FE94A7C94AE601EB80D13F7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FB29A9DB406E4660A36B024E137E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BDCA-2D91-4C77-B30D-EFDB3E6F70DB}"/>
      </w:docPartPr>
      <w:docPartBody>
        <w:p w:rsidR="00DE3483" w:rsidRDefault="00F055B2" w:rsidP="00F055B2">
          <w:pPr>
            <w:pStyle w:val="FB29A9DB406E4660A36B024E137EDEEE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6AAC6827952248329B5EE01F2D18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E790-A5BD-4CD2-A1AA-5D7A951E2FBB}"/>
      </w:docPartPr>
      <w:docPartBody>
        <w:p w:rsidR="00DE3483" w:rsidRDefault="00F055B2" w:rsidP="00F055B2">
          <w:pPr>
            <w:pStyle w:val="6AAC6827952248329B5EE01F2D189DB3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83D8C3E59E92437F80A959A8EF9F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89AD-76B8-4157-A2E0-7E0CE7409A89}"/>
      </w:docPartPr>
      <w:docPartBody>
        <w:p w:rsidR="00DE3483" w:rsidRDefault="00F055B2" w:rsidP="00F055B2">
          <w:pPr>
            <w:pStyle w:val="83D8C3E59E92437F80A959A8EF9F24D6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603D24B9BA224B6398ABC676DCC7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B952-43C9-4DAE-B47C-17EF8F613E46}"/>
      </w:docPartPr>
      <w:docPartBody>
        <w:p w:rsidR="00DE3483" w:rsidRDefault="00F055B2" w:rsidP="00F055B2">
          <w:pPr>
            <w:pStyle w:val="603D24B9BA224B6398ABC676DCC753A1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AE81AAE06D10469B9EA7BA8094AB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768F-C9E3-48F4-BA11-DF4079926B36}"/>
      </w:docPartPr>
      <w:docPartBody>
        <w:p w:rsidR="00DE3483" w:rsidRDefault="00F055B2" w:rsidP="00F055B2">
          <w:pPr>
            <w:pStyle w:val="AE81AAE06D10469B9EA7BA8094AB6FF6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45A92F2968B34C1083AC6ADEA537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7029C-A1F5-4E0E-8C77-94BBDEA940EC}"/>
      </w:docPartPr>
      <w:docPartBody>
        <w:p w:rsidR="00DE3483" w:rsidRDefault="00F055B2" w:rsidP="00F055B2">
          <w:pPr>
            <w:pStyle w:val="45A92F2968B34C1083AC6ADEA5370844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44D9A948FC3243CFAB0D37562EE2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D876-D24A-407B-B095-AEB0BCCF63A0}"/>
      </w:docPartPr>
      <w:docPartBody>
        <w:p w:rsidR="00DE3483" w:rsidRDefault="00F055B2" w:rsidP="00F055B2">
          <w:pPr>
            <w:pStyle w:val="44D9A948FC3243CFAB0D37562EE24861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21AA4C23344D46998D3E4412F2DD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AF7B4-86C2-4443-B108-20467B6C9E33}"/>
      </w:docPartPr>
      <w:docPartBody>
        <w:p w:rsidR="00DE3483" w:rsidRDefault="00F055B2" w:rsidP="00F055B2">
          <w:pPr>
            <w:pStyle w:val="21AA4C23344D46998D3E4412F2DDF2D41"/>
          </w:pPr>
          <w:r w:rsidRPr="00856BFF">
            <w:rPr>
              <w:rStyle w:val="PlaceholderText"/>
            </w:rPr>
            <w:t>Choose an item.</w:t>
          </w:r>
        </w:p>
      </w:docPartBody>
    </w:docPart>
    <w:docPart>
      <w:docPartPr>
        <w:name w:val="B44E711AA20F42A6B9D1B277DB93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540F-6200-4381-A6D3-DAC7FB4F7F79}"/>
      </w:docPartPr>
      <w:docPartBody>
        <w:p w:rsidR="00DE3483" w:rsidRDefault="00F055B2" w:rsidP="00F055B2">
          <w:pPr>
            <w:pStyle w:val="B44E711AA20F42A6B9D1B277DB9390231"/>
          </w:pPr>
          <w:r w:rsidRPr="00856BF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B2"/>
    <w:rsid w:val="006A4AE9"/>
    <w:rsid w:val="00A87A11"/>
    <w:rsid w:val="00AA0323"/>
    <w:rsid w:val="00B613B8"/>
    <w:rsid w:val="00DE3483"/>
    <w:rsid w:val="00EF3F2D"/>
    <w:rsid w:val="00F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5B2"/>
    <w:rPr>
      <w:color w:val="808080"/>
    </w:rPr>
  </w:style>
  <w:style w:type="paragraph" w:customStyle="1" w:styleId="561F19048F0E45D7A95E32684D2FA1A7">
    <w:name w:val="561F19048F0E45D7A95E32684D2FA1A7"/>
    <w:rsid w:val="00F055B2"/>
    <w:rPr>
      <w:rFonts w:eastAsiaTheme="minorHAnsi"/>
    </w:rPr>
  </w:style>
  <w:style w:type="paragraph" w:customStyle="1" w:styleId="561F19048F0E45D7A95E32684D2FA1A71">
    <w:name w:val="561F19048F0E45D7A95E32684D2FA1A71"/>
    <w:rsid w:val="00F055B2"/>
    <w:rPr>
      <w:rFonts w:eastAsiaTheme="minorHAnsi"/>
    </w:rPr>
  </w:style>
  <w:style w:type="paragraph" w:customStyle="1" w:styleId="D25846A4E9054AE6ABA218C781F0DC06">
    <w:name w:val="D25846A4E9054AE6ABA218C781F0DC06"/>
    <w:rsid w:val="00F055B2"/>
    <w:rPr>
      <w:rFonts w:eastAsiaTheme="minorHAnsi"/>
    </w:rPr>
  </w:style>
  <w:style w:type="paragraph" w:customStyle="1" w:styleId="E35425B1243149138C941C038BF8DF81">
    <w:name w:val="E35425B1243149138C941C038BF8DF81"/>
    <w:rsid w:val="00F055B2"/>
  </w:style>
  <w:style w:type="paragraph" w:customStyle="1" w:styleId="86FC3B521CEC4324AA9136B46D5268CE">
    <w:name w:val="86FC3B521CEC4324AA9136B46D5268CE"/>
    <w:rsid w:val="00F055B2"/>
  </w:style>
  <w:style w:type="paragraph" w:customStyle="1" w:styleId="5980C7041C7A4F9DA78C9CB759485970">
    <w:name w:val="5980C7041C7A4F9DA78C9CB759485970"/>
    <w:rsid w:val="00F055B2"/>
  </w:style>
  <w:style w:type="paragraph" w:customStyle="1" w:styleId="4E64C3DA5C5D429A8926855D606D17BC">
    <w:name w:val="4E64C3DA5C5D429A8926855D606D17BC"/>
    <w:rsid w:val="00F055B2"/>
  </w:style>
  <w:style w:type="paragraph" w:customStyle="1" w:styleId="2380BD50AFB3467D9435E90EFA7E02F5">
    <w:name w:val="2380BD50AFB3467D9435E90EFA7E02F5"/>
    <w:rsid w:val="00F055B2"/>
  </w:style>
  <w:style w:type="paragraph" w:customStyle="1" w:styleId="2F9A131FF9FF4564BF0815D0FB821738">
    <w:name w:val="2F9A131FF9FF4564BF0815D0FB821738"/>
    <w:rsid w:val="00F055B2"/>
  </w:style>
  <w:style w:type="paragraph" w:customStyle="1" w:styleId="5980C7041C7A4F9DA78C9CB7594859701">
    <w:name w:val="5980C7041C7A4F9DA78C9CB7594859701"/>
    <w:rsid w:val="00F055B2"/>
    <w:rPr>
      <w:rFonts w:eastAsiaTheme="minorHAnsi"/>
    </w:rPr>
  </w:style>
  <w:style w:type="paragraph" w:customStyle="1" w:styleId="86FC3B521CEC4324AA9136B46D5268CE1">
    <w:name w:val="86FC3B521CEC4324AA9136B46D5268CE1"/>
    <w:rsid w:val="00F055B2"/>
    <w:rPr>
      <w:rFonts w:eastAsiaTheme="minorHAnsi"/>
    </w:rPr>
  </w:style>
  <w:style w:type="paragraph" w:customStyle="1" w:styleId="E35425B1243149138C941C038BF8DF811">
    <w:name w:val="E35425B1243149138C941C038BF8DF811"/>
    <w:rsid w:val="00F055B2"/>
    <w:rPr>
      <w:rFonts w:eastAsiaTheme="minorHAnsi"/>
    </w:rPr>
  </w:style>
  <w:style w:type="paragraph" w:customStyle="1" w:styleId="4E64C3DA5C5D429A8926855D606D17BC1">
    <w:name w:val="4E64C3DA5C5D429A8926855D606D17BC1"/>
    <w:rsid w:val="00F055B2"/>
    <w:rPr>
      <w:rFonts w:eastAsiaTheme="minorHAnsi"/>
    </w:rPr>
  </w:style>
  <w:style w:type="paragraph" w:customStyle="1" w:styleId="2380BD50AFB3467D9435E90EFA7E02F51">
    <w:name w:val="2380BD50AFB3467D9435E90EFA7E02F51"/>
    <w:rsid w:val="00F055B2"/>
    <w:rPr>
      <w:rFonts w:eastAsiaTheme="minorHAnsi"/>
    </w:rPr>
  </w:style>
  <w:style w:type="paragraph" w:customStyle="1" w:styleId="2F9A131FF9FF4564BF0815D0FB8217381">
    <w:name w:val="2F9A131FF9FF4564BF0815D0FB8217381"/>
    <w:rsid w:val="00F055B2"/>
    <w:rPr>
      <w:rFonts w:eastAsiaTheme="minorHAnsi"/>
    </w:rPr>
  </w:style>
  <w:style w:type="paragraph" w:customStyle="1" w:styleId="137C0AED5420461E821F3D4830DAB622">
    <w:name w:val="137C0AED5420461E821F3D4830DAB622"/>
    <w:rsid w:val="00F055B2"/>
  </w:style>
  <w:style w:type="paragraph" w:customStyle="1" w:styleId="5980C7041C7A4F9DA78C9CB7594859702">
    <w:name w:val="5980C7041C7A4F9DA78C9CB7594859702"/>
    <w:rsid w:val="00F055B2"/>
    <w:rPr>
      <w:rFonts w:eastAsiaTheme="minorHAnsi"/>
    </w:rPr>
  </w:style>
  <w:style w:type="paragraph" w:customStyle="1" w:styleId="86FC3B521CEC4324AA9136B46D5268CE2">
    <w:name w:val="86FC3B521CEC4324AA9136B46D5268CE2"/>
    <w:rsid w:val="00F055B2"/>
    <w:rPr>
      <w:rFonts w:eastAsiaTheme="minorHAnsi"/>
    </w:rPr>
  </w:style>
  <w:style w:type="paragraph" w:customStyle="1" w:styleId="137C0AED5420461E821F3D4830DAB6221">
    <w:name w:val="137C0AED5420461E821F3D4830DAB6221"/>
    <w:rsid w:val="00F055B2"/>
    <w:rPr>
      <w:rFonts w:eastAsiaTheme="minorHAnsi"/>
    </w:rPr>
  </w:style>
  <w:style w:type="paragraph" w:customStyle="1" w:styleId="4E64C3DA5C5D429A8926855D606D17BC2">
    <w:name w:val="4E64C3DA5C5D429A8926855D606D17BC2"/>
    <w:rsid w:val="00F055B2"/>
    <w:rPr>
      <w:rFonts w:eastAsiaTheme="minorHAnsi"/>
    </w:rPr>
  </w:style>
  <w:style w:type="paragraph" w:customStyle="1" w:styleId="2380BD50AFB3467D9435E90EFA7E02F52">
    <w:name w:val="2380BD50AFB3467D9435E90EFA7E02F52"/>
    <w:rsid w:val="00F055B2"/>
    <w:rPr>
      <w:rFonts w:eastAsiaTheme="minorHAnsi"/>
    </w:rPr>
  </w:style>
  <w:style w:type="paragraph" w:customStyle="1" w:styleId="2F9A131FF9FF4564BF0815D0FB8217382">
    <w:name w:val="2F9A131FF9FF4564BF0815D0FB8217382"/>
    <w:rsid w:val="00F055B2"/>
    <w:rPr>
      <w:rFonts w:eastAsiaTheme="minorHAnsi"/>
    </w:rPr>
  </w:style>
  <w:style w:type="paragraph" w:customStyle="1" w:styleId="5980C7041C7A4F9DA78C9CB7594859703">
    <w:name w:val="5980C7041C7A4F9DA78C9CB7594859703"/>
    <w:rsid w:val="00F055B2"/>
    <w:rPr>
      <w:rFonts w:eastAsiaTheme="minorHAnsi"/>
    </w:rPr>
  </w:style>
  <w:style w:type="paragraph" w:customStyle="1" w:styleId="86FC3B521CEC4324AA9136B46D5268CE3">
    <w:name w:val="86FC3B521CEC4324AA9136B46D5268CE3"/>
    <w:rsid w:val="00F055B2"/>
    <w:rPr>
      <w:rFonts w:eastAsiaTheme="minorHAnsi"/>
    </w:rPr>
  </w:style>
  <w:style w:type="paragraph" w:customStyle="1" w:styleId="4E64C3DA5C5D429A8926855D606D17BC3">
    <w:name w:val="4E64C3DA5C5D429A8926855D606D17BC3"/>
    <w:rsid w:val="00F055B2"/>
    <w:rPr>
      <w:rFonts w:eastAsiaTheme="minorHAnsi"/>
    </w:rPr>
  </w:style>
  <w:style w:type="paragraph" w:customStyle="1" w:styleId="2380BD50AFB3467D9435E90EFA7E02F53">
    <w:name w:val="2380BD50AFB3467D9435E90EFA7E02F53"/>
    <w:rsid w:val="00F055B2"/>
    <w:rPr>
      <w:rFonts w:eastAsiaTheme="minorHAnsi"/>
    </w:rPr>
  </w:style>
  <w:style w:type="paragraph" w:customStyle="1" w:styleId="2F9A131FF9FF4564BF0815D0FB8217383">
    <w:name w:val="2F9A131FF9FF4564BF0815D0FB8217383"/>
    <w:rsid w:val="00F055B2"/>
    <w:rPr>
      <w:rFonts w:eastAsiaTheme="minorHAnsi"/>
    </w:rPr>
  </w:style>
  <w:style w:type="paragraph" w:customStyle="1" w:styleId="A004063428C946A18E99AA1D2FDB0ACB">
    <w:name w:val="A004063428C946A18E99AA1D2FDB0ACB"/>
    <w:rsid w:val="00F055B2"/>
  </w:style>
  <w:style w:type="paragraph" w:customStyle="1" w:styleId="3DB443B65D384D9DBC728B2988F7D5B8">
    <w:name w:val="3DB443B65D384D9DBC728B2988F7D5B8"/>
    <w:rsid w:val="00F055B2"/>
  </w:style>
  <w:style w:type="paragraph" w:customStyle="1" w:styleId="D0058404BCF64390B716D2CE6B3933B7">
    <w:name w:val="D0058404BCF64390B716D2CE6B3933B7"/>
    <w:rsid w:val="00F055B2"/>
  </w:style>
  <w:style w:type="paragraph" w:customStyle="1" w:styleId="33C8B35FF83247C2B44F462D1D22AF7F">
    <w:name w:val="33C8B35FF83247C2B44F462D1D22AF7F"/>
    <w:rsid w:val="00F055B2"/>
  </w:style>
  <w:style w:type="paragraph" w:customStyle="1" w:styleId="04816D40195748A0955EAE2139945893">
    <w:name w:val="04816D40195748A0955EAE2139945893"/>
    <w:rsid w:val="00F055B2"/>
  </w:style>
  <w:style w:type="paragraph" w:customStyle="1" w:styleId="F4DFE02FC7C542D9B2138778C705E200">
    <w:name w:val="F4DFE02FC7C542D9B2138778C705E200"/>
    <w:rsid w:val="00F055B2"/>
  </w:style>
  <w:style w:type="paragraph" w:customStyle="1" w:styleId="54B595CBE0FE4406B213A9A6441D8A70">
    <w:name w:val="54B595CBE0FE4406B213A9A6441D8A70"/>
    <w:rsid w:val="00F055B2"/>
  </w:style>
  <w:style w:type="paragraph" w:customStyle="1" w:styleId="E927D4CDC2834A76AE41E7363E4F9892">
    <w:name w:val="E927D4CDC2834A76AE41E7363E4F9892"/>
    <w:rsid w:val="00F055B2"/>
  </w:style>
  <w:style w:type="paragraph" w:customStyle="1" w:styleId="C56EE3E25C234FF5BAC98A075CCEBC7C">
    <w:name w:val="C56EE3E25C234FF5BAC98A075CCEBC7C"/>
    <w:rsid w:val="00F055B2"/>
  </w:style>
  <w:style w:type="paragraph" w:customStyle="1" w:styleId="A18511C90B6A492398D3B7E8696FBB33">
    <w:name w:val="A18511C90B6A492398D3B7E8696FBB33"/>
    <w:rsid w:val="00F055B2"/>
  </w:style>
  <w:style w:type="paragraph" w:customStyle="1" w:styleId="5C8FDCF89C1A473DB803064C1C3AF6B1">
    <w:name w:val="5C8FDCF89C1A473DB803064C1C3AF6B1"/>
    <w:rsid w:val="00F055B2"/>
  </w:style>
  <w:style w:type="paragraph" w:customStyle="1" w:styleId="0E57D53E766640C5A9E4C4B18C7DB845">
    <w:name w:val="0E57D53E766640C5A9E4C4B18C7DB845"/>
    <w:rsid w:val="00F055B2"/>
  </w:style>
  <w:style w:type="paragraph" w:customStyle="1" w:styleId="732A69718A9643CA926F6BE2F9EA5178">
    <w:name w:val="732A69718A9643CA926F6BE2F9EA5178"/>
    <w:rsid w:val="00F055B2"/>
  </w:style>
  <w:style w:type="paragraph" w:customStyle="1" w:styleId="E0B0D5CA68F042578A5E7B2476D019B9">
    <w:name w:val="E0B0D5CA68F042578A5E7B2476D019B9"/>
    <w:rsid w:val="00F055B2"/>
  </w:style>
  <w:style w:type="paragraph" w:customStyle="1" w:styleId="915F44334F6A4819991954BCB4CEAA2B">
    <w:name w:val="915F44334F6A4819991954BCB4CEAA2B"/>
    <w:rsid w:val="00F055B2"/>
  </w:style>
  <w:style w:type="paragraph" w:customStyle="1" w:styleId="CD0B3EF8BE4F4BDB9E59CC38B1D710ED">
    <w:name w:val="CD0B3EF8BE4F4BDB9E59CC38B1D710ED"/>
    <w:rsid w:val="00F055B2"/>
  </w:style>
  <w:style w:type="paragraph" w:customStyle="1" w:styleId="B01C44B837574C87B0FF9C07B065BB9B">
    <w:name w:val="B01C44B837574C87B0FF9C07B065BB9B"/>
    <w:rsid w:val="00F055B2"/>
  </w:style>
  <w:style w:type="paragraph" w:customStyle="1" w:styleId="02CE49F304624D2284DF5230FFA76144">
    <w:name w:val="02CE49F304624D2284DF5230FFA76144"/>
    <w:rsid w:val="00F055B2"/>
  </w:style>
  <w:style w:type="paragraph" w:customStyle="1" w:styleId="FAE9E581744B47D8B418545A69C500AC">
    <w:name w:val="FAE9E581744B47D8B418545A69C500AC"/>
    <w:rsid w:val="00F055B2"/>
  </w:style>
  <w:style w:type="paragraph" w:customStyle="1" w:styleId="5944F2C20550446398DDB70AEDB53280">
    <w:name w:val="5944F2C20550446398DDB70AEDB53280"/>
    <w:rsid w:val="00F055B2"/>
  </w:style>
  <w:style w:type="paragraph" w:customStyle="1" w:styleId="2F96C95B816944E88911D3820C891B6E">
    <w:name w:val="2F96C95B816944E88911D3820C891B6E"/>
    <w:rsid w:val="00F055B2"/>
  </w:style>
  <w:style w:type="paragraph" w:customStyle="1" w:styleId="367DD4FE76BF4621B4A9555381E686D2">
    <w:name w:val="367DD4FE76BF4621B4A9555381E686D2"/>
    <w:rsid w:val="00F055B2"/>
  </w:style>
  <w:style w:type="paragraph" w:customStyle="1" w:styleId="06EB111B273A44069A37F3D2A66265D9">
    <w:name w:val="06EB111B273A44069A37F3D2A66265D9"/>
    <w:rsid w:val="00F055B2"/>
  </w:style>
  <w:style w:type="paragraph" w:customStyle="1" w:styleId="2326F2A20ADF4EA2B7F8D2EA61A06A98">
    <w:name w:val="2326F2A20ADF4EA2B7F8D2EA61A06A98"/>
    <w:rsid w:val="00F055B2"/>
  </w:style>
  <w:style w:type="paragraph" w:customStyle="1" w:styleId="BAA7AA7065DF43A99547CED90CE7A961">
    <w:name w:val="BAA7AA7065DF43A99547CED90CE7A961"/>
    <w:rsid w:val="00F055B2"/>
  </w:style>
  <w:style w:type="paragraph" w:customStyle="1" w:styleId="85EF8EE21C934FCAA1EA37D661665692">
    <w:name w:val="85EF8EE21C934FCAA1EA37D661665692"/>
    <w:rsid w:val="00F055B2"/>
  </w:style>
  <w:style w:type="paragraph" w:customStyle="1" w:styleId="7BD01FCF75C4402283E390688CBEC9DD">
    <w:name w:val="7BD01FCF75C4402283E390688CBEC9DD"/>
    <w:rsid w:val="00F055B2"/>
  </w:style>
  <w:style w:type="paragraph" w:customStyle="1" w:styleId="1C74251103F743B29ED86ADD3088631F">
    <w:name w:val="1C74251103F743B29ED86ADD3088631F"/>
    <w:rsid w:val="00F055B2"/>
  </w:style>
  <w:style w:type="paragraph" w:customStyle="1" w:styleId="86F25C4F962E42878E5F0BC7FFCDCEE0">
    <w:name w:val="86F25C4F962E42878E5F0BC7FFCDCEE0"/>
    <w:rsid w:val="00F055B2"/>
  </w:style>
  <w:style w:type="paragraph" w:customStyle="1" w:styleId="530AD545814E455D89E9628F86656F22">
    <w:name w:val="530AD545814E455D89E9628F86656F22"/>
    <w:rsid w:val="00F055B2"/>
  </w:style>
  <w:style w:type="paragraph" w:customStyle="1" w:styleId="1CF7CFF2AC654D599884E6D6B04F41DC">
    <w:name w:val="1CF7CFF2AC654D599884E6D6B04F41DC"/>
    <w:rsid w:val="00F055B2"/>
  </w:style>
  <w:style w:type="paragraph" w:customStyle="1" w:styleId="0A0A1C93701D45DC86FB805876E438F2">
    <w:name w:val="0A0A1C93701D45DC86FB805876E438F2"/>
    <w:rsid w:val="00F055B2"/>
  </w:style>
  <w:style w:type="paragraph" w:customStyle="1" w:styleId="76C9B44315E847F0B4F6BAE088BA4CDE">
    <w:name w:val="76C9B44315E847F0B4F6BAE088BA4CDE"/>
    <w:rsid w:val="00F055B2"/>
  </w:style>
  <w:style w:type="paragraph" w:customStyle="1" w:styleId="E2A5E197FA5A4C4CA156A6D5F383DBAD">
    <w:name w:val="E2A5E197FA5A4C4CA156A6D5F383DBAD"/>
    <w:rsid w:val="00F055B2"/>
  </w:style>
  <w:style w:type="paragraph" w:customStyle="1" w:styleId="BD5F6F5C6964499B9E49972B3361BA23">
    <w:name w:val="BD5F6F5C6964499B9E49972B3361BA23"/>
    <w:rsid w:val="00F055B2"/>
  </w:style>
  <w:style w:type="paragraph" w:customStyle="1" w:styleId="A004063428C946A18E99AA1D2FDB0ACB1">
    <w:name w:val="A004063428C946A18E99AA1D2FDB0ACB1"/>
    <w:rsid w:val="00F055B2"/>
    <w:rPr>
      <w:rFonts w:eastAsiaTheme="minorHAnsi"/>
    </w:rPr>
  </w:style>
  <w:style w:type="paragraph" w:customStyle="1" w:styleId="3DB443B65D384D9DBC728B2988F7D5B81">
    <w:name w:val="3DB443B65D384D9DBC728B2988F7D5B81"/>
    <w:rsid w:val="00F055B2"/>
    <w:rPr>
      <w:rFonts w:eastAsiaTheme="minorHAnsi"/>
    </w:rPr>
  </w:style>
  <w:style w:type="paragraph" w:customStyle="1" w:styleId="137C0AED5420461E821F3D4830DAB6222">
    <w:name w:val="137C0AED5420461E821F3D4830DAB6222"/>
    <w:rsid w:val="00F055B2"/>
    <w:rPr>
      <w:rFonts w:eastAsiaTheme="minorHAnsi"/>
    </w:rPr>
  </w:style>
  <w:style w:type="paragraph" w:customStyle="1" w:styleId="D0058404BCF64390B716D2CE6B3933B71">
    <w:name w:val="D0058404BCF64390B716D2CE6B3933B71"/>
    <w:rsid w:val="00F055B2"/>
    <w:rPr>
      <w:rFonts w:eastAsiaTheme="minorHAnsi"/>
    </w:rPr>
  </w:style>
  <w:style w:type="paragraph" w:customStyle="1" w:styleId="33C8B35FF83247C2B44F462D1D22AF7F1">
    <w:name w:val="33C8B35FF83247C2B44F462D1D22AF7F1"/>
    <w:rsid w:val="00F055B2"/>
    <w:rPr>
      <w:rFonts w:eastAsiaTheme="minorHAnsi"/>
    </w:rPr>
  </w:style>
  <w:style w:type="paragraph" w:customStyle="1" w:styleId="04816D40195748A0955EAE21399458931">
    <w:name w:val="04816D40195748A0955EAE21399458931"/>
    <w:rsid w:val="00F055B2"/>
    <w:rPr>
      <w:rFonts w:eastAsiaTheme="minorHAnsi"/>
    </w:rPr>
  </w:style>
  <w:style w:type="paragraph" w:customStyle="1" w:styleId="F4DFE02FC7C542D9B2138778C705E2001">
    <w:name w:val="F4DFE02FC7C542D9B2138778C705E2001"/>
    <w:rsid w:val="00F055B2"/>
    <w:rPr>
      <w:rFonts w:eastAsiaTheme="minorHAnsi"/>
    </w:rPr>
  </w:style>
  <w:style w:type="paragraph" w:customStyle="1" w:styleId="54B595CBE0FE4406B213A9A6441D8A701">
    <w:name w:val="54B595CBE0FE4406B213A9A6441D8A701"/>
    <w:rsid w:val="00F055B2"/>
    <w:rPr>
      <w:rFonts w:eastAsiaTheme="minorHAnsi"/>
    </w:rPr>
  </w:style>
  <w:style w:type="paragraph" w:customStyle="1" w:styleId="E927D4CDC2834A76AE41E7363E4F98921">
    <w:name w:val="E927D4CDC2834A76AE41E7363E4F98921"/>
    <w:rsid w:val="00F055B2"/>
    <w:rPr>
      <w:rFonts w:eastAsiaTheme="minorHAnsi"/>
    </w:rPr>
  </w:style>
  <w:style w:type="paragraph" w:customStyle="1" w:styleId="C56EE3E25C234FF5BAC98A075CCEBC7C1">
    <w:name w:val="C56EE3E25C234FF5BAC98A075CCEBC7C1"/>
    <w:rsid w:val="00F055B2"/>
    <w:rPr>
      <w:rFonts w:eastAsiaTheme="minorHAnsi"/>
    </w:rPr>
  </w:style>
  <w:style w:type="paragraph" w:customStyle="1" w:styleId="A18511C90B6A492398D3B7E8696FBB331">
    <w:name w:val="A18511C90B6A492398D3B7E8696FBB331"/>
    <w:rsid w:val="00F055B2"/>
    <w:rPr>
      <w:rFonts w:eastAsiaTheme="minorHAnsi"/>
    </w:rPr>
  </w:style>
  <w:style w:type="paragraph" w:customStyle="1" w:styleId="5C8FDCF89C1A473DB803064C1C3AF6B11">
    <w:name w:val="5C8FDCF89C1A473DB803064C1C3AF6B11"/>
    <w:rsid w:val="00F055B2"/>
    <w:rPr>
      <w:rFonts w:eastAsiaTheme="minorHAnsi"/>
    </w:rPr>
  </w:style>
  <w:style w:type="paragraph" w:customStyle="1" w:styleId="0E57D53E766640C5A9E4C4B18C7DB8451">
    <w:name w:val="0E57D53E766640C5A9E4C4B18C7DB8451"/>
    <w:rsid w:val="00F055B2"/>
    <w:rPr>
      <w:rFonts w:eastAsiaTheme="minorHAnsi"/>
    </w:rPr>
  </w:style>
  <w:style w:type="paragraph" w:customStyle="1" w:styleId="E0B0D5CA68F042578A5E7B2476D019B91">
    <w:name w:val="E0B0D5CA68F042578A5E7B2476D019B91"/>
    <w:rsid w:val="00F055B2"/>
    <w:rPr>
      <w:rFonts w:eastAsiaTheme="minorHAnsi"/>
    </w:rPr>
  </w:style>
  <w:style w:type="paragraph" w:customStyle="1" w:styleId="732A69718A9643CA926F6BE2F9EA51781">
    <w:name w:val="732A69718A9643CA926F6BE2F9EA51781"/>
    <w:rsid w:val="00F055B2"/>
    <w:rPr>
      <w:rFonts w:eastAsiaTheme="minorHAnsi"/>
    </w:rPr>
  </w:style>
  <w:style w:type="paragraph" w:customStyle="1" w:styleId="915F44334F6A4819991954BCB4CEAA2B1">
    <w:name w:val="915F44334F6A4819991954BCB4CEAA2B1"/>
    <w:rsid w:val="00F055B2"/>
    <w:rPr>
      <w:rFonts w:eastAsiaTheme="minorHAnsi"/>
    </w:rPr>
  </w:style>
  <w:style w:type="paragraph" w:customStyle="1" w:styleId="CD0B3EF8BE4F4BDB9E59CC38B1D710ED1">
    <w:name w:val="CD0B3EF8BE4F4BDB9E59CC38B1D710ED1"/>
    <w:rsid w:val="00F055B2"/>
    <w:rPr>
      <w:rFonts w:eastAsiaTheme="minorHAnsi"/>
    </w:rPr>
  </w:style>
  <w:style w:type="paragraph" w:customStyle="1" w:styleId="B01C44B837574C87B0FF9C07B065BB9B1">
    <w:name w:val="B01C44B837574C87B0FF9C07B065BB9B1"/>
    <w:rsid w:val="00F055B2"/>
    <w:rPr>
      <w:rFonts w:eastAsiaTheme="minorHAnsi"/>
    </w:rPr>
  </w:style>
  <w:style w:type="paragraph" w:customStyle="1" w:styleId="02CE49F304624D2284DF5230FFA761441">
    <w:name w:val="02CE49F304624D2284DF5230FFA761441"/>
    <w:rsid w:val="00F055B2"/>
    <w:rPr>
      <w:rFonts w:eastAsiaTheme="minorHAnsi"/>
    </w:rPr>
  </w:style>
  <w:style w:type="paragraph" w:customStyle="1" w:styleId="FAE9E581744B47D8B418545A69C500AC1">
    <w:name w:val="FAE9E581744B47D8B418545A69C500AC1"/>
    <w:rsid w:val="00F055B2"/>
    <w:rPr>
      <w:rFonts w:eastAsiaTheme="minorHAnsi"/>
    </w:rPr>
  </w:style>
  <w:style w:type="paragraph" w:customStyle="1" w:styleId="5944F2C20550446398DDB70AEDB532801">
    <w:name w:val="5944F2C20550446398DDB70AEDB532801"/>
    <w:rsid w:val="00F055B2"/>
    <w:rPr>
      <w:rFonts w:eastAsiaTheme="minorHAnsi"/>
    </w:rPr>
  </w:style>
  <w:style w:type="paragraph" w:customStyle="1" w:styleId="2F96C95B816944E88911D3820C891B6E1">
    <w:name w:val="2F96C95B816944E88911D3820C891B6E1"/>
    <w:rsid w:val="00F055B2"/>
    <w:rPr>
      <w:rFonts w:eastAsiaTheme="minorHAnsi"/>
    </w:rPr>
  </w:style>
  <w:style w:type="paragraph" w:customStyle="1" w:styleId="367DD4FE76BF4621B4A9555381E686D21">
    <w:name w:val="367DD4FE76BF4621B4A9555381E686D21"/>
    <w:rsid w:val="00F055B2"/>
    <w:rPr>
      <w:rFonts w:eastAsiaTheme="minorHAnsi"/>
    </w:rPr>
  </w:style>
  <w:style w:type="paragraph" w:customStyle="1" w:styleId="06EB111B273A44069A37F3D2A66265D91">
    <w:name w:val="06EB111B273A44069A37F3D2A66265D91"/>
    <w:rsid w:val="00F055B2"/>
    <w:rPr>
      <w:rFonts w:eastAsiaTheme="minorHAnsi"/>
    </w:rPr>
  </w:style>
  <w:style w:type="paragraph" w:customStyle="1" w:styleId="2326F2A20ADF4EA2B7F8D2EA61A06A981">
    <w:name w:val="2326F2A20ADF4EA2B7F8D2EA61A06A981"/>
    <w:rsid w:val="00F055B2"/>
    <w:rPr>
      <w:rFonts w:eastAsiaTheme="minorHAnsi"/>
    </w:rPr>
  </w:style>
  <w:style w:type="paragraph" w:customStyle="1" w:styleId="BAA7AA7065DF43A99547CED90CE7A9611">
    <w:name w:val="BAA7AA7065DF43A99547CED90CE7A9611"/>
    <w:rsid w:val="00F055B2"/>
    <w:rPr>
      <w:rFonts w:eastAsiaTheme="minorHAnsi"/>
    </w:rPr>
  </w:style>
  <w:style w:type="paragraph" w:customStyle="1" w:styleId="85EF8EE21C934FCAA1EA37D6616656921">
    <w:name w:val="85EF8EE21C934FCAA1EA37D6616656921"/>
    <w:rsid w:val="00F055B2"/>
    <w:rPr>
      <w:rFonts w:eastAsiaTheme="minorHAnsi"/>
    </w:rPr>
  </w:style>
  <w:style w:type="paragraph" w:customStyle="1" w:styleId="7BD01FCF75C4402283E390688CBEC9DD1">
    <w:name w:val="7BD01FCF75C4402283E390688CBEC9DD1"/>
    <w:rsid w:val="00F055B2"/>
    <w:rPr>
      <w:rFonts w:eastAsiaTheme="minorHAnsi"/>
    </w:rPr>
  </w:style>
  <w:style w:type="paragraph" w:customStyle="1" w:styleId="1C74251103F743B29ED86ADD3088631F1">
    <w:name w:val="1C74251103F743B29ED86ADD3088631F1"/>
    <w:rsid w:val="00F055B2"/>
    <w:rPr>
      <w:rFonts w:eastAsiaTheme="minorHAnsi"/>
    </w:rPr>
  </w:style>
  <w:style w:type="paragraph" w:customStyle="1" w:styleId="86F25C4F962E42878E5F0BC7FFCDCEE01">
    <w:name w:val="86F25C4F962E42878E5F0BC7FFCDCEE01"/>
    <w:rsid w:val="00F055B2"/>
    <w:rPr>
      <w:rFonts w:eastAsiaTheme="minorHAnsi"/>
    </w:rPr>
  </w:style>
  <w:style w:type="paragraph" w:customStyle="1" w:styleId="530AD545814E455D89E9628F86656F221">
    <w:name w:val="530AD545814E455D89E9628F86656F221"/>
    <w:rsid w:val="00F055B2"/>
    <w:rPr>
      <w:rFonts w:eastAsiaTheme="minorHAnsi"/>
    </w:rPr>
  </w:style>
  <w:style w:type="paragraph" w:customStyle="1" w:styleId="1CF7CFF2AC654D599884E6D6B04F41DC1">
    <w:name w:val="1CF7CFF2AC654D599884E6D6B04F41DC1"/>
    <w:rsid w:val="00F055B2"/>
    <w:rPr>
      <w:rFonts w:eastAsiaTheme="minorHAnsi"/>
    </w:rPr>
  </w:style>
  <w:style w:type="paragraph" w:customStyle="1" w:styleId="0A0A1C93701D45DC86FB805876E438F21">
    <w:name w:val="0A0A1C93701D45DC86FB805876E438F21"/>
    <w:rsid w:val="00F055B2"/>
    <w:rPr>
      <w:rFonts w:eastAsiaTheme="minorHAnsi"/>
    </w:rPr>
  </w:style>
  <w:style w:type="paragraph" w:customStyle="1" w:styleId="76C9B44315E847F0B4F6BAE088BA4CDE1">
    <w:name w:val="76C9B44315E847F0B4F6BAE088BA4CDE1"/>
    <w:rsid w:val="00F055B2"/>
    <w:rPr>
      <w:rFonts w:eastAsiaTheme="minorHAnsi"/>
    </w:rPr>
  </w:style>
  <w:style w:type="paragraph" w:customStyle="1" w:styleId="E2A5E197FA5A4C4CA156A6D5F383DBAD1">
    <w:name w:val="E2A5E197FA5A4C4CA156A6D5F383DBAD1"/>
    <w:rsid w:val="00F055B2"/>
    <w:rPr>
      <w:rFonts w:eastAsiaTheme="minorHAnsi"/>
    </w:rPr>
  </w:style>
  <w:style w:type="paragraph" w:customStyle="1" w:styleId="BD5F6F5C6964499B9E49972B3361BA231">
    <w:name w:val="BD5F6F5C6964499B9E49972B3361BA231"/>
    <w:rsid w:val="00F055B2"/>
    <w:rPr>
      <w:rFonts w:eastAsiaTheme="minorHAnsi"/>
    </w:rPr>
  </w:style>
  <w:style w:type="paragraph" w:customStyle="1" w:styleId="0F5B59A9D8AB4674A42E0ABB69EB3AAC">
    <w:name w:val="0F5B59A9D8AB4674A42E0ABB69EB3AAC"/>
    <w:rsid w:val="00F055B2"/>
  </w:style>
  <w:style w:type="paragraph" w:customStyle="1" w:styleId="1FA829092A234E95B035B812149062F5">
    <w:name w:val="1FA829092A234E95B035B812149062F5"/>
    <w:rsid w:val="00F055B2"/>
  </w:style>
  <w:style w:type="paragraph" w:customStyle="1" w:styleId="4925010B76914659A271D6F072B5461C">
    <w:name w:val="4925010B76914659A271D6F072B5461C"/>
    <w:rsid w:val="00F055B2"/>
  </w:style>
  <w:style w:type="paragraph" w:customStyle="1" w:styleId="488D7FF872364E1DAE471165A8EDFF82">
    <w:name w:val="488D7FF872364E1DAE471165A8EDFF82"/>
    <w:rsid w:val="00F055B2"/>
  </w:style>
  <w:style w:type="paragraph" w:customStyle="1" w:styleId="B59FF2C78C9C438FA44F2E6D6D9F3594">
    <w:name w:val="B59FF2C78C9C438FA44F2E6D6D9F3594"/>
    <w:rsid w:val="00F055B2"/>
  </w:style>
  <w:style w:type="paragraph" w:customStyle="1" w:styleId="689CAA84CF934A75BB2C5FC168CD94E1">
    <w:name w:val="689CAA84CF934A75BB2C5FC168CD94E1"/>
    <w:rsid w:val="00F055B2"/>
  </w:style>
  <w:style w:type="paragraph" w:customStyle="1" w:styleId="02E6165393894779B989AB6A389E64B9">
    <w:name w:val="02E6165393894779B989AB6A389E64B9"/>
    <w:rsid w:val="00F055B2"/>
  </w:style>
  <w:style w:type="paragraph" w:customStyle="1" w:styleId="4B909841E6AB44D38874BF3E3C0E5A47">
    <w:name w:val="4B909841E6AB44D38874BF3E3C0E5A47"/>
    <w:rsid w:val="00F055B2"/>
  </w:style>
  <w:style w:type="paragraph" w:customStyle="1" w:styleId="D9A2B4310D5E4CF1AC15035C1602A048">
    <w:name w:val="D9A2B4310D5E4CF1AC15035C1602A048"/>
    <w:rsid w:val="00F055B2"/>
  </w:style>
  <w:style w:type="paragraph" w:customStyle="1" w:styleId="AFA177C7119D431C8C28564ACC99F6E6">
    <w:name w:val="AFA177C7119D431C8C28564ACC99F6E6"/>
    <w:rsid w:val="00F055B2"/>
  </w:style>
  <w:style w:type="paragraph" w:customStyle="1" w:styleId="904D6562FBE943F59DD0FFFA54EFCD61">
    <w:name w:val="904D6562FBE943F59DD0FFFA54EFCD61"/>
    <w:rsid w:val="00F055B2"/>
  </w:style>
  <w:style w:type="paragraph" w:customStyle="1" w:styleId="0186C812039D4206A793C3F210169CD3">
    <w:name w:val="0186C812039D4206A793C3F210169CD3"/>
    <w:rsid w:val="00F055B2"/>
  </w:style>
  <w:style w:type="paragraph" w:customStyle="1" w:styleId="0D6B432091AF48A2BEC93749D88B3D51">
    <w:name w:val="0D6B432091AF48A2BEC93749D88B3D51"/>
    <w:rsid w:val="00F055B2"/>
  </w:style>
  <w:style w:type="paragraph" w:customStyle="1" w:styleId="568963E3CEAA4E5C984BB1BDD55E82F2">
    <w:name w:val="568963E3CEAA4E5C984BB1BDD55E82F2"/>
    <w:rsid w:val="00F055B2"/>
  </w:style>
  <w:style w:type="paragraph" w:customStyle="1" w:styleId="141C7BB98F4344D6A0AD3359A41536BC">
    <w:name w:val="141C7BB98F4344D6A0AD3359A41536BC"/>
    <w:rsid w:val="00F055B2"/>
  </w:style>
  <w:style w:type="paragraph" w:customStyle="1" w:styleId="D324548B0C7145AC97CB558B03460F7B">
    <w:name w:val="D324548B0C7145AC97CB558B03460F7B"/>
    <w:rsid w:val="00F055B2"/>
  </w:style>
  <w:style w:type="paragraph" w:customStyle="1" w:styleId="88AA488053F049F3AAACF4288FF1AFB1">
    <w:name w:val="88AA488053F049F3AAACF4288FF1AFB1"/>
    <w:rsid w:val="00F055B2"/>
  </w:style>
  <w:style w:type="paragraph" w:customStyle="1" w:styleId="D1D6A8C0586B49DF9B7AE661E90FF588">
    <w:name w:val="D1D6A8C0586B49DF9B7AE661E90FF588"/>
    <w:rsid w:val="00F055B2"/>
  </w:style>
  <w:style w:type="paragraph" w:customStyle="1" w:styleId="39CD2E1F160E4D13A15EAEA9F07F0E72">
    <w:name w:val="39CD2E1F160E4D13A15EAEA9F07F0E72"/>
    <w:rsid w:val="00F055B2"/>
  </w:style>
  <w:style w:type="paragraph" w:customStyle="1" w:styleId="CFCE0D0F3A3F4FC280C83B441513C054">
    <w:name w:val="CFCE0D0F3A3F4FC280C83B441513C054"/>
    <w:rsid w:val="00F055B2"/>
  </w:style>
  <w:style w:type="paragraph" w:customStyle="1" w:styleId="C40D697F7DFC4613828EBDA5B1F60587">
    <w:name w:val="C40D697F7DFC4613828EBDA5B1F60587"/>
    <w:rsid w:val="00F055B2"/>
  </w:style>
  <w:style w:type="paragraph" w:customStyle="1" w:styleId="EEC39FED9D6D4E89B7140390F68FB8EB">
    <w:name w:val="EEC39FED9D6D4E89B7140390F68FB8EB"/>
    <w:rsid w:val="00F055B2"/>
  </w:style>
  <w:style w:type="paragraph" w:customStyle="1" w:styleId="E3FA47BC00E54BA1BD340AF04464C3C3">
    <w:name w:val="E3FA47BC00E54BA1BD340AF04464C3C3"/>
    <w:rsid w:val="00F055B2"/>
  </w:style>
  <w:style w:type="paragraph" w:customStyle="1" w:styleId="022EBF8498264128A716C252DB4FE110">
    <w:name w:val="022EBF8498264128A716C252DB4FE110"/>
    <w:rsid w:val="00F055B2"/>
  </w:style>
  <w:style w:type="paragraph" w:customStyle="1" w:styleId="B7B4F16A8C6A49B7AE58D73E3EE59308">
    <w:name w:val="B7B4F16A8C6A49B7AE58D73E3EE59308"/>
    <w:rsid w:val="00F055B2"/>
  </w:style>
  <w:style w:type="paragraph" w:customStyle="1" w:styleId="564C5F811FAA4B628FA2075BDD59C6AA">
    <w:name w:val="564C5F811FAA4B628FA2075BDD59C6AA"/>
    <w:rsid w:val="00F055B2"/>
  </w:style>
  <w:style w:type="paragraph" w:customStyle="1" w:styleId="55AC79405A2849F6ACFFE476BF1C2FCA">
    <w:name w:val="55AC79405A2849F6ACFFE476BF1C2FCA"/>
    <w:rsid w:val="00F055B2"/>
  </w:style>
  <w:style w:type="paragraph" w:customStyle="1" w:styleId="FCE04824D9B640A4B356362107CF8E2F">
    <w:name w:val="FCE04824D9B640A4B356362107CF8E2F"/>
    <w:rsid w:val="00F055B2"/>
  </w:style>
  <w:style w:type="paragraph" w:customStyle="1" w:styleId="183FDA7FC7AA416CB83A1E33AC736EF9">
    <w:name w:val="183FDA7FC7AA416CB83A1E33AC736EF9"/>
    <w:rsid w:val="00F055B2"/>
  </w:style>
  <w:style w:type="paragraph" w:customStyle="1" w:styleId="89F97DFDDF144292BA814A574CF31EBC">
    <w:name w:val="89F97DFDDF144292BA814A574CF31EBC"/>
    <w:rsid w:val="00F055B2"/>
  </w:style>
  <w:style w:type="paragraph" w:customStyle="1" w:styleId="339C00CD153A4D00A2188F1EA3F57F81">
    <w:name w:val="339C00CD153A4D00A2188F1EA3F57F81"/>
    <w:rsid w:val="00F055B2"/>
  </w:style>
  <w:style w:type="paragraph" w:customStyle="1" w:styleId="787196BA8E1B44D2948B6FD484F8CF12">
    <w:name w:val="787196BA8E1B44D2948B6FD484F8CF12"/>
    <w:rsid w:val="00F055B2"/>
  </w:style>
  <w:style w:type="paragraph" w:customStyle="1" w:styleId="6F0B13CAA81F4EDF9E32E46607984EA0">
    <w:name w:val="6F0B13CAA81F4EDF9E32E46607984EA0"/>
    <w:rsid w:val="00F055B2"/>
  </w:style>
  <w:style w:type="paragraph" w:customStyle="1" w:styleId="C8E1588BCB7E4B61BAD2EDAC783FA7A4">
    <w:name w:val="C8E1588BCB7E4B61BAD2EDAC783FA7A4"/>
    <w:rsid w:val="00F055B2"/>
  </w:style>
  <w:style w:type="paragraph" w:customStyle="1" w:styleId="7A9868B20A4746F6824E207419DDFDC4">
    <w:name w:val="7A9868B20A4746F6824E207419DDFDC4"/>
    <w:rsid w:val="00F055B2"/>
  </w:style>
  <w:style w:type="paragraph" w:customStyle="1" w:styleId="3E7617F5EA7A466ABD6EFC15F2D2A722">
    <w:name w:val="3E7617F5EA7A466ABD6EFC15F2D2A722"/>
    <w:rsid w:val="00F055B2"/>
  </w:style>
  <w:style w:type="paragraph" w:customStyle="1" w:styleId="8556E99C26E3449DA5F441D3EFB3B4BE">
    <w:name w:val="8556E99C26E3449DA5F441D3EFB3B4BE"/>
    <w:rsid w:val="00F055B2"/>
  </w:style>
  <w:style w:type="paragraph" w:customStyle="1" w:styleId="36BBA510FF6B482D96944F7B2B60FEAC">
    <w:name w:val="36BBA510FF6B482D96944F7B2B60FEAC"/>
    <w:rsid w:val="00F055B2"/>
  </w:style>
  <w:style w:type="paragraph" w:customStyle="1" w:styleId="028C36A11E4A40A782EE2CD3F515684B">
    <w:name w:val="028C36A11E4A40A782EE2CD3F515684B"/>
    <w:rsid w:val="00F055B2"/>
  </w:style>
  <w:style w:type="paragraph" w:customStyle="1" w:styleId="D6D96843A1724D38A8E7780C64F66CD6">
    <w:name w:val="D6D96843A1724D38A8E7780C64F66CD6"/>
    <w:rsid w:val="00F055B2"/>
  </w:style>
  <w:style w:type="paragraph" w:customStyle="1" w:styleId="7606E0CC4A6C49BDB7A84CAE6157DB5B">
    <w:name w:val="7606E0CC4A6C49BDB7A84CAE6157DB5B"/>
    <w:rsid w:val="00F055B2"/>
  </w:style>
  <w:style w:type="paragraph" w:customStyle="1" w:styleId="264B89F096AB41B6B7BF9A6F6F878606">
    <w:name w:val="264B89F096AB41B6B7BF9A6F6F878606"/>
    <w:rsid w:val="00F055B2"/>
  </w:style>
  <w:style w:type="paragraph" w:customStyle="1" w:styleId="4208E6E1928642AEAE6069D1F82CFA41">
    <w:name w:val="4208E6E1928642AEAE6069D1F82CFA41"/>
    <w:rsid w:val="00F055B2"/>
  </w:style>
  <w:style w:type="paragraph" w:customStyle="1" w:styleId="6FC8F3C5949E463693ADD2F2C6491CF5">
    <w:name w:val="6FC8F3C5949E463693ADD2F2C6491CF5"/>
    <w:rsid w:val="00F055B2"/>
  </w:style>
  <w:style w:type="paragraph" w:customStyle="1" w:styleId="78D026FA2FE94A7C94AE601EB80D13F7">
    <w:name w:val="78D026FA2FE94A7C94AE601EB80D13F7"/>
    <w:rsid w:val="00F055B2"/>
  </w:style>
  <w:style w:type="paragraph" w:customStyle="1" w:styleId="FB29A9DB406E4660A36B024E137EDEEE">
    <w:name w:val="FB29A9DB406E4660A36B024E137EDEEE"/>
    <w:rsid w:val="00F055B2"/>
  </w:style>
  <w:style w:type="paragraph" w:customStyle="1" w:styleId="6AAC6827952248329B5EE01F2D189DB3">
    <w:name w:val="6AAC6827952248329B5EE01F2D189DB3"/>
    <w:rsid w:val="00F055B2"/>
  </w:style>
  <w:style w:type="paragraph" w:customStyle="1" w:styleId="83D8C3E59E92437F80A959A8EF9F24D6">
    <w:name w:val="83D8C3E59E92437F80A959A8EF9F24D6"/>
    <w:rsid w:val="00F055B2"/>
  </w:style>
  <w:style w:type="paragraph" w:customStyle="1" w:styleId="603D24B9BA224B6398ABC676DCC753A1">
    <w:name w:val="603D24B9BA224B6398ABC676DCC753A1"/>
    <w:rsid w:val="00F055B2"/>
  </w:style>
  <w:style w:type="paragraph" w:customStyle="1" w:styleId="AE81AAE06D10469B9EA7BA8094AB6FF6">
    <w:name w:val="AE81AAE06D10469B9EA7BA8094AB6FF6"/>
    <w:rsid w:val="00F055B2"/>
  </w:style>
  <w:style w:type="paragraph" w:customStyle="1" w:styleId="45A92F2968B34C1083AC6ADEA5370844">
    <w:name w:val="45A92F2968B34C1083AC6ADEA5370844"/>
    <w:rsid w:val="00F055B2"/>
  </w:style>
  <w:style w:type="paragraph" w:customStyle="1" w:styleId="44D9A948FC3243CFAB0D37562EE24861">
    <w:name w:val="44D9A948FC3243CFAB0D37562EE24861"/>
    <w:rsid w:val="00F055B2"/>
  </w:style>
  <w:style w:type="paragraph" w:customStyle="1" w:styleId="21AA4C23344D46998D3E4412F2DDF2D4">
    <w:name w:val="21AA4C23344D46998D3E4412F2DDF2D4"/>
    <w:rsid w:val="00F055B2"/>
  </w:style>
  <w:style w:type="paragraph" w:customStyle="1" w:styleId="B44E711AA20F42A6B9D1B277DB939023">
    <w:name w:val="B44E711AA20F42A6B9D1B277DB939023"/>
    <w:rsid w:val="00F055B2"/>
  </w:style>
  <w:style w:type="paragraph" w:customStyle="1" w:styleId="A004063428C946A18E99AA1D2FDB0ACB2">
    <w:name w:val="A004063428C946A18E99AA1D2FDB0ACB2"/>
    <w:rsid w:val="00F055B2"/>
    <w:rPr>
      <w:rFonts w:eastAsiaTheme="minorHAnsi"/>
    </w:rPr>
  </w:style>
  <w:style w:type="paragraph" w:customStyle="1" w:styleId="AE81AAE06D10469B9EA7BA8094AB6FF61">
    <w:name w:val="AE81AAE06D10469B9EA7BA8094AB6FF61"/>
    <w:rsid w:val="00F055B2"/>
    <w:rPr>
      <w:rFonts w:eastAsiaTheme="minorHAnsi"/>
    </w:rPr>
  </w:style>
  <w:style w:type="paragraph" w:customStyle="1" w:styleId="45A92F2968B34C1083AC6ADEA53708441">
    <w:name w:val="45A92F2968B34C1083AC6ADEA53708441"/>
    <w:rsid w:val="00F055B2"/>
    <w:rPr>
      <w:rFonts w:eastAsiaTheme="minorHAnsi"/>
    </w:rPr>
  </w:style>
  <w:style w:type="paragraph" w:customStyle="1" w:styleId="44D9A948FC3243CFAB0D37562EE248611">
    <w:name w:val="44D9A948FC3243CFAB0D37562EE248611"/>
    <w:rsid w:val="00F055B2"/>
    <w:rPr>
      <w:rFonts w:eastAsiaTheme="minorHAnsi"/>
    </w:rPr>
  </w:style>
  <w:style w:type="paragraph" w:customStyle="1" w:styleId="21AA4C23344D46998D3E4412F2DDF2D41">
    <w:name w:val="21AA4C23344D46998D3E4412F2DDF2D41"/>
    <w:rsid w:val="00F055B2"/>
    <w:rPr>
      <w:rFonts w:eastAsiaTheme="minorHAnsi"/>
    </w:rPr>
  </w:style>
  <w:style w:type="paragraph" w:customStyle="1" w:styleId="B44E711AA20F42A6B9D1B277DB9390231">
    <w:name w:val="B44E711AA20F42A6B9D1B277DB9390231"/>
    <w:rsid w:val="00F055B2"/>
    <w:rPr>
      <w:rFonts w:eastAsiaTheme="minorHAnsi"/>
    </w:rPr>
  </w:style>
  <w:style w:type="paragraph" w:customStyle="1" w:styleId="78D026FA2FE94A7C94AE601EB80D13F71">
    <w:name w:val="78D026FA2FE94A7C94AE601EB80D13F71"/>
    <w:rsid w:val="00F055B2"/>
    <w:rPr>
      <w:rFonts w:eastAsiaTheme="minorHAnsi"/>
    </w:rPr>
  </w:style>
  <w:style w:type="paragraph" w:customStyle="1" w:styleId="FB29A9DB406E4660A36B024E137EDEEE1">
    <w:name w:val="FB29A9DB406E4660A36B024E137EDEEE1"/>
    <w:rsid w:val="00F055B2"/>
    <w:rPr>
      <w:rFonts w:eastAsiaTheme="minorHAnsi"/>
    </w:rPr>
  </w:style>
  <w:style w:type="paragraph" w:customStyle="1" w:styleId="6AAC6827952248329B5EE01F2D189DB31">
    <w:name w:val="6AAC6827952248329B5EE01F2D189DB31"/>
    <w:rsid w:val="00F055B2"/>
    <w:rPr>
      <w:rFonts w:eastAsiaTheme="minorHAnsi"/>
    </w:rPr>
  </w:style>
  <w:style w:type="paragraph" w:customStyle="1" w:styleId="83D8C3E59E92437F80A959A8EF9F24D61">
    <w:name w:val="83D8C3E59E92437F80A959A8EF9F24D61"/>
    <w:rsid w:val="00F055B2"/>
    <w:rPr>
      <w:rFonts w:eastAsiaTheme="minorHAnsi"/>
    </w:rPr>
  </w:style>
  <w:style w:type="paragraph" w:customStyle="1" w:styleId="603D24B9BA224B6398ABC676DCC753A11">
    <w:name w:val="603D24B9BA224B6398ABC676DCC753A11"/>
    <w:rsid w:val="00F055B2"/>
    <w:rPr>
      <w:rFonts w:eastAsiaTheme="minorHAnsi"/>
    </w:rPr>
  </w:style>
  <w:style w:type="paragraph" w:customStyle="1" w:styleId="36BBA510FF6B482D96944F7B2B60FEAC1">
    <w:name w:val="36BBA510FF6B482D96944F7B2B60FEAC1"/>
    <w:rsid w:val="00F055B2"/>
    <w:rPr>
      <w:rFonts w:eastAsiaTheme="minorHAnsi"/>
    </w:rPr>
  </w:style>
  <w:style w:type="paragraph" w:customStyle="1" w:styleId="028C36A11E4A40A782EE2CD3F515684B1">
    <w:name w:val="028C36A11E4A40A782EE2CD3F515684B1"/>
    <w:rsid w:val="00F055B2"/>
    <w:rPr>
      <w:rFonts w:eastAsiaTheme="minorHAnsi"/>
    </w:rPr>
  </w:style>
  <w:style w:type="paragraph" w:customStyle="1" w:styleId="D6D96843A1724D38A8E7780C64F66CD61">
    <w:name w:val="D6D96843A1724D38A8E7780C64F66CD61"/>
    <w:rsid w:val="00F055B2"/>
    <w:rPr>
      <w:rFonts w:eastAsiaTheme="minorHAnsi"/>
    </w:rPr>
  </w:style>
  <w:style w:type="paragraph" w:customStyle="1" w:styleId="7606E0CC4A6C49BDB7A84CAE6157DB5B1">
    <w:name w:val="7606E0CC4A6C49BDB7A84CAE6157DB5B1"/>
    <w:rsid w:val="00F055B2"/>
    <w:rPr>
      <w:rFonts w:eastAsiaTheme="minorHAnsi"/>
    </w:rPr>
  </w:style>
  <w:style w:type="paragraph" w:customStyle="1" w:styleId="264B89F096AB41B6B7BF9A6F6F8786061">
    <w:name w:val="264B89F096AB41B6B7BF9A6F6F8786061"/>
    <w:rsid w:val="00F055B2"/>
    <w:rPr>
      <w:rFonts w:eastAsiaTheme="minorHAnsi"/>
    </w:rPr>
  </w:style>
  <w:style w:type="paragraph" w:customStyle="1" w:styleId="4208E6E1928642AEAE6069D1F82CFA411">
    <w:name w:val="4208E6E1928642AEAE6069D1F82CFA411"/>
    <w:rsid w:val="00F055B2"/>
    <w:rPr>
      <w:rFonts w:eastAsiaTheme="minorHAnsi"/>
    </w:rPr>
  </w:style>
  <w:style w:type="paragraph" w:customStyle="1" w:styleId="6FC8F3C5949E463693ADD2F2C6491CF51">
    <w:name w:val="6FC8F3C5949E463693ADD2F2C6491CF51"/>
    <w:rsid w:val="00F055B2"/>
    <w:rPr>
      <w:rFonts w:eastAsiaTheme="minorHAnsi"/>
    </w:rPr>
  </w:style>
  <w:style w:type="paragraph" w:customStyle="1" w:styleId="8556E99C26E3449DA5F441D3EFB3B4BE1">
    <w:name w:val="8556E99C26E3449DA5F441D3EFB3B4BE1"/>
    <w:rsid w:val="00F055B2"/>
    <w:rPr>
      <w:rFonts w:eastAsiaTheme="minorHAnsi"/>
    </w:rPr>
  </w:style>
  <w:style w:type="paragraph" w:customStyle="1" w:styleId="3E7617F5EA7A466ABD6EFC15F2D2A7221">
    <w:name w:val="3E7617F5EA7A466ABD6EFC15F2D2A7221"/>
    <w:rsid w:val="00F055B2"/>
    <w:rPr>
      <w:rFonts w:eastAsiaTheme="minorHAnsi"/>
    </w:rPr>
  </w:style>
  <w:style w:type="paragraph" w:customStyle="1" w:styleId="7A9868B20A4746F6824E207419DDFDC41">
    <w:name w:val="7A9868B20A4746F6824E207419DDFDC41"/>
    <w:rsid w:val="00F055B2"/>
    <w:rPr>
      <w:rFonts w:eastAsiaTheme="minorHAnsi"/>
    </w:rPr>
  </w:style>
  <w:style w:type="paragraph" w:customStyle="1" w:styleId="C8E1588BCB7E4B61BAD2EDAC783FA7A41">
    <w:name w:val="C8E1588BCB7E4B61BAD2EDAC783FA7A41"/>
    <w:rsid w:val="00F055B2"/>
    <w:rPr>
      <w:rFonts w:eastAsiaTheme="minorHAnsi"/>
    </w:rPr>
  </w:style>
  <w:style w:type="paragraph" w:customStyle="1" w:styleId="6F0B13CAA81F4EDF9E32E46607984EA01">
    <w:name w:val="6F0B13CAA81F4EDF9E32E46607984EA01"/>
    <w:rsid w:val="00F055B2"/>
    <w:rPr>
      <w:rFonts w:eastAsiaTheme="minorHAnsi"/>
    </w:rPr>
  </w:style>
  <w:style w:type="paragraph" w:customStyle="1" w:styleId="787196BA8E1B44D2948B6FD484F8CF121">
    <w:name w:val="787196BA8E1B44D2948B6FD484F8CF121"/>
    <w:rsid w:val="00F055B2"/>
    <w:rPr>
      <w:rFonts w:eastAsiaTheme="minorHAnsi"/>
    </w:rPr>
  </w:style>
  <w:style w:type="paragraph" w:customStyle="1" w:styleId="339C00CD153A4D00A2188F1EA3F57F811">
    <w:name w:val="339C00CD153A4D00A2188F1EA3F57F811"/>
    <w:rsid w:val="00F055B2"/>
    <w:rPr>
      <w:rFonts w:eastAsiaTheme="minorHAnsi"/>
    </w:rPr>
  </w:style>
  <w:style w:type="paragraph" w:customStyle="1" w:styleId="89F97DFDDF144292BA814A574CF31EBC1">
    <w:name w:val="89F97DFDDF144292BA814A574CF31EBC1"/>
    <w:rsid w:val="00F055B2"/>
    <w:rPr>
      <w:rFonts w:eastAsiaTheme="minorHAnsi"/>
    </w:rPr>
  </w:style>
  <w:style w:type="paragraph" w:customStyle="1" w:styleId="183FDA7FC7AA416CB83A1E33AC736EF91">
    <w:name w:val="183FDA7FC7AA416CB83A1E33AC736EF91"/>
    <w:rsid w:val="00F055B2"/>
    <w:rPr>
      <w:rFonts w:eastAsiaTheme="minorHAnsi"/>
    </w:rPr>
  </w:style>
  <w:style w:type="paragraph" w:customStyle="1" w:styleId="FCE04824D9B640A4B356362107CF8E2F1">
    <w:name w:val="FCE04824D9B640A4B356362107CF8E2F1"/>
    <w:rsid w:val="00F055B2"/>
    <w:rPr>
      <w:rFonts w:eastAsiaTheme="minorHAnsi"/>
    </w:rPr>
  </w:style>
  <w:style w:type="paragraph" w:customStyle="1" w:styleId="55AC79405A2849F6ACFFE476BF1C2FCA1">
    <w:name w:val="55AC79405A2849F6ACFFE476BF1C2FCA1"/>
    <w:rsid w:val="00F055B2"/>
    <w:rPr>
      <w:rFonts w:eastAsiaTheme="minorHAnsi"/>
    </w:rPr>
  </w:style>
  <w:style w:type="paragraph" w:customStyle="1" w:styleId="564C5F811FAA4B628FA2075BDD59C6AA1">
    <w:name w:val="564C5F811FAA4B628FA2075BDD59C6AA1"/>
    <w:rsid w:val="00F055B2"/>
    <w:rPr>
      <w:rFonts w:eastAsiaTheme="minorHAnsi"/>
    </w:rPr>
  </w:style>
  <w:style w:type="paragraph" w:customStyle="1" w:styleId="B7B4F16A8C6A49B7AE58D73E3EE593081">
    <w:name w:val="B7B4F16A8C6A49B7AE58D73E3EE593081"/>
    <w:rsid w:val="00F055B2"/>
    <w:rPr>
      <w:rFonts w:eastAsiaTheme="minorHAnsi"/>
    </w:rPr>
  </w:style>
  <w:style w:type="paragraph" w:customStyle="1" w:styleId="022EBF8498264128A716C252DB4FE1101">
    <w:name w:val="022EBF8498264128A716C252DB4FE1101"/>
    <w:rsid w:val="00F055B2"/>
    <w:rPr>
      <w:rFonts w:eastAsiaTheme="minorHAnsi"/>
    </w:rPr>
  </w:style>
  <w:style w:type="paragraph" w:customStyle="1" w:styleId="E3FA47BC00E54BA1BD340AF04464C3C31">
    <w:name w:val="E3FA47BC00E54BA1BD340AF04464C3C31"/>
    <w:rsid w:val="00F055B2"/>
    <w:rPr>
      <w:rFonts w:eastAsiaTheme="minorHAnsi"/>
    </w:rPr>
  </w:style>
  <w:style w:type="paragraph" w:customStyle="1" w:styleId="EEC39FED9D6D4E89B7140390F68FB8EB1">
    <w:name w:val="EEC39FED9D6D4E89B7140390F68FB8EB1"/>
    <w:rsid w:val="00F055B2"/>
    <w:rPr>
      <w:rFonts w:eastAsiaTheme="minorHAnsi"/>
    </w:rPr>
  </w:style>
  <w:style w:type="paragraph" w:customStyle="1" w:styleId="C40D697F7DFC4613828EBDA5B1F605871">
    <w:name w:val="C40D697F7DFC4613828EBDA5B1F605871"/>
    <w:rsid w:val="00F055B2"/>
    <w:rPr>
      <w:rFonts w:eastAsiaTheme="minorHAnsi"/>
    </w:rPr>
  </w:style>
  <w:style w:type="paragraph" w:customStyle="1" w:styleId="CFCE0D0F3A3F4FC280C83B441513C0541">
    <w:name w:val="CFCE0D0F3A3F4FC280C83B441513C0541"/>
    <w:rsid w:val="00F055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7468-0E81-43DF-B89F-FAD891D17551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5723341-72F3-472C-9C90-4985C895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Area School District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Davis, Amy</cp:lastModifiedBy>
  <cp:revision>2</cp:revision>
  <dcterms:created xsi:type="dcterms:W3CDTF">2019-11-27T15:33:00Z</dcterms:created>
  <dcterms:modified xsi:type="dcterms:W3CDTF">2019-11-27T15:33:00Z</dcterms:modified>
</cp:coreProperties>
</file>