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2E4FDF" w:rsidP="00DD3563">
      <w:pPr>
        <w:pStyle w:val="TitleAgency"/>
        <w:spacing w:before="2400"/>
      </w:pPr>
      <w:r>
        <w:t>Pennsylvania</w:t>
      </w:r>
      <w:r w:rsidR="00E55DCF">
        <w:t xml:space="preserve"> Department of Education</w:t>
      </w:r>
    </w:p>
    <w:p w:rsidR="00711F5D" w:rsidRDefault="00C73F66" w:rsidP="00E55DCF">
      <w:pPr>
        <w:pStyle w:val="TitleName"/>
        <w:spacing w:before="3240" w:after="0"/>
        <w:rPr>
          <w:sz w:val="36"/>
        </w:rPr>
      </w:pPr>
      <w:r>
        <w:rPr>
          <w:sz w:val="36"/>
        </w:rPr>
        <w:t xml:space="preserve">Dashboard </w:t>
      </w:r>
      <w:r w:rsidR="009640A3">
        <w:rPr>
          <w:sz w:val="36"/>
        </w:rPr>
        <w:t>Administrator Navigation</w:t>
      </w:r>
      <w:r w:rsidR="002E4FDF">
        <w:rPr>
          <w:sz w:val="36"/>
        </w:rPr>
        <w:t xml:space="preserve"> </w:t>
      </w:r>
      <w:r w:rsidR="007F0A22">
        <w:rPr>
          <w:sz w:val="36"/>
        </w:rPr>
        <w:t>Assessment</w:t>
      </w:r>
    </w:p>
    <w:p w:rsidR="00B3186A" w:rsidRDefault="00C73F66" w:rsidP="00B3186A">
      <w:pPr>
        <w:pStyle w:val="TitleName"/>
        <w:spacing w:after="0"/>
        <w:rPr>
          <w:sz w:val="36"/>
        </w:rPr>
      </w:pPr>
      <w:r>
        <w:rPr>
          <w:sz w:val="36"/>
        </w:rPr>
        <w:t>Document #C4D</w:t>
      </w:r>
      <w:r w:rsidR="000B1FE3">
        <w:rPr>
          <w:sz w:val="36"/>
        </w:rPr>
        <w:t>.5</w:t>
      </w:r>
    </w:p>
    <w:p w:rsidR="00B3186A" w:rsidRPr="00E55DCF" w:rsidRDefault="00B3186A" w:rsidP="002A6C76">
      <w:pPr>
        <w:pStyle w:val="TitleName"/>
        <w:spacing w:after="0"/>
        <w:rPr>
          <w:sz w:val="36"/>
        </w:rPr>
        <w:sectPr w:rsidR="00B3186A" w:rsidRPr="00E55DCF" w:rsidSect="00FA4DBD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65" w:rsidRDefault="00C73F66" w:rsidP="00BD519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Dashboard </w:t>
      </w:r>
      <w:r w:rsidR="009640A3">
        <w:t>Administrator Navigation</w:t>
      </w:r>
      <w:r w:rsidR="007F0A22">
        <w:t xml:space="preserve"> Assessment</w:t>
      </w:r>
    </w:p>
    <w:p w:rsidR="005154CE" w:rsidRDefault="005154CE" w:rsidP="005154CE">
      <w:pPr>
        <w:pStyle w:val="BodyText"/>
        <w:spacing w:after="60"/>
        <w:ind w:left="360"/>
      </w:pPr>
    </w:p>
    <w:p w:rsidR="009640A3" w:rsidRDefault="001F4BC1" w:rsidP="009640A3">
      <w:pPr>
        <w:pStyle w:val="BodyText"/>
        <w:numPr>
          <w:ilvl w:val="0"/>
          <w:numId w:val="8"/>
        </w:numPr>
        <w:spacing w:before="0" w:after="0"/>
      </w:pPr>
      <w:r>
        <w:t>Why would the Dashboard Administrator need to disable the system?</w:t>
      </w:r>
    </w:p>
    <w:p w:rsidR="00C73F66" w:rsidRDefault="006A435A" w:rsidP="006A435A">
      <w:pPr>
        <w:pStyle w:val="BodyText"/>
        <w:numPr>
          <w:ilvl w:val="0"/>
          <w:numId w:val="20"/>
        </w:numPr>
        <w:spacing w:before="0" w:after="0"/>
      </w:pPr>
      <w:r>
        <w:t>A FERPA or privacy issue</w:t>
      </w:r>
    </w:p>
    <w:p w:rsidR="006A435A" w:rsidRDefault="006A435A" w:rsidP="006A435A">
      <w:pPr>
        <w:pStyle w:val="BodyText"/>
        <w:numPr>
          <w:ilvl w:val="0"/>
          <w:numId w:val="20"/>
        </w:numPr>
        <w:spacing w:before="0" w:after="0"/>
      </w:pPr>
      <w:r>
        <w:t>Parents are complaining about the site</w:t>
      </w:r>
    </w:p>
    <w:p w:rsidR="006A435A" w:rsidRDefault="006A435A" w:rsidP="006A435A">
      <w:pPr>
        <w:pStyle w:val="BodyText"/>
        <w:numPr>
          <w:ilvl w:val="0"/>
          <w:numId w:val="20"/>
        </w:numPr>
        <w:spacing w:before="0" w:after="0"/>
      </w:pPr>
      <w:r>
        <w:t>Some users are having difficulty accessing the site from home</w:t>
      </w:r>
    </w:p>
    <w:p w:rsidR="006A435A" w:rsidRDefault="00BB5E17" w:rsidP="006A435A">
      <w:pPr>
        <w:pStyle w:val="BodyText"/>
        <w:numPr>
          <w:ilvl w:val="0"/>
          <w:numId w:val="20"/>
        </w:numPr>
        <w:spacing w:before="0" w:after="0"/>
      </w:pPr>
      <w:r>
        <w:t>One of the schools in the district has lost Internet connectivity</w:t>
      </w:r>
    </w:p>
    <w:p w:rsidR="005154CE" w:rsidRDefault="005154CE" w:rsidP="005154CE">
      <w:pPr>
        <w:pStyle w:val="BodyText"/>
        <w:spacing w:before="0" w:after="0"/>
        <w:ind w:left="1080"/>
      </w:pPr>
    </w:p>
    <w:p w:rsidR="009872EE" w:rsidRDefault="009872EE" w:rsidP="009872EE">
      <w:pPr>
        <w:pStyle w:val="BodyText"/>
        <w:spacing w:before="0" w:after="0"/>
      </w:pPr>
      <w:r>
        <w:t xml:space="preserve">       2.  </w:t>
      </w:r>
      <w:r w:rsidR="008F28E2">
        <w:t>True or False: Goal setting can only be done at the district level?</w:t>
      </w:r>
    </w:p>
    <w:p w:rsidR="00DF0A2E" w:rsidRDefault="008F28E2" w:rsidP="001F4BC1">
      <w:pPr>
        <w:pStyle w:val="BodyText"/>
        <w:numPr>
          <w:ilvl w:val="0"/>
          <w:numId w:val="15"/>
        </w:numPr>
        <w:spacing w:before="0" w:after="0"/>
      </w:pPr>
      <w:r>
        <w:t>True</w:t>
      </w:r>
    </w:p>
    <w:p w:rsidR="001F4BC1" w:rsidRDefault="008F28E2" w:rsidP="001F4BC1">
      <w:pPr>
        <w:pStyle w:val="BodyText"/>
        <w:numPr>
          <w:ilvl w:val="0"/>
          <w:numId w:val="15"/>
        </w:numPr>
        <w:spacing w:before="0" w:after="0"/>
      </w:pPr>
      <w:r>
        <w:t>False</w:t>
      </w:r>
    </w:p>
    <w:p w:rsidR="001F4BC1" w:rsidRDefault="001F4BC1" w:rsidP="006A435A">
      <w:pPr>
        <w:pStyle w:val="BodyText"/>
        <w:spacing w:before="0" w:after="0"/>
        <w:ind w:left="1080"/>
      </w:pPr>
    </w:p>
    <w:p w:rsidR="005E350F" w:rsidRDefault="008B48E9" w:rsidP="008B48E9">
      <w:pPr>
        <w:pStyle w:val="BodyText"/>
        <w:spacing w:before="0" w:after="0"/>
        <w:ind w:left="360"/>
      </w:pPr>
      <w:r>
        <w:t xml:space="preserve">3. </w:t>
      </w:r>
      <w:r w:rsidR="001F4BC1">
        <w:t xml:space="preserve">Which is </w:t>
      </w:r>
      <w:r w:rsidR="001F4BC1" w:rsidRPr="00713DC6">
        <w:rPr>
          <w:b/>
        </w:rPr>
        <w:t>not</w:t>
      </w:r>
      <w:r w:rsidR="001F4BC1">
        <w:t xml:space="preserve"> a v</w:t>
      </w:r>
      <w:r w:rsidR="00713DC6">
        <w:t>alid reason to impersonate a user?</w:t>
      </w:r>
    </w:p>
    <w:p w:rsidR="00626D25" w:rsidRDefault="009872EE" w:rsidP="008B48E9">
      <w:pPr>
        <w:pStyle w:val="BodyText"/>
        <w:numPr>
          <w:ilvl w:val="0"/>
          <w:numId w:val="17"/>
        </w:numPr>
        <w:spacing w:before="0" w:after="0"/>
      </w:pPr>
      <w:r>
        <w:t>The user is receiving an error message</w:t>
      </w:r>
    </w:p>
    <w:p w:rsidR="008F194B" w:rsidRDefault="00EF7F03" w:rsidP="008B48E9">
      <w:pPr>
        <w:pStyle w:val="BodyText"/>
        <w:numPr>
          <w:ilvl w:val="0"/>
          <w:numId w:val="17"/>
        </w:numPr>
        <w:spacing w:before="0" w:after="0"/>
      </w:pPr>
      <w:r>
        <w:t>Data that the user is seeing in the dashboard does not appear to be correct</w:t>
      </w:r>
    </w:p>
    <w:p w:rsidR="00EF7F03" w:rsidRDefault="00EF7F03" w:rsidP="008B48E9">
      <w:pPr>
        <w:pStyle w:val="BodyText"/>
        <w:numPr>
          <w:ilvl w:val="0"/>
          <w:numId w:val="17"/>
        </w:numPr>
        <w:spacing w:before="0" w:after="0"/>
      </w:pPr>
      <w:r>
        <w:t>The user has a question about what they are seeing in the dashboard</w:t>
      </w:r>
    </w:p>
    <w:p w:rsidR="00EF7F03" w:rsidRDefault="001F4BC1" w:rsidP="001F4BC1">
      <w:pPr>
        <w:pStyle w:val="BodyText"/>
        <w:spacing w:before="0" w:after="0"/>
        <w:ind w:left="720"/>
      </w:pPr>
      <w:r>
        <w:t>d)   The user wants their claim set changed</w:t>
      </w:r>
    </w:p>
    <w:p w:rsidR="00DD56E9" w:rsidRDefault="00DD56E9" w:rsidP="008B48E9">
      <w:pPr>
        <w:pStyle w:val="BodyText"/>
        <w:spacing w:before="0" w:after="0"/>
        <w:ind w:left="1440" w:firstLine="60"/>
      </w:pPr>
    </w:p>
    <w:p w:rsidR="00013A3B" w:rsidRDefault="008B48E9" w:rsidP="008B48E9">
      <w:pPr>
        <w:pStyle w:val="BodyText"/>
        <w:spacing w:before="0" w:after="0"/>
        <w:ind w:left="360"/>
      </w:pPr>
      <w:r>
        <w:t xml:space="preserve">4. </w:t>
      </w:r>
      <w:r w:rsidR="00B10C5E">
        <w:t>True or false</w:t>
      </w:r>
      <w:r w:rsidR="008F28E2">
        <w:t>:</w:t>
      </w:r>
      <w:r w:rsidR="00B10C5E">
        <w:t xml:space="preserve"> The Dashboard Administrator has access to all pages in the dashboard.</w:t>
      </w:r>
    </w:p>
    <w:p w:rsidR="00B10C5E" w:rsidRDefault="00B10C5E" w:rsidP="008B48E9">
      <w:pPr>
        <w:pStyle w:val="BodyText"/>
        <w:spacing w:before="0" w:after="0"/>
        <w:ind w:left="360"/>
      </w:pPr>
      <w:r>
        <w:tab/>
        <w:t>a) True</w:t>
      </w:r>
    </w:p>
    <w:p w:rsidR="00B10C5E" w:rsidRDefault="00B10C5E" w:rsidP="008B48E9">
      <w:pPr>
        <w:pStyle w:val="BodyText"/>
        <w:spacing w:before="0" w:after="0"/>
        <w:ind w:left="360"/>
      </w:pPr>
      <w:r>
        <w:t xml:space="preserve">       b) False</w:t>
      </w:r>
    </w:p>
    <w:p w:rsidR="008B48E9" w:rsidRDefault="008B48E9" w:rsidP="008B48E9">
      <w:pPr>
        <w:pStyle w:val="BodyText"/>
        <w:spacing w:before="0" w:after="0"/>
        <w:ind w:left="720"/>
      </w:pPr>
    </w:p>
    <w:p w:rsidR="008B48E9" w:rsidRDefault="008B48E9" w:rsidP="008B48E9">
      <w:pPr>
        <w:pStyle w:val="BodyText"/>
        <w:spacing w:before="0" w:after="0"/>
      </w:pPr>
      <w:r>
        <w:t xml:space="preserve">      5. What </w:t>
      </w:r>
      <w:r w:rsidR="00DB7485">
        <w:t xml:space="preserve">would </w:t>
      </w:r>
      <w:r w:rsidR="00DB7485" w:rsidRPr="001571B8">
        <w:rPr>
          <w:b/>
        </w:rPr>
        <w:t>no</w:t>
      </w:r>
      <w:r w:rsidR="00DB7485">
        <w:t xml:space="preserve">t be </w:t>
      </w:r>
      <w:r>
        <w:t>a reason to edit a single title claim set?</w:t>
      </w:r>
    </w:p>
    <w:p w:rsidR="008B48E9" w:rsidRPr="008F194B" w:rsidRDefault="008B48E9" w:rsidP="008B48E9">
      <w:pPr>
        <w:pStyle w:val="BodyText"/>
        <w:numPr>
          <w:ilvl w:val="0"/>
          <w:numId w:val="19"/>
        </w:numPr>
        <w:spacing w:before="0" w:after="0"/>
      </w:pPr>
      <w:r>
        <w:t>The LEA has decid</w:t>
      </w:r>
      <w:r w:rsidR="00DB7485">
        <w:t>ed to allow principals to have Dashboard Administrator Rights</w:t>
      </w:r>
    </w:p>
    <w:p w:rsidR="008B48E9" w:rsidRPr="008F194B" w:rsidRDefault="00DB7485" w:rsidP="008B48E9">
      <w:pPr>
        <w:pStyle w:val="BodyText"/>
        <w:numPr>
          <w:ilvl w:val="0"/>
          <w:numId w:val="19"/>
        </w:numPr>
        <w:spacing w:before="0" w:after="0"/>
      </w:pPr>
      <w:r>
        <w:t>The Superintendent requests Mrs. Jones be assigned IC Coordinator rights</w:t>
      </w:r>
    </w:p>
    <w:p w:rsidR="00B10C5E" w:rsidRDefault="008B48E9" w:rsidP="00B10C5E">
      <w:pPr>
        <w:pStyle w:val="BodyText"/>
        <w:numPr>
          <w:ilvl w:val="0"/>
          <w:numId w:val="19"/>
        </w:numPr>
        <w:spacing w:before="0" w:after="0"/>
      </w:pPr>
      <w:r>
        <w:t>Teachers</w:t>
      </w:r>
      <w:r w:rsidR="00DB7485">
        <w:t xml:space="preserve"> are being  provided new rights to view student data</w:t>
      </w:r>
    </w:p>
    <w:p w:rsidR="005154CE" w:rsidRPr="00DB7485" w:rsidRDefault="00B10C5E" w:rsidP="00B10C5E">
      <w:pPr>
        <w:pStyle w:val="BodyText"/>
        <w:numPr>
          <w:ilvl w:val="0"/>
          <w:numId w:val="19"/>
        </w:numPr>
        <w:spacing w:before="0" w:after="0"/>
      </w:pPr>
      <w:r>
        <w:t>The district has added a new position that is not currently in the system</w:t>
      </w:r>
      <w:r w:rsidR="005154CE">
        <w:br w:type="page"/>
      </w:r>
    </w:p>
    <w:p w:rsidR="005154CE" w:rsidRDefault="00DB7485" w:rsidP="008F194B">
      <w:pPr>
        <w:pStyle w:val="Heading1"/>
        <w:numPr>
          <w:ilvl w:val="0"/>
          <w:numId w:val="0"/>
        </w:numPr>
        <w:spacing w:after="120"/>
      </w:pPr>
      <w:r>
        <w:lastRenderedPageBreak/>
        <w:t xml:space="preserve">Dashboard </w:t>
      </w:r>
      <w:r w:rsidR="008F194B">
        <w:t xml:space="preserve">Administrator Navigation </w:t>
      </w:r>
      <w:r w:rsidR="005154CE">
        <w:t>Assessment Key</w:t>
      </w:r>
    </w:p>
    <w:p w:rsidR="005154CE" w:rsidRDefault="00BB5E17" w:rsidP="00DB7485">
      <w:pPr>
        <w:pStyle w:val="BodyText"/>
        <w:numPr>
          <w:ilvl w:val="0"/>
          <w:numId w:val="9"/>
        </w:numPr>
      </w:pPr>
      <w:r>
        <w:t xml:space="preserve"> a</w:t>
      </w:r>
    </w:p>
    <w:p w:rsidR="005154CE" w:rsidRDefault="008F28E2" w:rsidP="005154CE">
      <w:pPr>
        <w:pStyle w:val="BodyText"/>
        <w:numPr>
          <w:ilvl w:val="0"/>
          <w:numId w:val="9"/>
        </w:numPr>
      </w:pPr>
      <w:r>
        <w:t>b</w:t>
      </w:r>
      <w:bookmarkStart w:id="0" w:name="_GoBack"/>
      <w:bookmarkEnd w:id="0"/>
    </w:p>
    <w:p w:rsidR="005154CE" w:rsidRDefault="00DB7485" w:rsidP="005154CE">
      <w:pPr>
        <w:pStyle w:val="BodyText"/>
        <w:numPr>
          <w:ilvl w:val="0"/>
          <w:numId w:val="9"/>
        </w:numPr>
      </w:pPr>
      <w:r>
        <w:t>d</w:t>
      </w:r>
    </w:p>
    <w:p w:rsidR="00DB7485" w:rsidRDefault="00BB5E17" w:rsidP="005154CE">
      <w:pPr>
        <w:pStyle w:val="BodyText"/>
        <w:numPr>
          <w:ilvl w:val="0"/>
          <w:numId w:val="9"/>
        </w:numPr>
      </w:pPr>
      <w:r>
        <w:t>a</w:t>
      </w:r>
    </w:p>
    <w:p w:rsidR="005154CE" w:rsidRPr="005154CE" w:rsidRDefault="00BB5E17" w:rsidP="005154CE">
      <w:pPr>
        <w:pStyle w:val="BodyText"/>
        <w:numPr>
          <w:ilvl w:val="0"/>
          <w:numId w:val="9"/>
        </w:numPr>
      </w:pPr>
      <w:r>
        <w:t>b</w:t>
      </w:r>
    </w:p>
    <w:p w:rsidR="005154CE" w:rsidRDefault="005154CE" w:rsidP="005154CE">
      <w:pPr>
        <w:pStyle w:val="BodyText"/>
        <w:spacing w:before="0" w:after="0"/>
        <w:ind w:right="15"/>
        <w:jc w:val="center"/>
      </w:pPr>
    </w:p>
    <w:sectPr w:rsidR="005154CE" w:rsidSect="000331DB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0B" w:rsidRDefault="00D40D0B" w:rsidP="007047EA">
      <w:pPr>
        <w:pStyle w:val="BalloonText"/>
      </w:pPr>
      <w:r>
        <w:separator/>
      </w:r>
    </w:p>
    <w:p w:rsidR="00D40D0B" w:rsidRDefault="00D40D0B"/>
  </w:endnote>
  <w:endnote w:type="continuationSeparator" w:id="0">
    <w:p w:rsidR="00D40D0B" w:rsidRDefault="00D40D0B" w:rsidP="007047EA">
      <w:pPr>
        <w:pStyle w:val="BalloonText"/>
      </w:pPr>
      <w:r>
        <w:continuationSeparator/>
      </w:r>
    </w:p>
    <w:p w:rsidR="00D40D0B" w:rsidRDefault="00D40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8F28E2">
      <w:rPr>
        <w:noProof/>
        <w:color w:val="auto"/>
      </w:rPr>
      <w:t>3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8F28E2">
      <w:rPr>
        <w:noProof/>
        <w:color w:val="auto"/>
      </w:rPr>
      <w:t>3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0B" w:rsidRDefault="00D40D0B" w:rsidP="007047EA">
      <w:pPr>
        <w:pStyle w:val="BalloonText"/>
      </w:pPr>
      <w:r>
        <w:separator/>
      </w:r>
    </w:p>
    <w:p w:rsidR="00D40D0B" w:rsidRDefault="00D40D0B"/>
  </w:footnote>
  <w:footnote w:type="continuationSeparator" w:id="0">
    <w:p w:rsidR="00D40D0B" w:rsidRDefault="00D40D0B" w:rsidP="007047EA">
      <w:pPr>
        <w:pStyle w:val="BalloonText"/>
      </w:pPr>
      <w:r>
        <w:continuationSeparator/>
      </w:r>
    </w:p>
    <w:p w:rsidR="00D40D0B" w:rsidRDefault="00D40D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2E4FDF">
    <w:pPr>
      <w:pStyle w:val="Header"/>
    </w:pPr>
    <w:r>
      <w:rPr>
        <w:noProof/>
      </w:rPr>
      <w:drawing>
        <wp:inline distT="0" distB="0" distL="0" distR="0" wp14:anchorId="3F2F6F8D" wp14:editId="19D7405A">
          <wp:extent cx="5943600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0D0085"/>
    <w:multiLevelType w:val="hybridMultilevel"/>
    <w:tmpl w:val="3BA21BE4"/>
    <w:lvl w:ilvl="0" w:tplc="5BF6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26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E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E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EE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EF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48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A1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9F3C98"/>
    <w:multiLevelType w:val="multilevel"/>
    <w:tmpl w:val="ABFC4F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D43F6"/>
    <w:multiLevelType w:val="multilevel"/>
    <w:tmpl w:val="3410A49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F5216"/>
    <w:multiLevelType w:val="multilevel"/>
    <w:tmpl w:val="ABFC4F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6043D"/>
    <w:multiLevelType w:val="multilevel"/>
    <w:tmpl w:val="52CE3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1604A"/>
    <w:multiLevelType w:val="hybridMultilevel"/>
    <w:tmpl w:val="65A618D8"/>
    <w:lvl w:ilvl="0" w:tplc="9B384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C7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3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63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E5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C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48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EA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E3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E09E8"/>
    <w:multiLevelType w:val="hybridMultilevel"/>
    <w:tmpl w:val="52CE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C4278"/>
    <w:multiLevelType w:val="multilevel"/>
    <w:tmpl w:val="3410A49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4F181BBC"/>
    <w:multiLevelType w:val="multilevel"/>
    <w:tmpl w:val="ABFC4F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944508"/>
    <w:multiLevelType w:val="hybridMultilevel"/>
    <w:tmpl w:val="EEEEACEC"/>
    <w:lvl w:ilvl="0" w:tplc="84DC7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2B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8A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46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45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05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A2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08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4221C"/>
    <w:multiLevelType w:val="hybridMultilevel"/>
    <w:tmpl w:val="96FA60C4"/>
    <w:lvl w:ilvl="0" w:tplc="CC7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EB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2E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45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2A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0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40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2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327E53"/>
    <w:multiLevelType w:val="hybridMultilevel"/>
    <w:tmpl w:val="244245D6"/>
    <w:lvl w:ilvl="0" w:tplc="AA32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8B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A8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0D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0F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26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E8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B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CE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162DF"/>
    <w:multiLevelType w:val="hybridMultilevel"/>
    <w:tmpl w:val="2DD4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10"/>
  </w:num>
  <w:num w:numId="9">
    <w:abstractNumId w:val="20"/>
  </w:num>
  <w:num w:numId="10">
    <w:abstractNumId w:val="14"/>
  </w:num>
  <w:num w:numId="11">
    <w:abstractNumId w:val="15"/>
  </w:num>
  <w:num w:numId="12">
    <w:abstractNumId w:val="9"/>
  </w:num>
  <w:num w:numId="13">
    <w:abstractNumId w:val="19"/>
  </w:num>
  <w:num w:numId="14">
    <w:abstractNumId w:val="1"/>
  </w:num>
  <w:num w:numId="15">
    <w:abstractNumId w:val="5"/>
  </w:num>
  <w:num w:numId="16">
    <w:abstractNumId w:val="6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U+c05+js7X1lx7Lk/hVFaUF9FxAD5PhmlmmhvJBtLvyObeA3DKC4dm0Ysosw5tJ+K9SRs/oJD/oz4SxJZTA19g==" w:salt="W/qy+8eQvebXjOu0MY4heQ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2275"/>
    <w:rsid w:val="00013A3B"/>
    <w:rsid w:val="00014B15"/>
    <w:rsid w:val="000219A8"/>
    <w:rsid w:val="000222BF"/>
    <w:rsid w:val="00024D13"/>
    <w:rsid w:val="00026C47"/>
    <w:rsid w:val="00030218"/>
    <w:rsid w:val="00031CB1"/>
    <w:rsid w:val="000328E6"/>
    <w:rsid w:val="000331DB"/>
    <w:rsid w:val="0003521B"/>
    <w:rsid w:val="000379A5"/>
    <w:rsid w:val="00037D20"/>
    <w:rsid w:val="00037DE6"/>
    <w:rsid w:val="00041B9C"/>
    <w:rsid w:val="00046B76"/>
    <w:rsid w:val="00046C52"/>
    <w:rsid w:val="00053AD8"/>
    <w:rsid w:val="00054E83"/>
    <w:rsid w:val="00057A49"/>
    <w:rsid w:val="000602B5"/>
    <w:rsid w:val="00061C27"/>
    <w:rsid w:val="00062C6E"/>
    <w:rsid w:val="0006301A"/>
    <w:rsid w:val="000717F8"/>
    <w:rsid w:val="00071F43"/>
    <w:rsid w:val="00072782"/>
    <w:rsid w:val="000750BB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109"/>
    <w:rsid w:val="000A4AD0"/>
    <w:rsid w:val="000A57EC"/>
    <w:rsid w:val="000A5F3C"/>
    <w:rsid w:val="000A7876"/>
    <w:rsid w:val="000B13A7"/>
    <w:rsid w:val="000B1AF6"/>
    <w:rsid w:val="000B1FE3"/>
    <w:rsid w:val="000B4602"/>
    <w:rsid w:val="000B4AE4"/>
    <w:rsid w:val="000B4D6B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6020"/>
    <w:rsid w:val="00137370"/>
    <w:rsid w:val="00137DE7"/>
    <w:rsid w:val="0014167F"/>
    <w:rsid w:val="00141FF0"/>
    <w:rsid w:val="00143D9E"/>
    <w:rsid w:val="00144124"/>
    <w:rsid w:val="0014477B"/>
    <w:rsid w:val="00153E4E"/>
    <w:rsid w:val="001555A5"/>
    <w:rsid w:val="001571B8"/>
    <w:rsid w:val="00160BB9"/>
    <w:rsid w:val="0016133A"/>
    <w:rsid w:val="001617A5"/>
    <w:rsid w:val="00162935"/>
    <w:rsid w:val="00167814"/>
    <w:rsid w:val="001701A2"/>
    <w:rsid w:val="0017205D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2F9E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AD3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4BC1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4FE0"/>
    <w:rsid w:val="002366FB"/>
    <w:rsid w:val="002401C6"/>
    <w:rsid w:val="002427BF"/>
    <w:rsid w:val="002428B4"/>
    <w:rsid w:val="002456C4"/>
    <w:rsid w:val="00246F9E"/>
    <w:rsid w:val="00251595"/>
    <w:rsid w:val="00253D8C"/>
    <w:rsid w:val="00255C99"/>
    <w:rsid w:val="0025631D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755"/>
    <w:rsid w:val="002A5D9A"/>
    <w:rsid w:val="002A6772"/>
    <w:rsid w:val="002A6C76"/>
    <w:rsid w:val="002A7670"/>
    <w:rsid w:val="002A7927"/>
    <w:rsid w:val="002A7ADA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46C2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5C8A"/>
    <w:rsid w:val="003B638C"/>
    <w:rsid w:val="003B74F2"/>
    <w:rsid w:val="003C0689"/>
    <w:rsid w:val="003C0DB2"/>
    <w:rsid w:val="003C2D08"/>
    <w:rsid w:val="003C31A7"/>
    <w:rsid w:val="003C34F7"/>
    <w:rsid w:val="003C40A8"/>
    <w:rsid w:val="003C5408"/>
    <w:rsid w:val="003C72D2"/>
    <w:rsid w:val="003D0525"/>
    <w:rsid w:val="003D055D"/>
    <w:rsid w:val="003D4177"/>
    <w:rsid w:val="003D54FA"/>
    <w:rsid w:val="003D6AC8"/>
    <w:rsid w:val="003D6C2E"/>
    <w:rsid w:val="003D6E3A"/>
    <w:rsid w:val="003D7051"/>
    <w:rsid w:val="003D7C77"/>
    <w:rsid w:val="003E04F5"/>
    <w:rsid w:val="003E062B"/>
    <w:rsid w:val="003E112C"/>
    <w:rsid w:val="003E1625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5F18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6D55"/>
    <w:rsid w:val="004474A5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3251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54CE"/>
    <w:rsid w:val="0051622D"/>
    <w:rsid w:val="00516621"/>
    <w:rsid w:val="00521ACA"/>
    <w:rsid w:val="00521D94"/>
    <w:rsid w:val="005233F5"/>
    <w:rsid w:val="00524BC6"/>
    <w:rsid w:val="00524EA6"/>
    <w:rsid w:val="00525233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77ED1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4437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5D27"/>
    <w:rsid w:val="005D0991"/>
    <w:rsid w:val="005D149B"/>
    <w:rsid w:val="005D35A5"/>
    <w:rsid w:val="005D3E8B"/>
    <w:rsid w:val="005D692C"/>
    <w:rsid w:val="005D7B15"/>
    <w:rsid w:val="005E04E0"/>
    <w:rsid w:val="005E05FD"/>
    <w:rsid w:val="005E18BA"/>
    <w:rsid w:val="005E1D3A"/>
    <w:rsid w:val="005E1F20"/>
    <w:rsid w:val="005E350F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D25"/>
    <w:rsid w:val="00626F0C"/>
    <w:rsid w:val="006279C3"/>
    <w:rsid w:val="006279F1"/>
    <w:rsid w:val="006315E2"/>
    <w:rsid w:val="006330FB"/>
    <w:rsid w:val="00636B8B"/>
    <w:rsid w:val="00637624"/>
    <w:rsid w:val="00642A30"/>
    <w:rsid w:val="0064303A"/>
    <w:rsid w:val="006436C2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5877"/>
    <w:rsid w:val="00696A86"/>
    <w:rsid w:val="00697759"/>
    <w:rsid w:val="006A0EAD"/>
    <w:rsid w:val="006A28DD"/>
    <w:rsid w:val="006A323F"/>
    <w:rsid w:val="006A435A"/>
    <w:rsid w:val="006A54C5"/>
    <w:rsid w:val="006A7F0C"/>
    <w:rsid w:val="006B0938"/>
    <w:rsid w:val="006B2D83"/>
    <w:rsid w:val="006B3309"/>
    <w:rsid w:val="006B3506"/>
    <w:rsid w:val="006B4EF7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3DC6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2F64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AEF"/>
    <w:rsid w:val="00794113"/>
    <w:rsid w:val="00794302"/>
    <w:rsid w:val="00794C94"/>
    <w:rsid w:val="00795011"/>
    <w:rsid w:val="007A0D44"/>
    <w:rsid w:val="007A1850"/>
    <w:rsid w:val="007A1886"/>
    <w:rsid w:val="007A41D8"/>
    <w:rsid w:val="007B0CE1"/>
    <w:rsid w:val="007B19D7"/>
    <w:rsid w:val="007B2EFF"/>
    <w:rsid w:val="007B319C"/>
    <w:rsid w:val="007B3C6D"/>
    <w:rsid w:val="007B6096"/>
    <w:rsid w:val="007B7413"/>
    <w:rsid w:val="007C366E"/>
    <w:rsid w:val="007C403C"/>
    <w:rsid w:val="007C7080"/>
    <w:rsid w:val="007C7286"/>
    <w:rsid w:val="007D0C5D"/>
    <w:rsid w:val="007D2512"/>
    <w:rsid w:val="007D2933"/>
    <w:rsid w:val="007D33B8"/>
    <w:rsid w:val="007D4EDC"/>
    <w:rsid w:val="007D5853"/>
    <w:rsid w:val="007E092B"/>
    <w:rsid w:val="007E0DD7"/>
    <w:rsid w:val="007E15FD"/>
    <w:rsid w:val="007E1909"/>
    <w:rsid w:val="007E1938"/>
    <w:rsid w:val="007E69A3"/>
    <w:rsid w:val="007E7C6C"/>
    <w:rsid w:val="007F0A22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3B7D"/>
    <w:rsid w:val="0080408F"/>
    <w:rsid w:val="00807767"/>
    <w:rsid w:val="00810D30"/>
    <w:rsid w:val="008146CA"/>
    <w:rsid w:val="008147C3"/>
    <w:rsid w:val="00815552"/>
    <w:rsid w:val="00816312"/>
    <w:rsid w:val="008166DD"/>
    <w:rsid w:val="00817AF0"/>
    <w:rsid w:val="00817F6B"/>
    <w:rsid w:val="00817FBF"/>
    <w:rsid w:val="008209A0"/>
    <w:rsid w:val="008210A9"/>
    <w:rsid w:val="00821C69"/>
    <w:rsid w:val="008305F2"/>
    <w:rsid w:val="008305F3"/>
    <w:rsid w:val="00831843"/>
    <w:rsid w:val="00832509"/>
    <w:rsid w:val="00835C5E"/>
    <w:rsid w:val="00836551"/>
    <w:rsid w:val="00836DC1"/>
    <w:rsid w:val="00842FE6"/>
    <w:rsid w:val="00847C7D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0EB"/>
    <w:rsid w:val="0089320D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8E9"/>
    <w:rsid w:val="008B4E0F"/>
    <w:rsid w:val="008B5DB8"/>
    <w:rsid w:val="008B777A"/>
    <w:rsid w:val="008C1AB7"/>
    <w:rsid w:val="008C4606"/>
    <w:rsid w:val="008C553E"/>
    <w:rsid w:val="008C6D08"/>
    <w:rsid w:val="008D1B0B"/>
    <w:rsid w:val="008D2938"/>
    <w:rsid w:val="008D2965"/>
    <w:rsid w:val="008D5E9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D9A"/>
    <w:rsid w:val="008F194B"/>
    <w:rsid w:val="008F28E2"/>
    <w:rsid w:val="008F3486"/>
    <w:rsid w:val="008F527C"/>
    <w:rsid w:val="008F7FF4"/>
    <w:rsid w:val="009005B2"/>
    <w:rsid w:val="009019CE"/>
    <w:rsid w:val="00903253"/>
    <w:rsid w:val="00907598"/>
    <w:rsid w:val="009147AD"/>
    <w:rsid w:val="00915AFC"/>
    <w:rsid w:val="00916571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59F5"/>
    <w:rsid w:val="00956585"/>
    <w:rsid w:val="00962A4E"/>
    <w:rsid w:val="00962C7C"/>
    <w:rsid w:val="00962F71"/>
    <w:rsid w:val="00962FDA"/>
    <w:rsid w:val="009637A0"/>
    <w:rsid w:val="009640A3"/>
    <w:rsid w:val="00964152"/>
    <w:rsid w:val="00971738"/>
    <w:rsid w:val="009727C2"/>
    <w:rsid w:val="00972E1A"/>
    <w:rsid w:val="00976129"/>
    <w:rsid w:val="00976DE7"/>
    <w:rsid w:val="00980CEE"/>
    <w:rsid w:val="009823E8"/>
    <w:rsid w:val="00982663"/>
    <w:rsid w:val="00982BD5"/>
    <w:rsid w:val="00983348"/>
    <w:rsid w:val="009841E0"/>
    <w:rsid w:val="00985B89"/>
    <w:rsid w:val="00986391"/>
    <w:rsid w:val="009872EE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3CE3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148C5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1DB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1003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2D2E"/>
    <w:rsid w:val="00AB3AC3"/>
    <w:rsid w:val="00AB4301"/>
    <w:rsid w:val="00AB67F5"/>
    <w:rsid w:val="00AC0474"/>
    <w:rsid w:val="00AC1AEB"/>
    <w:rsid w:val="00AC584D"/>
    <w:rsid w:val="00AC6AB7"/>
    <w:rsid w:val="00AC70E4"/>
    <w:rsid w:val="00AD239A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0C5E"/>
    <w:rsid w:val="00B122FA"/>
    <w:rsid w:val="00B17AC0"/>
    <w:rsid w:val="00B20F06"/>
    <w:rsid w:val="00B224D1"/>
    <w:rsid w:val="00B23BC3"/>
    <w:rsid w:val="00B25985"/>
    <w:rsid w:val="00B270EF"/>
    <w:rsid w:val="00B277CD"/>
    <w:rsid w:val="00B3186A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BD3"/>
    <w:rsid w:val="00B53BE6"/>
    <w:rsid w:val="00B550FE"/>
    <w:rsid w:val="00B552F3"/>
    <w:rsid w:val="00B57BF0"/>
    <w:rsid w:val="00B60B2A"/>
    <w:rsid w:val="00B64B2C"/>
    <w:rsid w:val="00B654C7"/>
    <w:rsid w:val="00B70593"/>
    <w:rsid w:val="00B71A55"/>
    <w:rsid w:val="00B71C25"/>
    <w:rsid w:val="00B739CD"/>
    <w:rsid w:val="00B74222"/>
    <w:rsid w:val="00B766DE"/>
    <w:rsid w:val="00B76D9F"/>
    <w:rsid w:val="00B8039A"/>
    <w:rsid w:val="00B80E8A"/>
    <w:rsid w:val="00B82DD1"/>
    <w:rsid w:val="00B84366"/>
    <w:rsid w:val="00B84894"/>
    <w:rsid w:val="00B879ED"/>
    <w:rsid w:val="00B901A0"/>
    <w:rsid w:val="00B901FA"/>
    <w:rsid w:val="00B90E29"/>
    <w:rsid w:val="00B91A9B"/>
    <w:rsid w:val="00B929A0"/>
    <w:rsid w:val="00B92A03"/>
    <w:rsid w:val="00B94D0F"/>
    <w:rsid w:val="00B957E9"/>
    <w:rsid w:val="00B95836"/>
    <w:rsid w:val="00B96482"/>
    <w:rsid w:val="00B97C1F"/>
    <w:rsid w:val="00B97EB9"/>
    <w:rsid w:val="00BA08B5"/>
    <w:rsid w:val="00BA2470"/>
    <w:rsid w:val="00BA6702"/>
    <w:rsid w:val="00BA67A4"/>
    <w:rsid w:val="00BB040D"/>
    <w:rsid w:val="00BB08BD"/>
    <w:rsid w:val="00BB2E73"/>
    <w:rsid w:val="00BB5E17"/>
    <w:rsid w:val="00BB7BA5"/>
    <w:rsid w:val="00BC0660"/>
    <w:rsid w:val="00BC6F45"/>
    <w:rsid w:val="00BD37ED"/>
    <w:rsid w:val="00BD4E3A"/>
    <w:rsid w:val="00BD5192"/>
    <w:rsid w:val="00BD61A3"/>
    <w:rsid w:val="00BD630E"/>
    <w:rsid w:val="00BE0AEF"/>
    <w:rsid w:val="00BE1132"/>
    <w:rsid w:val="00BE6CD4"/>
    <w:rsid w:val="00BE704F"/>
    <w:rsid w:val="00BE7F92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50916"/>
    <w:rsid w:val="00C52400"/>
    <w:rsid w:val="00C55A6C"/>
    <w:rsid w:val="00C55EFE"/>
    <w:rsid w:val="00C56231"/>
    <w:rsid w:val="00C618D0"/>
    <w:rsid w:val="00C644DD"/>
    <w:rsid w:val="00C6474C"/>
    <w:rsid w:val="00C66E8A"/>
    <w:rsid w:val="00C66F3D"/>
    <w:rsid w:val="00C71479"/>
    <w:rsid w:val="00C726E4"/>
    <w:rsid w:val="00C73F66"/>
    <w:rsid w:val="00C77477"/>
    <w:rsid w:val="00C77D54"/>
    <w:rsid w:val="00C80183"/>
    <w:rsid w:val="00C806CD"/>
    <w:rsid w:val="00C81C79"/>
    <w:rsid w:val="00C81DA2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4998"/>
    <w:rsid w:val="00CC5220"/>
    <w:rsid w:val="00CC74BA"/>
    <w:rsid w:val="00CD2F64"/>
    <w:rsid w:val="00CD3DA4"/>
    <w:rsid w:val="00CD425F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37E48"/>
    <w:rsid w:val="00D40D0B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B7485"/>
    <w:rsid w:val="00DC04C5"/>
    <w:rsid w:val="00DC100F"/>
    <w:rsid w:val="00DC1173"/>
    <w:rsid w:val="00DC1321"/>
    <w:rsid w:val="00DC1DDF"/>
    <w:rsid w:val="00DC2244"/>
    <w:rsid w:val="00DC2979"/>
    <w:rsid w:val="00DC2B56"/>
    <w:rsid w:val="00DC3D80"/>
    <w:rsid w:val="00DC7BFF"/>
    <w:rsid w:val="00DD2930"/>
    <w:rsid w:val="00DD3563"/>
    <w:rsid w:val="00DD422D"/>
    <w:rsid w:val="00DD56E9"/>
    <w:rsid w:val="00DD786A"/>
    <w:rsid w:val="00DE2B59"/>
    <w:rsid w:val="00DE2D2D"/>
    <w:rsid w:val="00DE40F1"/>
    <w:rsid w:val="00DE55D0"/>
    <w:rsid w:val="00DE603D"/>
    <w:rsid w:val="00DE6348"/>
    <w:rsid w:val="00DE77A8"/>
    <w:rsid w:val="00DE78EB"/>
    <w:rsid w:val="00DF036C"/>
    <w:rsid w:val="00DF0A2E"/>
    <w:rsid w:val="00DF3A5B"/>
    <w:rsid w:val="00DF43C0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0C18"/>
    <w:rsid w:val="00E41A53"/>
    <w:rsid w:val="00E446A0"/>
    <w:rsid w:val="00E446AD"/>
    <w:rsid w:val="00E447D3"/>
    <w:rsid w:val="00E44853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D6E"/>
    <w:rsid w:val="00E97E0F"/>
    <w:rsid w:val="00EA1215"/>
    <w:rsid w:val="00EA6046"/>
    <w:rsid w:val="00EB1692"/>
    <w:rsid w:val="00EB1A79"/>
    <w:rsid w:val="00EB27D4"/>
    <w:rsid w:val="00EB37DA"/>
    <w:rsid w:val="00EB63A5"/>
    <w:rsid w:val="00EB6527"/>
    <w:rsid w:val="00EC129E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3BE"/>
    <w:rsid w:val="00EF6561"/>
    <w:rsid w:val="00EF6853"/>
    <w:rsid w:val="00EF79D2"/>
    <w:rsid w:val="00EF7A19"/>
    <w:rsid w:val="00EF7F03"/>
    <w:rsid w:val="00F00B04"/>
    <w:rsid w:val="00F00BF7"/>
    <w:rsid w:val="00F014CB"/>
    <w:rsid w:val="00F0208A"/>
    <w:rsid w:val="00F03A6C"/>
    <w:rsid w:val="00F04B46"/>
    <w:rsid w:val="00F05710"/>
    <w:rsid w:val="00F10C25"/>
    <w:rsid w:val="00F11267"/>
    <w:rsid w:val="00F16331"/>
    <w:rsid w:val="00F214BE"/>
    <w:rsid w:val="00F23D23"/>
    <w:rsid w:val="00F26A2B"/>
    <w:rsid w:val="00F372D2"/>
    <w:rsid w:val="00F40110"/>
    <w:rsid w:val="00F413B8"/>
    <w:rsid w:val="00F42C5A"/>
    <w:rsid w:val="00F46EE2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754CC"/>
    <w:rsid w:val="00F814F2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BE27F5F-3607-41CD-ACAD-4B9DB2B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045">
          <w:marLeft w:val="1152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900">
          <w:marLeft w:val="1152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711">
          <w:marLeft w:val="1152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403">
          <w:marLeft w:val="1152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877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40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7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1756">
          <w:marLeft w:val="126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104">
          <w:marLeft w:val="126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806">
          <w:marLeft w:val="126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691">
          <w:marLeft w:val="126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675">
          <w:marLeft w:val="126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4FFF-BA66-45D3-ACBD-019B268F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6</TotalTime>
  <Pages>3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TEA</Company>
  <LinksUpToDate>false</LinksUpToDate>
  <CharactersWithSpaces>1312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subject/>
  <dc:creator>Pennsylvania Department of Education</dc:creator>
  <cp:keywords/>
  <cp:lastModifiedBy>Lisa McNicholas</cp:lastModifiedBy>
  <cp:revision>7</cp:revision>
  <cp:lastPrinted>2014-05-05T17:06:00Z</cp:lastPrinted>
  <dcterms:created xsi:type="dcterms:W3CDTF">2014-05-23T14:31:00Z</dcterms:created>
  <dcterms:modified xsi:type="dcterms:W3CDTF">2014-10-09T19:02:00Z</dcterms:modified>
</cp:coreProperties>
</file>