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7C" w:rsidRDefault="002A3BC1">
      <w:r>
        <w:t xml:space="preserve"> </w:t>
      </w:r>
      <w:r w:rsidR="00EB6223">
        <w:t xml:space="preserve">      </w:t>
      </w:r>
    </w:p>
    <w:p w:rsidR="0035637C" w:rsidRDefault="0035637C">
      <w:pPr>
        <w:spacing w:after="160" w:line="259" w:lineRule="auto"/>
        <w:contextualSpacing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730"/>
        <w:gridCol w:w="1144"/>
      </w:tblGrid>
      <w:tr w:rsidR="0035637C" w:rsidTr="0035637C">
        <w:tc>
          <w:tcPr>
            <w:tcW w:w="1795" w:type="dxa"/>
          </w:tcPr>
          <w:p w:rsidR="0035637C" w:rsidRDefault="0035637C">
            <w:pPr>
              <w:spacing w:after="160" w:line="259" w:lineRule="auto"/>
              <w:contextualSpacing w:val="0"/>
            </w:pPr>
            <w:r>
              <w:t>Date</w:t>
            </w:r>
          </w:p>
        </w:tc>
        <w:tc>
          <w:tcPr>
            <w:tcW w:w="8730" w:type="dxa"/>
          </w:tcPr>
          <w:p w:rsidR="0035637C" w:rsidRDefault="0035637C">
            <w:pPr>
              <w:spacing w:after="160" w:line="259" w:lineRule="auto"/>
              <w:contextualSpacing w:val="0"/>
            </w:pPr>
            <w:r>
              <w:t>Topics</w:t>
            </w:r>
          </w:p>
        </w:tc>
        <w:tc>
          <w:tcPr>
            <w:tcW w:w="1144" w:type="dxa"/>
          </w:tcPr>
          <w:p w:rsidR="0035637C" w:rsidRDefault="0035637C">
            <w:pPr>
              <w:spacing w:after="160" w:line="259" w:lineRule="auto"/>
              <w:contextualSpacing w:val="0"/>
            </w:pPr>
            <w:r>
              <w:t>Pages</w:t>
            </w:r>
          </w:p>
        </w:tc>
      </w:tr>
      <w:tr w:rsidR="0035637C" w:rsidTr="0035637C">
        <w:tc>
          <w:tcPr>
            <w:tcW w:w="1795" w:type="dxa"/>
          </w:tcPr>
          <w:p w:rsidR="0035637C" w:rsidRDefault="0035637C">
            <w:pPr>
              <w:spacing w:after="160" w:line="259" w:lineRule="auto"/>
              <w:contextualSpacing w:val="0"/>
            </w:pPr>
            <w:r>
              <w:t>8/29/16</w:t>
            </w:r>
          </w:p>
        </w:tc>
        <w:tc>
          <w:tcPr>
            <w:tcW w:w="8730" w:type="dxa"/>
          </w:tcPr>
          <w:p w:rsidR="00AB0306" w:rsidRDefault="00AB0306" w:rsidP="00AB0306">
            <w:r>
              <w:t>outlines concepts of point, line, plane, ray, segment.</w:t>
            </w:r>
          </w:p>
          <w:p w:rsidR="0035637C" w:rsidRDefault="00AB0306" w:rsidP="00AB0306">
            <w:pPr>
              <w:spacing w:after="160" w:line="259" w:lineRule="auto"/>
              <w:contextualSpacing w:val="0"/>
            </w:pPr>
            <w:r>
              <w:t>Definitions of congruent, midpoint, and bisector of segment</w:t>
            </w:r>
          </w:p>
        </w:tc>
        <w:tc>
          <w:tcPr>
            <w:tcW w:w="1144" w:type="dxa"/>
          </w:tcPr>
          <w:p w:rsidR="0035637C" w:rsidRDefault="0035637C">
            <w:pPr>
              <w:spacing w:after="160" w:line="259" w:lineRule="auto"/>
              <w:contextualSpacing w:val="0"/>
            </w:pPr>
            <w:r>
              <w:t>1</w:t>
            </w:r>
          </w:p>
        </w:tc>
      </w:tr>
      <w:tr w:rsidR="0035637C" w:rsidTr="0035637C">
        <w:tc>
          <w:tcPr>
            <w:tcW w:w="1795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  <w:tc>
          <w:tcPr>
            <w:tcW w:w="8730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  <w:tc>
          <w:tcPr>
            <w:tcW w:w="1144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</w:tr>
      <w:tr w:rsidR="0035637C" w:rsidTr="0035637C">
        <w:tc>
          <w:tcPr>
            <w:tcW w:w="1795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  <w:tc>
          <w:tcPr>
            <w:tcW w:w="8730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  <w:tc>
          <w:tcPr>
            <w:tcW w:w="1144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</w:tr>
      <w:tr w:rsidR="0035637C" w:rsidTr="0035637C">
        <w:tc>
          <w:tcPr>
            <w:tcW w:w="1795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  <w:tc>
          <w:tcPr>
            <w:tcW w:w="8730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  <w:tc>
          <w:tcPr>
            <w:tcW w:w="1144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</w:tr>
      <w:tr w:rsidR="0035637C" w:rsidTr="0035637C">
        <w:tc>
          <w:tcPr>
            <w:tcW w:w="1795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  <w:tc>
          <w:tcPr>
            <w:tcW w:w="8730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  <w:tc>
          <w:tcPr>
            <w:tcW w:w="1144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</w:tr>
      <w:tr w:rsidR="0035637C" w:rsidTr="0035637C">
        <w:tc>
          <w:tcPr>
            <w:tcW w:w="1795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  <w:tc>
          <w:tcPr>
            <w:tcW w:w="8730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  <w:tc>
          <w:tcPr>
            <w:tcW w:w="1144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</w:tr>
      <w:tr w:rsidR="0035637C" w:rsidTr="0035637C">
        <w:tc>
          <w:tcPr>
            <w:tcW w:w="1795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  <w:tc>
          <w:tcPr>
            <w:tcW w:w="8730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  <w:tc>
          <w:tcPr>
            <w:tcW w:w="1144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</w:tr>
      <w:tr w:rsidR="0035637C" w:rsidTr="0035637C">
        <w:tc>
          <w:tcPr>
            <w:tcW w:w="1795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  <w:tc>
          <w:tcPr>
            <w:tcW w:w="8730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  <w:tc>
          <w:tcPr>
            <w:tcW w:w="1144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</w:tr>
      <w:tr w:rsidR="0035637C" w:rsidTr="0035637C">
        <w:tc>
          <w:tcPr>
            <w:tcW w:w="1795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  <w:tc>
          <w:tcPr>
            <w:tcW w:w="8730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  <w:tc>
          <w:tcPr>
            <w:tcW w:w="1144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</w:tr>
      <w:tr w:rsidR="0035637C" w:rsidTr="0035637C">
        <w:tc>
          <w:tcPr>
            <w:tcW w:w="1795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  <w:tc>
          <w:tcPr>
            <w:tcW w:w="8730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  <w:tc>
          <w:tcPr>
            <w:tcW w:w="1144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</w:tr>
      <w:tr w:rsidR="0035637C" w:rsidTr="0035637C">
        <w:tc>
          <w:tcPr>
            <w:tcW w:w="1795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  <w:tc>
          <w:tcPr>
            <w:tcW w:w="8730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  <w:tc>
          <w:tcPr>
            <w:tcW w:w="1144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</w:tr>
      <w:tr w:rsidR="0035637C" w:rsidTr="0035637C">
        <w:tc>
          <w:tcPr>
            <w:tcW w:w="1795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  <w:tc>
          <w:tcPr>
            <w:tcW w:w="8730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  <w:tc>
          <w:tcPr>
            <w:tcW w:w="1144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</w:tr>
      <w:tr w:rsidR="0035637C" w:rsidTr="0035637C">
        <w:tc>
          <w:tcPr>
            <w:tcW w:w="1795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  <w:tc>
          <w:tcPr>
            <w:tcW w:w="8730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  <w:tc>
          <w:tcPr>
            <w:tcW w:w="1144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</w:tr>
      <w:tr w:rsidR="0035637C" w:rsidTr="0035637C">
        <w:tc>
          <w:tcPr>
            <w:tcW w:w="1795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  <w:tc>
          <w:tcPr>
            <w:tcW w:w="8730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  <w:tc>
          <w:tcPr>
            <w:tcW w:w="1144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</w:tr>
      <w:tr w:rsidR="0035637C" w:rsidTr="0035637C">
        <w:tc>
          <w:tcPr>
            <w:tcW w:w="1795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  <w:tc>
          <w:tcPr>
            <w:tcW w:w="8730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  <w:tc>
          <w:tcPr>
            <w:tcW w:w="1144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</w:tr>
      <w:tr w:rsidR="0035637C" w:rsidTr="0035637C">
        <w:tc>
          <w:tcPr>
            <w:tcW w:w="1795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  <w:tc>
          <w:tcPr>
            <w:tcW w:w="8730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  <w:tc>
          <w:tcPr>
            <w:tcW w:w="1144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</w:tr>
      <w:tr w:rsidR="0035637C" w:rsidTr="0035637C">
        <w:tc>
          <w:tcPr>
            <w:tcW w:w="1795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  <w:tc>
          <w:tcPr>
            <w:tcW w:w="8730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  <w:tc>
          <w:tcPr>
            <w:tcW w:w="1144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</w:tr>
      <w:tr w:rsidR="0035637C" w:rsidTr="0035637C">
        <w:tc>
          <w:tcPr>
            <w:tcW w:w="1795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  <w:tc>
          <w:tcPr>
            <w:tcW w:w="8730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  <w:tc>
          <w:tcPr>
            <w:tcW w:w="1144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</w:tr>
      <w:tr w:rsidR="0035637C" w:rsidTr="0035637C">
        <w:tc>
          <w:tcPr>
            <w:tcW w:w="1795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  <w:tc>
          <w:tcPr>
            <w:tcW w:w="8730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  <w:tc>
          <w:tcPr>
            <w:tcW w:w="1144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</w:tr>
      <w:tr w:rsidR="0035637C" w:rsidTr="0035637C">
        <w:tc>
          <w:tcPr>
            <w:tcW w:w="1795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  <w:tc>
          <w:tcPr>
            <w:tcW w:w="8730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  <w:tc>
          <w:tcPr>
            <w:tcW w:w="1144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</w:tr>
      <w:tr w:rsidR="0035637C" w:rsidTr="0035637C">
        <w:tc>
          <w:tcPr>
            <w:tcW w:w="1795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  <w:tc>
          <w:tcPr>
            <w:tcW w:w="8730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  <w:tc>
          <w:tcPr>
            <w:tcW w:w="1144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</w:tr>
      <w:tr w:rsidR="0035637C" w:rsidTr="0035637C">
        <w:tc>
          <w:tcPr>
            <w:tcW w:w="1795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  <w:tc>
          <w:tcPr>
            <w:tcW w:w="8730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  <w:tc>
          <w:tcPr>
            <w:tcW w:w="1144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</w:tr>
      <w:tr w:rsidR="0035637C" w:rsidTr="0035637C">
        <w:tc>
          <w:tcPr>
            <w:tcW w:w="1795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  <w:tc>
          <w:tcPr>
            <w:tcW w:w="8730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  <w:tc>
          <w:tcPr>
            <w:tcW w:w="1144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</w:tr>
      <w:tr w:rsidR="0035637C" w:rsidTr="0035637C">
        <w:tc>
          <w:tcPr>
            <w:tcW w:w="1795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  <w:tc>
          <w:tcPr>
            <w:tcW w:w="8730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  <w:tc>
          <w:tcPr>
            <w:tcW w:w="1144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</w:tr>
      <w:tr w:rsidR="0035637C" w:rsidTr="0035637C">
        <w:tc>
          <w:tcPr>
            <w:tcW w:w="1795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  <w:tc>
          <w:tcPr>
            <w:tcW w:w="8730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  <w:tc>
          <w:tcPr>
            <w:tcW w:w="1144" w:type="dxa"/>
          </w:tcPr>
          <w:p w:rsidR="0035637C" w:rsidRDefault="0035637C">
            <w:pPr>
              <w:spacing w:after="160" w:line="259" w:lineRule="auto"/>
              <w:contextualSpacing w:val="0"/>
            </w:pPr>
          </w:p>
        </w:tc>
      </w:tr>
    </w:tbl>
    <w:p w:rsidR="0035637C" w:rsidRDefault="0035637C">
      <w:pPr>
        <w:spacing w:after="160" w:line="259" w:lineRule="auto"/>
        <w:contextualSpacing w:val="0"/>
      </w:pPr>
    </w:p>
    <w:p w:rsidR="0035637C" w:rsidRDefault="0035637C">
      <w:pPr>
        <w:spacing w:after="160" w:line="259" w:lineRule="auto"/>
        <w:contextualSpacing w:val="0"/>
      </w:pPr>
    </w:p>
    <w:p w:rsidR="0035637C" w:rsidRDefault="0035637C" w:rsidP="0035637C">
      <w:pPr>
        <w:spacing w:after="160" w:line="259" w:lineRule="auto"/>
        <w:contextualSpacing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9"/>
        <w:gridCol w:w="3890"/>
        <w:gridCol w:w="3890"/>
      </w:tblGrid>
      <w:tr w:rsidR="0035637C" w:rsidTr="00063929">
        <w:tc>
          <w:tcPr>
            <w:tcW w:w="3889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  <w:tc>
          <w:tcPr>
            <w:tcW w:w="3890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  <w:tc>
          <w:tcPr>
            <w:tcW w:w="3890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</w:tr>
      <w:tr w:rsidR="0035637C" w:rsidTr="00063929">
        <w:tc>
          <w:tcPr>
            <w:tcW w:w="3889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  <w:tc>
          <w:tcPr>
            <w:tcW w:w="3890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  <w:tc>
          <w:tcPr>
            <w:tcW w:w="3890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</w:tr>
      <w:tr w:rsidR="0035637C" w:rsidTr="00063929">
        <w:tc>
          <w:tcPr>
            <w:tcW w:w="3889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  <w:tc>
          <w:tcPr>
            <w:tcW w:w="3890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  <w:tc>
          <w:tcPr>
            <w:tcW w:w="3890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</w:tr>
      <w:tr w:rsidR="0035637C" w:rsidTr="00063929">
        <w:tc>
          <w:tcPr>
            <w:tcW w:w="3889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  <w:tc>
          <w:tcPr>
            <w:tcW w:w="3890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  <w:tc>
          <w:tcPr>
            <w:tcW w:w="3890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</w:tr>
      <w:tr w:rsidR="0035637C" w:rsidTr="00063929">
        <w:tc>
          <w:tcPr>
            <w:tcW w:w="3889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  <w:tc>
          <w:tcPr>
            <w:tcW w:w="3890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  <w:tc>
          <w:tcPr>
            <w:tcW w:w="3890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</w:tr>
      <w:tr w:rsidR="0035637C" w:rsidTr="00063929">
        <w:tc>
          <w:tcPr>
            <w:tcW w:w="3889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  <w:tc>
          <w:tcPr>
            <w:tcW w:w="3890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  <w:tc>
          <w:tcPr>
            <w:tcW w:w="3890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</w:tr>
      <w:tr w:rsidR="0035637C" w:rsidTr="00063929">
        <w:tc>
          <w:tcPr>
            <w:tcW w:w="3889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  <w:tc>
          <w:tcPr>
            <w:tcW w:w="3890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  <w:tc>
          <w:tcPr>
            <w:tcW w:w="3890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</w:tr>
      <w:tr w:rsidR="0035637C" w:rsidTr="00063929">
        <w:tc>
          <w:tcPr>
            <w:tcW w:w="3889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  <w:tc>
          <w:tcPr>
            <w:tcW w:w="3890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  <w:tc>
          <w:tcPr>
            <w:tcW w:w="3890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</w:tr>
      <w:tr w:rsidR="0035637C" w:rsidTr="00063929">
        <w:tc>
          <w:tcPr>
            <w:tcW w:w="3889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  <w:tc>
          <w:tcPr>
            <w:tcW w:w="3890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  <w:tc>
          <w:tcPr>
            <w:tcW w:w="3890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</w:tr>
      <w:tr w:rsidR="0035637C" w:rsidTr="00063929">
        <w:tc>
          <w:tcPr>
            <w:tcW w:w="3889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  <w:tc>
          <w:tcPr>
            <w:tcW w:w="3890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  <w:tc>
          <w:tcPr>
            <w:tcW w:w="3890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</w:tr>
      <w:tr w:rsidR="0035637C" w:rsidTr="00063929">
        <w:tc>
          <w:tcPr>
            <w:tcW w:w="3889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  <w:tc>
          <w:tcPr>
            <w:tcW w:w="3890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  <w:tc>
          <w:tcPr>
            <w:tcW w:w="3890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</w:tr>
      <w:tr w:rsidR="0035637C" w:rsidTr="00063929">
        <w:tc>
          <w:tcPr>
            <w:tcW w:w="3889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  <w:tc>
          <w:tcPr>
            <w:tcW w:w="3890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  <w:tc>
          <w:tcPr>
            <w:tcW w:w="3890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</w:tr>
      <w:tr w:rsidR="0035637C" w:rsidTr="00063929">
        <w:tc>
          <w:tcPr>
            <w:tcW w:w="3889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  <w:tc>
          <w:tcPr>
            <w:tcW w:w="3890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  <w:tc>
          <w:tcPr>
            <w:tcW w:w="3890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</w:tr>
      <w:tr w:rsidR="0035637C" w:rsidTr="00063929">
        <w:tc>
          <w:tcPr>
            <w:tcW w:w="3889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  <w:tc>
          <w:tcPr>
            <w:tcW w:w="3890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  <w:tc>
          <w:tcPr>
            <w:tcW w:w="3890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</w:tr>
      <w:tr w:rsidR="0035637C" w:rsidTr="00063929">
        <w:tc>
          <w:tcPr>
            <w:tcW w:w="3889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  <w:tc>
          <w:tcPr>
            <w:tcW w:w="3890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  <w:tc>
          <w:tcPr>
            <w:tcW w:w="3890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</w:tr>
      <w:tr w:rsidR="0035637C" w:rsidTr="00063929">
        <w:tc>
          <w:tcPr>
            <w:tcW w:w="3889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  <w:tc>
          <w:tcPr>
            <w:tcW w:w="3890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  <w:tc>
          <w:tcPr>
            <w:tcW w:w="3890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</w:tr>
      <w:tr w:rsidR="0035637C" w:rsidTr="00063929">
        <w:tc>
          <w:tcPr>
            <w:tcW w:w="3889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  <w:tc>
          <w:tcPr>
            <w:tcW w:w="3890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  <w:tc>
          <w:tcPr>
            <w:tcW w:w="3890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</w:tr>
      <w:tr w:rsidR="0035637C" w:rsidTr="00063929">
        <w:tc>
          <w:tcPr>
            <w:tcW w:w="3889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  <w:tc>
          <w:tcPr>
            <w:tcW w:w="3890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  <w:tc>
          <w:tcPr>
            <w:tcW w:w="3890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</w:tr>
      <w:tr w:rsidR="0035637C" w:rsidTr="00063929">
        <w:tc>
          <w:tcPr>
            <w:tcW w:w="3889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  <w:tc>
          <w:tcPr>
            <w:tcW w:w="3890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  <w:tc>
          <w:tcPr>
            <w:tcW w:w="3890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</w:tr>
      <w:tr w:rsidR="0035637C" w:rsidTr="00063929">
        <w:tc>
          <w:tcPr>
            <w:tcW w:w="3889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  <w:tc>
          <w:tcPr>
            <w:tcW w:w="3890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  <w:tc>
          <w:tcPr>
            <w:tcW w:w="3890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</w:tr>
      <w:tr w:rsidR="0035637C" w:rsidTr="00063929">
        <w:tc>
          <w:tcPr>
            <w:tcW w:w="3889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  <w:tc>
          <w:tcPr>
            <w:tcW w:w="3890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  <w:tc>
          <w:tcPr>
            <w:tcW w:w="3890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</w:tr>
      <w:tr w:rsidR="0035637C" w:rsidTr="00063929">
        <w:tc>
          <w:tcPr>
            <w:tcW w:w="3889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  <w:tc>
          <w:tcPr>
            <w:tcW w:w="3890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  <w:tc>
          <w:tcPr>
            <w:tcW w:w="3890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</w:tr>
      <w:tr w:rsidR="0035637C" w:rsidTr="00063929">
        <w:tc>
          <w:tcPr>
            <w:tcW w:w="3889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  <w:tc>
          <w:tcPr>
            <w:tcW w:w="3890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  <w:tc>
          <w:tcPr>
            <w:tcW w:w="3890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</w:tr>
      <w:tr w:rsidR="0035637C" w:rsidTr="00063929">
        <w:tc>
          <w:tcPr>
            <w:tcW w:w="3889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  <w:tc>
          <w:tcPr>
            <w:tcW w:w="3890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  <w:tc>
          <w:tcPr>
            <w:tcW w:w="3890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</w:tr>
      <w:tr w:rsidR="0035637C" w:rsidTr="00063929">
        <w:tc>
          <w:tcPr>
            <w:tcW w:w="3889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  <w:tc>
          <w:tcPr>
            <w:tcW w:w="3890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  <w:tc>
          <w:tcPr>
            <w:tcW w:w="3890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</w:tr>
      <w:tr w:rsidR="0035637C" w:rsidTr="00063929">
        <w:tc>
          <w:tcPr>
            <w:tcW w:w="3889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  <w:tc>
          <w:tcPr>
            <w:tcW w:w="3890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  <w:tc>
          <w:tcPr>
            <w:tcW w:w="3890" w:type="dxa"/>
          </w:tcPr>
          <w:p w:rsidR="0035637C" w:rsidRDefault="0035637C" w:rsidP="00063929">
            <w:pPr>
              <w:spacing w:after="160" w:line="259" w:lineRule="auto"/>
              <w:contextualSpacing w:val="0"/>
            </w:pPr>
          </w:p>
        </w:tc>
      </w:tr>
    </w:tbl>
    <w:p w:rsidR="0035637C" w:rsidRDefault="0035637C">
      <w:pPr>
        <w:spacing w:after="160" w:line="259" w:lineRule="auto"/>
        <w:contextualSpacing w:val="0"/>
      </w:pPr>
    </w:p>
    <w:p w:rsidR="0035637C" w:rsidRDefault="0035637C">
      <w:pPr>
        <w:spacing w:after="160" w:line="259" w:lineRule="auto"/>
        <w:contextualSpacing w:val="0"/>
      </w:pPr>
      <w:r>
        <w:br w:type="page"/>
      </w:r>
    </w:p>
    <w:p w:rsidR="00C471E1" w:rsidRDefault="00EB6223">
      <w:r>
        <w:lastRenderedPageBreak/>
        <w:t xml:space="preserve">      </w:t>
      </w:r>
      <w:r w:rsidR="002B12A1">
        <w:tab/>
      </w:r>
      <w:r w:rsidR="002B12A1">
        <w:tab/>
      </w:r>
      <w:r w:rsidR="002B12A1">
        <w:tab/>
      </w:r>
      <w:r w:rsidR="002B12A1">
        <w:tab/>
      </w:r>
      <w:r w:rsidR="002B12A1">
        <w:tab/>
      </w:r>
      <w:r w:rsidR="002B12A1">
        <w:tab/>
      </w:r>
      <w:r w:rsidR="002B12A1">
        <w:tab/>
      </w:r>
      <w:r w:rsidR="002B12A1">
        <w:tab/>
      </w:r>
      <w:r w:rsidR="003F40CB">
        <w:t xml:space="preserve">                                Page 0</w:t>
      </w:r>
    </w:p>
    <w:p w:rsidR="005D19BE" w:rsidRDefault="005D19BE"/>
    <w:p w:rsidR="005D19BE" w:rsidRDefault="00A667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29E6F07" wp14:editId="23164945">
                <wp:simplePos x="0" y="0"/>
                <wp:positionH relativeFrom="column">
                  <wp:posOffset>1270</wp:posOffset>
                </wp:positionH>
                <wp:positionV relativeFrom="paragraph">
                  <wp:posOffset>133350</wp:posOffset>
                </wp:positionV>
                <wp:extent cx="7247890" cy="7812405"/>
                <wp:effectExtent l="0" t="0" r="10160" b="1714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7890" cy="781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0CB" w:rsidRDefault="003F40CB" w:rsidP="003F40CB"/>
                          <w:p w:rsidR="000822D0" w:rsidRDefault="000822D0" w:rsidP="000822D0"/>
                          <w:p w:rsidR="003F40CB" w:rsidRDefault="00586008" w:rsidP="003F40C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3675" cy="13970"/>
                                  <wp:effectExtent l="0" t="0" r="0" b="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675" cy="13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F0D71">
                              <w:rPr>
                                <w:noProof/>
                              </w:rPr>
                              <w:drawing>
                                <wp:inline distT="0" distB="0" distL="0" distR="0" wp14:anchorId="06D70201" wp14:editId="01749F75">
                                  <wp:extent cx="3237186" cy="4142389"/>
                                  <wp:effectExtent l="0" t="0" r="1905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" name="Notes Illustration 1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3110" cy="4149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F0D71" w:rsidRPr="009F0D71">
                              <w:rPr>
                                <w:noProof/>
                              </w:rPr>
                              <w:t xml:space="preserve"> </w:t>
                            </w:r>
                            <w:r w:rsidR="009F0D71">
                              <w:rPr>
                                <w:noProof/>
                              </w:rPr>
                              <w:t>AB Bisects PQ at F</w:t>
                            </w:r>
                          </w:p>
                          <w:p w:rsidR="00A66797" w:rsidRDefault="00A66797" w:rsidP="003F40CB"/>
                          <w:p w:rsidR="00A66797" w:rsidRDefault="00A66797" w:rsidP="003F40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92220" cy="158686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2220" cy="1586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E6F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pt;margin-top:10.5pt;width:570.7pt;height:615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" strokecolor="black [3213]">
                <v:textbox>
                  <w:txbxContent>
                    <w:p w:rsidR="003F40CB" w:rsidRDefault="003F40CB" w:rsidP="003F40CB"/>
                    <w:p w:rsidR="000822D0" w:rsidRDefault="000822D0" w:rsidP="000822D0"/>
                    <w:p w:rsidR="003F40CB" w:rsidRDefault="00586008" w:rsidP="003F40C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3675" cy="13970"/>
                            <wp:effectExtent l="0" t="0" r="0" b="0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675" cy="13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F0D71">
                        <w:rPr>
                          <w:noProof/>
                        </w:rPr>
                        <w:drawing>
                          <wp:inline distT="0" distB="0" distL="0" distR="0" wp14:anchorId="06D70201" wp14:editId="01749F75">
                            <wp:extent cx="3237186" cy="4142389"/>
                            <wp:effectExtent l="0" t="0" r="1905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9" name="Notes Illustration 1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43110" cy="41499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F0D71" w:rsidRPr="009F0D71">
                        <w:rPr>
                          <w:noProof/>
                        </w:rPr>
                        <w:t xml:space="preserve"> </w:t>
                      </w:r>
                      <w:r w:rsidR="009F0D71">
                        <w:rPr>
                          <w:noProof/>
                        </w:rPr>
                        <w:t>AB Bisects PQ at F</w:t>
                      </w:r>
                    </w:p>
                    <w:p w:rsidR="00A66797" w:rsidRDefault="00A66797" w:rsidP="003F40CB"/>
                    <w:p w:rsidR="00A66797" w:rsidRDefault="00A66797" w:rsidP="003F40C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92220" cy="158686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2220" cy="1586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59B8" w:rsidRDefault="009359B8"/>
    <w:p w:rsidR="00A66797" w:rsidRDefault="0023410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45E3237F" wp14:editId="35D59A66">
                <wp:simplePos x="0" y="0"/>
                <wp:positionH relativeFrom="column">
                  <wp:posOffset>2859646</wp:posOffset>
                </wp:positionH>
                <wp:positionV relativeFrom="paragraph">
                  <wp:posOffset>142218</wp:posOffset>
                </wp:positionV>
                <wp:extent cx="598805" cy="367665"/>
                <wp:effectExtent l="0" t="0" r="10795" b="13335"/>
                <wp:wrapTight wrapText="bothSides">
                  <wp:wrapPolygon edited="0">
                    <wp:start x="0" y="0"/>
                    <wp:lineTo x="0" y="21264"/>
                    <wp:lineTo x="21302" y="21264"/>
                    <wp:lineTo x="21302" y="0"/>
                    <wp:lineTo x="0" y="0"/>
                  </wp:wrapPolygon>
                </wp:wrapTight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805" cy="3676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10E" w:rsidRPr="0023410E" w:rsidRDefault="0023410E" w:rsidP="0023410E">
                            <w:pPr>
                              <w:rPr>
                                <w:rFonts w:ascii="Blackadder ITC" w:hAnsi="Blackadder ITC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3237F" id="Text Box 36" o:spid="_x0000_s1027" type="#_x0000_t202" style="position:absolute;margin-left:225.15pt;margin-top:11.2pt;width:47.15pt;height:28.9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" filled="f" strokecolor="white [3212]" strokeweight=".5pt">
                <v:textbox>
                  <w:txbxContent>
                    <w:p w:rsidR="0023410E" w:rsidRPr="0023410E" w:rsidRDefault="0023410E" w:rsidP="0023410E">
                      <w:pPr>
                        <w:rPr>
                          <w:rFonts w:ascii="Blackadder ITC" w:hAnsi="Blackadder ITC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B12A1" w:rsidRDefault="00A66797">
      <w:r>
        <w:t xml:space="preserve">        </w:t>
      </w:r>
      <w:r w:rsidR="003F40CB">
        <w:t xml:space="preserve">   Chapter 1 –</w:t>
      </w:r>
      <w:r w:rsidR="00FF0C93">
        <w:t xml:space="preserve">    Points, Lines, Planes, and Angles</w:t>
      </w:r>
      <w:r w:rsidR="002B6BB8">
        <w:t xml:space="preserve">                               </w:t>
      </w:r>
      <w:r w:rsidR="003F40CB">
        <w:t xml:space="preserve">           Page 1</w:t>
      </w:r>
    </w:p>
    <w:p w:rsidR="002B12A1" w:rsidRDefault="002B12A1"/>
    <w:tbl>
      <w:tblPr>
        <w:tblStyle w:val="TableGrid"/>
        <w:tblW w:w="0" w:type="auto"/>
        <w:tblInd w:w="805" w:type="dxa"/>
        <w:tblLook w:val="06A0" w:firstRow="1" w:lastRow="0" w:firstColumn="1" w:lastColumn="0" w:noHBand="1" w:noVBand="1"/>
      </w:tblPr>
      <w:tblGrid>
        <w:gridCol w:w="2520"/>
        <w:gridCol w:w="8344"/>
      </w:tblGrid>
      <w:tr w:rsidR="003F40CB" w:rsidTr="00327B31">
        <w:tc>
          <w:tcPr>
            <w:tcW w:w="2520" w:type="dxa"/>
            <w:vMerge w:val="restart"/>
          </w:tcPr>
          <w:p w:rsidR="003F40CB" w:rsidRDefault="00327B31" w:rsidP="00063929">
            <w:r>
              <w:t xml:space="preserve">Topics, </w:t>
            </w:r>
            <w:proofErr w:type="spellStart"/>
            <w:r>
              <w:t>Defs</w:t>
            </w:r>
            <w:proofErr w:type="spellEnd"/>
            <w:r>
              <w:t>, Vocab</w:t>
            </w:r>
          </w:p>
          <w:p w:rsidR="00327B31" w:rsidRDefault="00327B31" w:rsidP="00063929">
            <w:r>
              <w:t>Undefined Terms</w:t>
            </w:r>
          </w:p>
          <w:p w:rsidR="00327B31" w:rsidRDefault="00327B31" w:rsidP="00063929">
            <w:r>
              <w:t>Point</w:t>
            </w:r>
          </w:p>
          <w:p w:rsidR="00327B31" w:rsidRDefault="00327B31" w:rsidP="00063929"/>
          <w:p w:rsidR="00327B31" w:rsidRDefault="00327B31" w:rsidP="00063929">
            <w:r>
              <w:t>Line</w:t>
            </w:r>
          </w:p>
          <w:p w:rsidR="00327B31" w:rsidRDefault="00327B31" w:rsidP="00063929"/>
          <w:p w:rsidR="002B6BB8" w:rsidRDefault="002B6BB8" w:rsidP="00063929"/>
          <w:p w:rsidR="002B6BB8" w:rsidRDefault="002B6BB8" w:rsidP="00063929"/>
          <w:p w:rsidR="00327B31" w:rsidRDefault="00327B31" w:rsidP="00063929">
            <w:r>
              <w:t>Collinear vs</w:t>
            </w:r>
          </w:p>
          <w:p w:rsidR="009203AC" w:rsidRDefault="00327B31" w:rsidP="00063929">
            <w:r>
              <w:t>non-collinear points</w:t>
            </w:r>
          </w:p>
          <w:p w:rsidR="009203AC" w:rsidRDefault="009203AC" w:rsidP="00063929"/>
          <w:p w:rsidR="009203AC" w:rsidRDefault="009203AC" w:rsidP="00063929"/>
          <w:p w:rsidR="00327B31" w:rsidRDefault="00327B31" w:rsidP="00063929">
            <w:r>
              <w:t>Plane</w:t>
            </w:r>
          </w:p>
          <w:p w:rsidR="00327B31" w:rsidRDefault="00327B31" w:rsidP="00063929">
            <w:r>
              <w:t>Coplanar vs</w:t>
            </w:r>
          </w:p>
          <w:p w:rsidR="00327B31" w:rsidRDefault="00327B31" w:rsidP="00063929">
            <w:r>
              <w:t>non-coplanar points</w:t>
            </w:r>
          </w:p>
          <w:p w:rsidR="00327B31" w:rsidRDefault="00327B31" w:rsidP="00063929"/>
          <w:p w:rsidR="00327B31" w:rsidRDefault="00327B31" w:rsidP="00063929">
            <w:r>
              <w:t>Intersection</w:t>
            </w:r>
            <w:r w:rsidR="009203AC">
              <w:t xml:space="preserve"> </w:t>
            </w:r>
          </w:p>
          <w:p w:rsidR="009203AC" w:rsidRDefault="009203AC" w:rsidP="00063929"/>
          <w:p w:rsidR="009203AC" w:rsidRDefault="009203AC" w:rsidP="00063929">
            <w:r>
              <w:t>Segment</w:t>
            </w:r>
          </w:p>
          <w:p w:rsidR="009203AC" w:rsidRDefault="009203AC" w:rsidP="00063929"/>
          <w:p w:rsidR="009203AC" w:rsidRDefault="009203AC" w:rsidP="00063929">
            <w:r>
              <w:t>Ray</w:t>
            </w:r>
          </w:p>
          <w:p w:rsidR="009203AC" w:rsidRDefault="009203AC" w:rsidP="00063929"/>
          <w:p w:rsidR="009203AC" w:rsidRDefault="009203AC" w:rsidP="00063929"/>
          <w:p w:rsidR="009203AC" w:rsidRDefault="009203AC" w:rsidP="00063929"/>
          <w:p w:rsidR="009203AC" w:rsidRDefault="009203AC" w:rsidP="00063929"/>
          <w:p w:rsidR="009203AC" w:rsidRDefault="009203AC" w:rsidP="00063929">
            <w:r>
              <w:t>Length</w:t>
            </w:r>
          </w:p>
          <w:p w:rsidR="00FF0C93" w:rsidRDefault="00FF0C93" w:rsidP="00063929"/>
          <w:p w:rsidR="00FF0C93" w:rsidRDefault="00FF0C93" w:rsidP="00063929"/>
          <w:p w:rsidR="00FF0C93" w:rsidRPr="00016540" w:rsidRDefault="00FF0C93" w:rsidP="00016540">
            <w:pPr>
              <w:jc w:val="right"/>
              <w:rPr>
                <w:b/>
              </w:rPr>
            </w:pPr>
            <w:r w:rsidRPr="00016540">
              <w:rPr>
                <w:b/>
              </w:rPr>
              <w:t>Ruler Postulate</w:t>
            </w:r>
          </w:p>
          <w:p w:rsidR="009203AC" w:rsidRPr="00016540" w:rsidRDefault="009203AC" w:rsidP="00016540">
            <w:pPr>
              <w:jc w:val="right"/>
              <w:rPr>
                <w:b/>
              </w:rPr>
            </w:pPr>
          </w:p>
          <w:p w:rsidR="009203AC" w:rsidRPr="00016540" w:rsidRDefault="00FF0C93" w:rsidP="00016540">
            <w:pPr>
              <w:jc w:val="right"/>
              <w:rPr>
                <w:b/>
              </w:rPr>
            </w:pPr>
            <w:r w:rsidRPr="00016540">
              <w:rPr>
                <w:b/>
              </w:rPr>
              <w:t>Segment Addition Postulate</w:t>
            </w:r>
          </w:p>
          <w:p w:rsidR="00FF0C93" w:rsidRDefault="00FF0C93" w:rsidP="00063929"/>
          <w:p w:rsidR="00FF0C93" w:rsidRDefault="00FF0C93" w:rsidP="00063929">
            <w:r>
              <w:rPr>
                <w:b/>
              </w:rPr>
              <w:t>Congruent</w:t>
            </w:r>
          </w:p>
          <w:p w:rsidR="00FF0C93" w:rsidRDefault="00FF0C93" w:rsidP="00063929">
            <w:r>
              <w:t>Congruent Segments</w:t>
            </w:r>
          </w:p>
          <w:p w:rsidR="00FF0C93" w:rsidRDefault="00FF0C93" w:rsidP="00063929"/>
          <w:p w:rsidR="00FF0C93" w:rsidRDefault="00FF0C93" w:rsidP="00063929">
            <w:pPr>
              <w:rPr>
                <w:b/>
              </w:rPr>
            </w:pPr>
            <w:r>
              <w:rPr>
                <w:b/>
              </w:rPr>
              <w:t>Midpoint of a Segment</w:t>
            </w:r>
          </w:p>
          <w:p w:rsidR="00FF0C93" w:rsidRPr="00FF0C93" w:rsidRDefault="00FF0C93" w:rsidP="00063929">
            <w:pPr>
              <w:rPr>
                <w:b/>
              </w:rPr>
            </w:pPr>
            <w:r>
              <w:rPr>
                <w:b/>
              </w:rPr>
              <w:t>Bisector of a Segment</w:t>
            </w:r>
          </w:p>
          <w:p w:rsidR="00FF0C93" w:rsidRPr="00FF0C93" w:rsidRDefault="00FF0C93" w:rsidP="00063929"/>
        </w:tc>
        <w:tc>
          <w:tcPr>
            <w:tcW w:w="8344" w:type="dxa"/>
          </w:tcPr>
          <w:p w:rsidR="003F40CB" w:rsidRDefault="00327B31" w:rsidP="00063929">
            <w:r>
              <w:t>Details</w:t>
            </w:r>
          </w:p>
        </w:tc>
      </w:tr>
      <w:tr w:rsidR="003F40CB" w:rsidRPr="00327B31" w:rsidTr="00327B31">
        <w:tc>
          <w:tcPr>
            <w:tcW w:w="2520" w:type="dxa"/>
            <w:vMerge/>
          </w:tcPr>
          <w:p w:rsidR="003F40CB" w:rsidRDefault="003F40CB" w:rsidP="00063929"/>
        </w:tc>
        <w:tc>
          <w:tcPr>
            <w:tcW w:w="8344" w:type="dxa"/>
          </w:tcPr>
          <w:p w:rsidR="003F40CB" w:rsidRPr="002B6BB8" w:rsidRDefault="00327B31" w:rsidP="00063929">
            <w:pPr>
              <w:rPr>
                <w:rFonts w:cs="Times New Roman"/>
                <w:b/>
              </w:rPr>
            </w:pPr>
            <w:r w:rsidRPr="002B6BB8">
              <w:rPr>
                <w:rFonts w:cs="Times New Roman"/>
                <w:b/>
              </w:rPr>
              <w:t>Not Strictly defined.  Terms used by common understanding.</w:t>
            </w:r>
          </w:p>
        </w:tc>
      </w:tr>
      <w:tr w:rsidR="003F40CB" w:rsidRPr="00327B31" w:rsidTr="00327B31">
        <w:tc>
          <w:tcPr>
            <w:tcW w:w="2520" w:type="dxa"/>
            <w:vMerge/>
          </w:tcPr>
          <w:p w:rsidR="003F40CB" w:rsidRDefault="003F40CB" w:rsidP="00063929"/>
        </w:tc>
        <w:tc>
          <w:tcPr>
            <w:tcW w:w="8344" w:type="dxa"/>
          </w:tcPr>
          <w:p w:rsidR="003F40CB" w:rsidRPr="002B6BB8" w:rsidRDefault="00327B31" w:rsidP="00063929">
            <w:pPr>
              <w:rPr>
                <w:rFonts w:cs="Times New Roman"/>
                <w:b/>
              </w:rPr>
            </w:pPr>
            <w:r w:rsidRPr="002B6BB8">
              <w:rPr>
                <w:rFonts w:cs="Times New Roman"/>
                <w:b/>
              </w:rPr>
              <w:t>Like an address.  Named with capital letters.  Represented by a Dot</w:t>
            </w:r>
          </w:p>
        </w:tc>
      </w:tr>
      <w:tr w:rsidR="003F40CB" w:rsidRPr="00327B31" w:rsidTr="002B6BB8">
        <w:trPr>
          <w:trHeight w:val="377"/>
        </w:trPr>
        <w:tc>
          <w:tcPr>
            <w:tcW w:w="2520" w:type="dxa"/>
            <w:vMerge/>
          </w:tcPr>
          <w:p w:rsidR="003F40CB" w:rsidRDefault="003F40CB" w:rsidP="00063929"/>
        </w:tc>
        <w:tc>
          <w:tcPr>
            <w:tcW w:w="8344" w:type="dxa"/>
          </w:tcPr>
          <w:p w:rsidR="003F40CB" w:rsidRPr="002B6BB8" w:rsidRDefault="003F40CB" w:rsidP="00063929">
            <w:pPr>
              <w:rPr>
                <w:rFonts w:cs="Times New Roman"/>
                <w:b/>
              </w:rPr>
            </w:pPr>
          </w:p>
        </w:tc>
      </w:tr>
      <w:tr w:rsidR="003F40CB" w:rsidRPr="00327B31" w:rsidTr="00327B31">
        <w:trPr>
          <w:trHeight w:val="386"/>
        </w:trPr>
        <w:tc>
          <w:tcPr>
            <w:tcW w:w="2520" w:type="dxa"/>
            <w:vMerge/>
          </w:tcPr>
          <w:p w:rsidR="003F40CB" w:rsidRDefault="003F40CB" w:rsidP="00063929"/>
        </w:tc>
        <w:tc>
          <w:tcPr>
            <w:tcW w:w="8344" w:type="dxa"/>
          </w:tcPr>
          <w:p w:rsidR="002B6BB8" w:rsidRDefault="002B6BB8" w:rsidP="00063929">
            <w:pPr>
              <w:rPr>
                <w:rFonts w:cs="Times New Roman"/>
                <w:b/>
              </w:rPr>
            </w:pPr>
            <w:r w:rsidRPr="002B6BB8">
              <w:rPr>
                <w:rFonts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1" locked="0" layoutInCell="1" allowOverlap="1" wp14:anchorId="4D4F1A5F" wp14:editId="6EB38401">
                      <wp:simplePos x="0" y="0"/>
                      <wp:positionH relativeFrom="column">
                        <wp:posOffset>2336800</wp:posOffset>
                      </wp:positionH>
                      <wp:positionV relativeFrom="paragraph">
                        <wp:posOffset>122324</wp:posOffset>
                      </wp:positionV>
                      <wp:extent cx="231140" cy="0"/>
                      <wp:effectExtent l="38100" t="76200" r="16510" b="95250"/>
                      <wp:wrapTight wrapText="bothSides">
                        <wp:wrapPolygon edited="0">
                          <wp:start x="3560" y="-1"/>
                          <wp:lineTo x="-3560" y="-1"/>
                          <wp:lineTo x="1780" y="-1"/>
                          <wp:lineTo x="19582" y="-1"/>
                          <wp:lineTo x="21363" y="-1"/>
                          <wp:lineTo x="21363" y="-1"/>
                          <wp:lineTo x="19582" y="-1"/>
                          <wp:lineTo x="3560" y="-1"/>
                        </wp:wrapPolygon>
                      </wp:wrapTight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1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3EDF7E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3" o:spid="_x0000_s1026" type="#_x0000_t32" style="position:absolute;margin-left:184pt;margin-top:9.65pt;width:18.2pt;height:0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" strokecolor="black [3200]" strokeweight="1.5pt">
                      <v:stroke startarrow="block" endarrow="block" joinstyle="miter"/>
                      <w10:wrap type="tight"/>
                    </v:shape>
                  </w:pict>
                </mc:Fallback>
              </mc:AlternateContent>
            </w:r>
          </w:p>
          <w:p w:rsidR="009203AC" w:rsidRPr="002B6BB8" w:rsidRDefault="00327B31" w:rsidP="00063929">
            <w:pPr>
              <w:rPr>
                <w:rFonts w:cs="Times New Roman"/>
                <w:b/>
              </w:rPr>
            </w:pPr>
            <w:r w:rsidRPr="002B6BB8">
              <w:rPr>
                <w:rFonts w:cs="Times New Roman"/>
                <w:b/>
              </w:rPr>
              <w:t xml:space="preserve">Named using two points on the line.  PR   or a lowercase letter.   </w:t>
            </w:r>
          </w:p>
          <w:p w:rsidR="009203AC" w:rsidRPr="002B6BB8" w:rsidRDefault="002B6BB8" w:rsidP="00063929">
            <w:pPr>
              <w:rPr>
                <w:rFonts w:cs="Times New Roman"/>
                <w:b/>
              </w:rPr>
            </w:pPr>
            <w:r w:rsidRPr="002B6BB8">
              <w:rPr>
                <w:rFonts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A3A04D1" wp14:editId="5ED78670">
                      <wp:simplePos x="0" y="0"/>
                      <wp:positionH relativeFrom="column">
                        <wp:posOffset>3562985</wp:posOffset>
                      </wp:positionH>
                      <wp:positionV relativeFrom="paragraph">
                        <wp:posOffset>93403</wp:posOffset>
                      </wp:positionV>
                      <wp:extent cx="231140" cy="0"/>
                      <wp:effectExtent l="38100" t="76200" r="16510" b="95250"/>
                      <wp:wrapTight wrapText="bothSides">
                        <wp:wrapPolygon edited="0">
                          <wp:start x="3560" y="-1"/>
                          <wp:lineTo x="-3560" y="-1"/>
                          <wp:lineTo x="1780" y="-1"/>
                          <wp:lineTo x="19582" y="-1"/>
                          <wp:lineTo x="21363" y="-1"/>
                          <wp:lineTo x="21363" y="-1"/>
                          <wp:lineTo x="19582" y="-1"/>
                          <wp:lineTo x="3560" y="-1"/>
                        </wp:wrapPolygon>
                      </wp:wrapTight>
                      <wp:docPr id="55" name="Straight Arrow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1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9077D5A" id="Straight Arrow Connector 55" o:spid="_x0000_s1026" type="#_x0000_t32" style="position:absolute;margin-left:280.55pt;margin-top:7.35pt;width:18.2pt;height:0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" strokecolor="black [3200]" strokeweight="1.5pt">
                      <v:stroke startarrow="block" endarrow="block" joinstyle="miter"/>
                      <w10:wrap type="tight"/>
                    </v:shape>
                  </w:pict>
                </mc:Fallback>
              </mc:AlternateContent>
            </w:r>
            <w:r w:rsidRPr="002B6BB8">
              <w:rPr>
                <w:rFonts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2A75C4A" wp14:editId="298C6C4F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88900</wp:posOffset>
                      </wp:positionV>
                      <wp:extent cx="231140" cy="0"/>
                      <wp:effectExtent l="38100" t="76200" r="16510" b="95250"/>
                      <wp:wrapTight wrapText="bothSides">
                        <wp:wrapPolygon edited="0">
                          <wp:start x="3560" y="-1"/>
                          <wp:lineTo x="-3560" y="-1"/>
                          <wp:lineTo x="1780" y="-1"/>
                          <wp:lineTo x="19582" y="-1"/>
                          <wp:lineTo x="21363" y="-1"/>
                          <wp:lineTo x="21363" y="-1"/>
                          <wp:lineTo x="19582" y="-1"/>
                          <wp:lineTo x="3560" y="-1"/>
                        </wp:wrapPolygon>
                      </wp:wrapTight>
                      <wp:docPr id="54" name="Straight Arrow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1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B98AA49" id="Straight Arrow Connector 54" o:spid="_x0000_s1026" type="#_x0000_t32" style="position:absolute;margin-left:226.4pt;margin-top:7pt;width:18.2pt;height:0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" strokecolor="black [3200]" strokeweight="1.5pt">
                      <v:stroke startarrow="block" endarrow="block" joinstyle="miter"/>
                      <w10:wrap type="tight"/>
                    </v:shape>
                  </w:pict>
                </mc:Fallback>
              </mc:AlternateContent>
            </w:r>
          </w:p>
          <w:p w:rsidR="003F40CB" w:rsidRPr="002B6BB8" w:rsidRDefault="00327B31" w:rsidP="00063929">
            <w:pPr>
              <w:rPr>
                <w:rFonts w:cs="Times New Roman"/>
                <w:b/>
              </w:rPr>
            </w:pPr>
            <w:r w:rsidRPr="002B6BB8">
              <w:rPr>
                <w:rFonts w:cs="Times New Roman"/>
                <w:b/>
              </w:rPr>
              <w:t>A line has no ends.</w:t>
            </w:r>
            <w:r w:rsidR="009203AC" w:rsidRPr="002B6BB8">
              <w:rPr>
                <w:rFonts w:cs="Times New Roman"/>
                <w:b/>
              </w:rPr>
              <w:t xml:space="preserve">  Order does not matter:  PR    and   RP </w:t>
            </w:r>
            <w:r w:rsidR="001F2E33" w:rsidRPr="002B6BB8">
              <w:rPr>
                <w:rFonts w:cs="Times New Roman"/>
                <w:b/>
              </w:rPr>
              <w:t xml:space="preserve"> </w:t>
            </w:r>
            <w:r w:rsidR="009203AC" w:rsidRPr="002B6BB8">
              <w:rPr>
                <w:rFonts w:cs="Times New Roman"/>
                <w:b/>
              </w:rPr>
              <w:t xml:space="preserve"> are the same line.</w:t>
            </w:r>
            <w:r w:rsidR="009203AC" w:rsidRPr="002B6BB8">
              <w:rPr>
                <w:rFonts w:cs="Times New Roman"/>
                <w:b/>
                <w:noProof/>
              </w:rPr>
              <w:t xml:space="preserve"> </w:t>
            </w:r>
          </w:p>
        </w:tc>
      </w:tr>
      <w:tr w:rsidR="003F40CB" w:rsidRPr="00327B31" w:rsidTr="00327B31">
        <w:tc>
          <w:tcPr>
            <w:tcW w:w="2520" w:type="dxa"/>
            <w:vMerge/>
          </w:tcPr>
          <w:p w:rsidR="003F40CB" w:rsidRDefault="003F40CB" w:rsidP="00063929"/>
        </w:tc>
        <w:tc>
          <w:tcPr>
            <w:tcW w:w="8344" w:type="dxa"/>
          </w:tcPr>
          <w:p w:rsidR="003F40CB" w:rsidRPr="002B6BB8" w:rsidRDefault="00327B31" w:rsidP="00063929">
            <w:pPr>
              <w:rPr>
                <w:rFonts w:cs="Times New Roman"/>
                <w:b/>
              </w:rPr>
            </w:pPr>
            <w:r w:rsidRPr="002B6BB8">
              <w:rPr>
                <w:rFonts w:cs="Times New Roman"/>
                <w:b/>
              </w:rPr>
              <w:t>Collinear points are in the same straight line.  Non-collinear points are not.</w:t>
            </w:r>
          </w:p>
        </w:tc>
      </w:tr>
      <w:tr w:rsidR="003F40CB" w:rsidRPr="00327B31" w:rsidTr="00327B31">
        <w:tc>
          <w:tcPr>
            <w:tcW w:w="2520" w:type="dxa"/>
            <w:vMerge/>
          </w:tcPr>
          <w:p w:rsidR="003F40CB" w:rsidRDefault="003F40CB" w:rsidP="00063929"/>
        </w:tc>
        <w:tc>
          <w:tcPr>
            <w:tcW w:w="8344" w:type="dxa"/>
          </w:tcPr>
          <w:p w:rsidR="003F40CB" w:rsidRPr="002B6BB8" w:rsidRDefault="003F40CB" w:rsidP="00063929">
            <w:pPr>
              <w:rPr>
                <w:rFonts w:cs="Times New Roman"/>
                <w:b/>
              </w:rPr>
            </w:pPr>
          </w:p>
        </w:tc>
      </w:tr>
      <w:tr w:rsidR="009203AC" w:rsidRPr="00327B31" w:rsidTr="00327B31">
        <w:tc>
          <w:tcPr>
            <w:tcW w:w="2520" w:type="dxa"/>
            <w:vMerge/>
          </w:tcPr>
          <w:p w:rsidR="009203AC" w:rsidRDefault="009203AC" w:rsidP="009203AC"/>
        </w:tc>
        <w:tc>
          <w:tcPr>
            <w:tcW w:w="8344" w:type="dxa"/>
          </w:tcPr>
          <w:p w:rsidR="009203AC" w:rsidRPr="002B6BB8" w:rsidRDefault="009203AC" w:rsidP="009203AC">
            <w:pPr>
              <w:rPr>
                <w:rFonts w:cs="Times New Roman"/>
                <w:b/>
              </w:rPr>
            </w:pPr>
            <w:r w:rsidRPr="002B6BB8">
              <w:rPr>
                <w:rFonts w:cs="Times New Roman"/>
                <w:b/>
              </w:rPr>
              <w:t>Named using a Capital letter (often in script)  OR with three non-collinear points,  Ex. Plane ABC</w:t>
            </w:r>
          </w:p>
        </w:tc>
      </w:tr>
      <w:tr w:rsidR="009203AC" w:rsidRPr="00327B31" w:rsidTr="00327B31">
        <w:tc>
          <w:tcPr>
            <w:tcW w:w="2520" w:type="dxa"/>
            <w:vMerge/>
          </w:tcPr>
          <w:p w:rsidR="009203AC" w:rsidRDefault="009203AC" w:rsidP="009203AC"/>
        </w:tc>
        <w:tc>
          <w:tcPr>
            <w:tcW w:w="8344" w:type="dxa"/>
          </w:tcPr>
          <w:p w:rsidR="009203AC" w:rsidRPr="002B6BB8" w:rsidRDefault="009203AC" w:rsidP="009203AC">
            <w:pPr>
              <w:rPr>
                <w:rFonts w:cs="Times New Roman"/>
                <w:b/>
              </w:rPr>
            </w:pPr>
          </w:p>
        </w:tc>
      </w:tr>
      <w:tr w:rsidR="009203AC" w:rsidRPr="00327B31" w:rsidTr="00327B31">
        <w:tc>
          <w:tcPr>
            <w:tcW w:w="2520" w:type="dxa"/>
            <w:vMerge/>
          </w:tcPr>
          <w:p w:rsidR="009203AC" w:rsidRDefault="009203AC" w:rsidP="009203AC"/>
        </w:tc>
        <w:tc>
          <w:tcPr>
            <w:tcW w:w="8344" w:type="dxa"/>
          </w:tcPr>
          <w:p w:rsidR="009203AC" w:rsidRPr="002B6BB8" w:rsidRDefault="009203AC" w:rsidP="009203AC">
            <w:pPr>
              <w:rPr>
                <w:rFonts w:cs="Times New Roman"/>
                <w:b/>
              </w:rPr>
            </w:pPr>
            <w:r w:rsidRPr="002B6BB8">
              <w:rPr>
                <w:rFonts w:cs="Times New Roman"/>
                <w:b/>
              </w:rPr>
              <w:t>Coplanar points are all in some plane.  Non-coplanar points are not.</w:t>
            </w:r>
          </w:p>
        </w:tc>
      </w:tr>
      <w:tr w:rsidR="009203AC" w:rsidRPr="00327B31" w:rsidTr="00327B31">
        <w:tc>
          <w:tcPr>
            <w:tcW w:w="2520" w:type="dxa"/>
            <w:vMerge/>
          </w:tcPr>
          <w:p w:rsidR="009203AC" w:rsidRDefault="009203AC" w:rsidP="009203AC"/>
        </w:tc>
        <w:tc>
          <w:tcPr>
            <w:tcW w:w="8344" w:type="dxa"/>
          </w:tcPr>
          <w:p w:rsidR="009203AC" w:rsidRPr="002B6BB8" w:rsidRDefault="009203AC" w:rsidP="009203AC">
            <w:pPr>
              <w:rPr>
                <w:rFonts w:cs="Times New Roman"/>
                <w:b/>
              </w:rPr>
            </w:pPr>
          </w:p>
        </w:tc>
      </w:tr>
      <w:tr w:rsidR="009203AC" w:rsidRPr="00327B31" w:rsidTr="00327B31">
        <w:tc>
          <w:tcPr>
            <w:tcW w:w="2520" w:type="dxa"/>
            <w:vMerge/>
          </w:tcPr>
          <w:p w:rsidR="009203AC" w:rsidRDefault="009203AC" w:rsidP="009203AC"/>
        </w:tc>
        <w:tc>
          <w:tcPr>
            <w:tcW w:w="8344" w:type="dxa"/>
          </w:tcPr>
          <w:p w:rsidR="009203AC" w:rsidRPr="002B6BB8" w:rsidRDefault="009203AC" w:rsidP="009203AC">
            <w:pPr>
              <w:rPr>
                <w:rFonts w:cs="Times New Roman"/>
                <w:b/>
              </w:rPr>
            </w:pPr>
            <w:r w:rsidRPr="002B6BB8">
              <w:rPr>
                <w:rFonts w:cs="Times New Roman"/>
                <w:b/>
              </w:rPr>
              <w:t>Points that are in two figures.</w:t>
            </w:r>
          </w:p>
        </w:tc>
      </w:tr>
      <w:tr w:rsidR="009203AC" w:rsidRPr="00327B31" w:rsidTr="00327B31">
        <w:tc>
          <w:tcPr>
            <w:tcW w:w="2520" w:type="dxa"/>
            <w:vMerge/>
          </w:tcPr>
          <w:p w:rsidR="009203AC" w:rsidRDefault="009203AC" w:rsidP="009203AC"/>
        </w:tc>
        <w:tc>
          <w:tcPr>
            <w:tcW w:w="8344" w:type="dxa"/>
          </w:tcPr>
          <w:p w:rsidR="009203AC" w:rsidRPr="002B6BB8" w:rsidRDefault="009203AC" w:rsidP="009203AC">
            <w:pPr>
              <w:rPr>
                <w:rFonts w:cs="Times New Roman"/>
                <w:b/>
              </w:rPr>
            </w:pPr>
          </w:p>
        </w:tc>
      </w:tr>
      <w:tr w:rsidR="009203AC" w:rsidRPr="00327B31" w:rsidTr="00327B31">
        <w:tc>
          <w:tcPr>
            <w:tcW w:w="2520" w:type="dxa"/>
            <w:vMerge/>
          </w:tcPr>
          <w:p w:rsidR="009203AC" w:rsidRDefault="009203AC" w:rsidP="009203AC"/>
        </w:tc>
        <w:tc>
          <w:tcPr>
            <w:tcW w:w="8344" w:type="dxa"/>
          </w:tcPr>
          <w:p w:rsidR="009203AC" w:rsidRPr="002B6BB8" w:rsidRDefault="009203AC" w:rsidP="009203AC">
            <w:pPr>
              <w:rPr>
                <w:rFonts w:cs="Times New Roman"/>
                <w:b/>
              </w:rPr>
            </w:pPr>
            <w:r w:rsidRPr="002B6BB8">
              <w:rPr>
                <w:rFonts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585111" wp14:editId="6A2ABE2F">
                      <wp:simplePos x="0" y="0"/>
                      <wp:positionH relativeFrom="column">
                        <wp:posOffset>4639179</wp:posOffset>
                      </wp:positionH>
                      <wp:positionV relativeFrom="paragraph">
                        <wp:posOffset>20714</wp:posOffset>
                      </wp:positionV>
                      <wp:extent cx="210207" cy="10510"/>
                      <wp:effectExtent l="0" t="0" r="37465" b="2794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207" cy="105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77932162" id="Straight Connector 5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3pt,1.65pt" to="381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1F2E33" w:rsidRPr="002B6BB8">
              <w:rPr>
                <w:rFonts w:cs="Times New Roman"/>
                <w:b/>
              </w:rPr>
              <w:t xml:space="preserve">A </w:t>
            </w:r>
            <w:r w:rsidRPr="002B6BB8">
              <w:rPr>
                <w:rFonts w:cs="Times New Roman"/>
                <w:b/>
              </w:rPr>
              <w:t>line segment includes two endpoints and all the pointe between them.  BC</w:t>
            </w:r>
          </w:p>
        </w:tc>
      </w:tr>
      <w:tr w:rsidR="009203AC" w:rsidRPr="00327B31" w:rsidTr="00327B31">
        <w:tc>
          <w:tcPr>
            <w:tcW w:w="2520" w:type="dxa"/>
            <w:vMerge/>
          </w:tcPr>
          <w:p w:rsidR="009203AC" w:rsidRDefault="009203AC" w:rsidP="009203AC"/>
        </w:tc>
        <w:tc>
          <w:tcPr>
            <w:tcW w:w="8344" w:type="dxa"/>
          </w:tcPr>
          <w:p w:rsidR="009203AC" w:rsidRPr="002B6BB8" w:rsidRDefault="009203AC" w:rsidP="009203AC">
            <w:pPr>
              <w:rPr>
                <w:rFonts w:cs="Times New Roman"/>
                <w:b/>
              </w:rPr>
            </w:pPr>
          </w:p>
        </w:tc>
      </w:tr>
      <w:tr w:rsidR="009203AC" w:rsidRPr="00327B31" w:rsidTr="00327B31">
        <w:tc>
          <w:tcPr>
            <w:tcW w:w="2520" w:type="dxa"/>
            <w:vMerge/>
          </w:tcPr>
          <w:p w:rsidR="009203AC" w:rsidRDefault="009203AC" w:rsidP="009203AC"/>
        </w:tc>
        <w:tc>
          <w:tcPr>
            <w:tcW w:w="8344" w:type="dxa"/>
          </w:tcPr>
          <w:p w:rsidR="009203AC" w:rsidRPr="002B6BB8" w:rsidRDefault="009203AC" w:rsidP="009203AC">
            <w:pPr>
              <w:rPr>
                <w:rFonts w:cs="Times New Roman"/>
                <w:b/>
              </w:rPr>
            </w:pPr>
            <w:r w:rsidRPr="002B6BB8">
              <w:rPr>
                <w:rFonts w:cs="Times New Roman"/>
                <w:b/>
              </w:rPr>
              <w:t xml:space="preserve">Ray – piece of a line with a starting point on one end. </w:t>
            </w:r>
          </w:p>
          <w:p w:rsidR="009203AC" w:rsidRPr="002B6BB8" w:rsidRDefault="009203AC" w:rsidP="009203AC">
            <w:pPr>
              <w:rPr>
                <w:rFonts w:cs="Times New Roman"/>
                <w:b/>
              </w:rPr>
            </w:pPr>
            <w:r w:rsidRPr="002B6BB8">
              <w:rPr>
                <w:rFonts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16FB3A" wp14:editId="14B0B5DE">
                      <wp:simplePos x="0" y="0"/>
                      <wp:positionH relativeFrom="column">
                        <wp:posOffset>3936299</wp:posOffset>
                      </wp:positionH>
                      <wp:positionV relativeFrom="paragraph">
                        <wp:posOffset>195952</wp:posOffset>
                      </wp:positionV>
                      <wp:extent cx="252248" cy="0"/>
                      <wp:effectExtent l="0" t="76200" r="14605" b="95250"/>
                      <wp:wrapNone/>
                      <wp:docPr id="57" name="Straight Arrow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24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D39EA90" id="Straight Arrow Connector 57" o:spid="_x0000_s1026" type="#_x0000_t32" style="position:absolute;margin-left:309.95pt;margin-top:15.45pt;width:19.8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Pr="002B6BB8">
              <w:rPr>
                <w:rFonts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3DB84C" wp14:editId="0CD433B9">
                      <wp:simplePos x="0" y="0"/>
                      <wp:positionH relativeFrom="column">
                        <wp:posOffset>2211289</wp:posOffset>
                      </wp:positionH>
                      <wp:positionV relativeFrom="paragraph">
                        <wp:posOffset>197222</wp:posOffset>
                      </wp:positionV>
                      <wp:extent cx="252248" cy="0"/>
                      <wp:effectExtent l="0" t="76200" r="14605" b="95250"/>
                      <wp:wrapNone/>
                      <wp:docPr id="56" name="Straight Arrow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24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05B6016" id="Straight Arrow Connector 56" o:spid="_x0000_s1026" type="#_x0000_t32" style="position:absolute;margin-left:174.1pt;margin-top:15.55pt;width:19.8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9203AC" w:rsidRPr="002B6BB8" w:rsidRDefault="009203AC" w:rsidP="009203AC">
            <w:pPr>
              <w:rPr>
                <w:rFonts w:cs="Times New Roman"/>
                <w:b/>
              </w:rPr>
            </w:pPr>
            <w:r w:rsidRPr="002B6BB8">
              <w:rPr>
                <w:rFonts w:cs="Times New Roman"/>
                <w:b/>
              </w:rPr>
              <w:t>Start naming from the endpoint.  RA  is not the same ray as AR</w:t>
            </w:r>
          </w:p>
        </w:tc>
      </w:tr>
      <w:tr w:rsidR="009203AC" w:rsidRPr="00327B31" w:rsidTr="00327B31">
        <w:tc>
          <w:tcPr>
            <w:tcW w:w="2520" w:type="dxa"/>
            <w:vMerge/>
          </w:tcPr>
          <w:p w:rsidR="009203AC" w:rsidRDefault="009203AC" w:rsidP="009203AC"/>
        </w:tc>
        <w:tc>
          <w:tcPr>
            <w:tcW w:w="8344" w:type="dxa"/>
          </w:tcPr>
          <w:p w:rsidR="009203AC" w:rsidRPr="002B6BB8" w:rsidRDefault="009203AC" w:rsidP="009203AC">
            <w:pPr>
              <w:rPr>
                <w:rFonts w:cs="Times New Roman"/>
                <w:b/>
              </w:rPr>
            </w:pPr>
            <w:r w:rsidRPr="002B6BB8">
              <w:rPr>
                <w:rFonts w:cs="Times New Roman"/>
                <w:b/>
              </w:rPr>
              <w:t>Opposite Rays have the same endpoint.  Together a ray and its opposite = a line</w:t>
            </w:r>
          </w:p>
        </w:tc>
      </w:tr>
      <w:tr w:rsidR="009203AC" w:rsidRPr="00327B31" w:rsidTr="00327B31">
        <w:tc>
          <w:tcPr>
            <w:tcW w:w="2520" w:type="dxa"/>
            <w:vMerge/>
          </w:tcPr>
          <w:p w:rsidR="009203AC" w:rsidRDefault="009203AC" w:rsidP="009203AC"/>
        </w:tc>
        <w:tc>
          <w:tcPr>
            <w:tcW w:w="8344" w:type="dxa"/>
          </w:tcPr>
          <w:p w:rsidR="009203AC" w:rsidRPr="002B6BB8" w:rsidRDefault="009203AC" w:rsidP="009203AC">
            <w:pPr>
              <w:rPr>
                <w:rFonts w:cs="Times New Roman"/>
                <w:b/>
              </w:rPr>
            </w:pPr>
          </w:p>
        </w:tc>
      </w:tr>
      <w:tr w:rsidR="009203AC" w:rsidRPr="00327B31" w:rsidTr="00327B31">
        <w:tc>
          <w:tcPr>
            <w:tcW w:w="2520" w:type="dxa"/>
            <w:vMerge/>
          </w:tcPr>
          <w:p w:rsidR="009203AC" w:rsidRDefault="009203AC" w:rsidP="009203AC"/>
        </w:tc>
        <w:tc>
          <w:tcPr>
            <w:tcW w:w="8344" w:type="dxa"/>
          </w:tcPr>
          <w:p w:rsidR="009203AC" w:rsidRPr="002B6BB8" w:rsidRDefault="009203AC" w:rsidP="009203AC">
            <w:pPr>
              <w:rPr>
                <w:rFonts w:cs="Times New Roman"/>
                <w:b/>
              </w:rPr>
            </w:pPr>
            <w:r w:rsidRPr="002B6BB8">
              <w:rPr>
                <w:rFonts w:cs="Times New Roman"/>
                <w:b/>
              </w:rPr>
              <w:t>In terms of a number line where every point is paired with a number:  Length is the positive difference between the coordinates.  (Always Positive)</w:t>
            </w:r>
          </w:p>
        </w:tc>
      </w:tr>
      <w:tr w:rsidR="009203AC" w:rsidRPr="00327B31" w:rsidTr="00327B31">
        <w:tc>
          <w:tcPr>
            <w:tcW w:w="2520" w:type="dxa"/>
            <w:vMerge/>
          </w:tcPr>
          <w:p w:rsidR="009203AC" w:rsidRDefault="009203AC" w:rsidP="009203AC"/>
        </w:tc>
        <w:tc>
          <w:tcPr>
            <w:tcW w:w="8344" w:type="dxa"/>
          </w:tcPr>
          <w:p w:rsidR="009203AC" w:rsidRPr="002B6BB8" w:rsidRDefault="009203AC" w:rsidP="009203AC">
            <w:pPr>
              <w:rPr>
                <w:rFonts w:cs="Times New Roman"/>
                <w:b/>
              </w:rPr>
            </w:pPr>
          </w:p>
        </w:tc>
      </w:tr>
      <w:tr w:rsidR="009203AC" w:rsidRPr="00327B31" w:rsidTr="00327B31">
        <w:tc>
          <w:tcPr>
            <w:tcW w:w="2520" w:type="dxa"/>
            <w:vMerge/>
          </w:tcPr>
          <w:p w:rsidR="009203AC" w:rsidRDefault="009203AC" w:rsidP="009203AC"/>
        </w:tc>
        <w:tc>
          <w:tcPr>
            <w:tcW w:w="8344" w:type="dxa"/>
          </w:tcPr>
          <w:p w:rsidR="009203AC" w:rsidRPr="002B6BB8" w:rsidRDefault="00FF0C93" w:rsidP="009203AC">
            <w:pPr>
              <w:rPr>
                <w:rFonts w:cs="Times New Roman"/>
                <w:b/>
              </w:rPr>
            </w:pPr>
            <w:r w:rsidRPr="002B6BB8">
              <w:rPr>
                <w:rFonts w:cs="Times New Roman"/>
                <w:b/>
              </w:rPr>
              <w:t>Distance between any two points equals the absolute value of the difference of their coordinates</w:t>
            </w:r>
          </w:p>
        </w:tc>
      </w:tr>
      <w:tr w:rsidR="009203AC" w:rsidRPr="00327B31" w:rsidTr="00327B31">
        <w:tc>
          <w:tcPr>
            <w:tcW w:w="2520" w:type="dxa"/>
            <w:vMerge/>
          </w:tcPr>
          <w:p w:rsidR="009203AC" w:rsidRDefault="009203AC" w:rsidP="009203AC"/>
        </w:tc>
        <w:tc>
          <w:tcPr>
            <w:tcW w:w="8344" w:type="dxa"/>
          </w:tcPr>
          <w:p w:rsidR="009203AC" w:rsidRPr="002B6BB8" w:rsidRDefault="009203AC" w:rsidP="009203AC">
            <w:pPr>
              <w:rPr>
                <w:rFonts w:cs="Times New Roman"/>
                <w:b/>
              </w:rPr>
            </w:pPr>
          </w:p>
        </w:tc>
      </w:tr>
      <w:tr w:rsidR="009203AC" w:rsidRPr="00327B31" w:rsidTr="00327B31">
        <w:tc>
          <w:tcPr>
            <w:tcW w:w="2520" w:type="dxa"/>
            <w:vMerge/>
          </w:tcPr>
          <w:p w:rsidR="009203AC" w:rsidRDefault="009203AC" w:rsidP="009203AC"/>
        </w:tc>
        <w:tc>
          <w:tcPr>
            <w:tcW w:w="8344" w:type="dxa"/>
          </w:tcPr>
          <w:p w:rsidR="009203AC" w:rsidRPr="002B6BB8" w:rsidRDefault="00FF0C93" w:rsidP="009203AC">
            <w:pPr>
              <w:rPr>
                <w:rFonts w:cs="Times New Roman"/>
                <w:b/>
              </w:rPr>
            </w:pPr>
            <w:r w:rsidRPr="002B6BB8">
              <w:rPr>
                <w:rFonts w:cs="Times New Roman"/>
                <w:b/>
              </w:rPr>
              <w:t>If B is between A and C on a line, then AB + BC = AC</w:t>
            </w:r>
          </w:p>
        </w:tc>
      </w:tr>
      <w:tr w:rsidR="009203AC" w:rsidRPr="00327B31" w:rsidTr="00327B31">
        <w:tc>
          <w:tcPr>
            <w:tcW w:w="2520" w:type="dxa"/>
            <w:vMerge/>
          </w:tcPr>
          <w:p w:rsidR="009203AC" w:rsidRDefault="009203AC" w:rsidP="009203AC"/>
        </w:tc>
        <w:tc>
          <w:tcPr>
            <w:tcW w:w="8344" w:type="dxa"/>
          </w:tcPr>
          <w:p w:rsidR="009203AC" w:rsidRPr="002B6BB8" w:rsidRDefault="009203AC" w:rsidP="009203AC">
            <w:pPr>
              <w:rPr>
                <w:rFonts w:cs="Times New Roman"/>
                <w:b/>
              </w:rPr>
            </w:pPr>
          </w:p>
        </w:tc>
      </w:tr>
      <w:tr w:rsidR="009203AC" w:rsidRPr="00327B31" w:rsidTr="00327B31">
        <w:tc>
          <w:tcPr>
            <w:tcW w:w="2520" w:type="dxa"/>
            <w:vMerge/>
          </w:tcPr>
          <w:p w:rsidR="009203AC" w:rsidRDefault="009203AC" w:rsidP="009203AC"/>
        </w:tc>
        <w:tc>
          <w:tcPr>
            <w:tcW w:w="8344" w:type="dxa"/>
          </w:tcPr>
          <w:p w:rsidR="009203AC" w:rsidRPr="002B6BB8" w:rsidRDefault="00FF0C93" w:rsidP="009203AC">
            <w:pPr>
              <w:rPr>
                <w:rFonts w:cs="Times New Roman"/>
                <w:b/>
              </w:rPr>
            </w:pPr>
            <w:r w:rsidRPr="002B6BB8">
              <w:rPr>
                <w:rFonts w:cs="Times New Roman"/>
                <w:b/>
              </w:rPr>
              <w:t xml:space="preserve">Two objects that have the same size and shape are Congruent </w:t>
            </w:r>
            <w:r w:rsidRPr="002B6BB8">
              <w:rPr>
                <w:rFonts w:ascii="Cambria Math" w:hAnsi="Cambria Math" w:cs="Cambria Math"/>
                <w:b/>
                <w:sz w:val="32"/>
                <w:szCs w:val="32"/>
              </w:rPr>
              <w:t>≅</w:t>
            </w:r>
          </w:p>
        </w:tc>
      </w:tr>
      <w:tr w:rsidR="009203AC" w:rsidRPr="00327B31" w:rsidTr="00327B31">
        <w:tc>
          <w:tcPr>
            <w:tcW w:w="2520" w:type="dxa"/>
            <w:vMerge/>
          </w:tcPr>
          <w:p w:rsidR="009203AC" w:rsidRDefault="009203AC" w:rsidP="009203AC"/>
        </w:tc>
        <w:tc>
          <w:tcPr>
            <w:tcW w:w="8344" w:type="dxa"/>
          </w:tcPr>
          <w:p w:rsidR="009203AC" w:rsidRPr="002B6BB8" w:rsidRDefault="00FF0C93" w:rsidP="009203AC">
            <w:pPr>
              <w:rPr>
                <w:rFonts w:cs="Times New Roman"/>
                <w:b/>
              </w:rPr>
            </w:pPr>
            <w:r w:rsidRPr="002B6BB8">
              <w:rPr>
                <w:rFonts w:cs="Times New Roman"/>
                <w:b/>
              </w:rPr>
              <w:t xml:space="preserve">Segments that have equal length.  AB </w:t>
            </w:r>
            <w:r w:rsidRPr="002B6BB8">
              <w:rPr>
                <w:rFonts w:ascii="Cambria Math" w:hAnsi="Cambria Math" w:cs="Cambria Math"/>
                <w:b/>
              </w:rPr>
              <w:t>≅</w:t>
            </w:r>
            <w:r w:rsidRPr="002B6BB8">
              <w:rPr>
                <w:rFonts w:cs="Times New Roman"/>
                <w:b/>
              </w:rPr>
              <w:t xml:space="preserve"> CD if they are the same length.</w:t>
            </w:r>
          </w:p>
        </w:tc>
      </w:tr>
      <w:tr w:rsidR="009203AC" w:rsidRPr="00327B31" w:rsidTr="00327B31">
        <w:tc>
          <w:tcPr>
            <w:tcW w:w="2520" w:type="dxa"/>
            <w:vMerge/>
          </w:tcPr>
          <w:p w:rsidR="009203AC" w:rsidRDefault="009203AC" w:rsidP="009203AC"/>
        </w:tc>
        <w:tc>
          <w:tcPr>
            <w:tcW w:w="8344" w:type="dxa"/>
          </w:tcPr>
          <w:p w:rsidR="009203AC" w:rsidRPr="002B6BB8" w:rsidRDefault="009203AC" w:rsidP="009203AC">
            <w:pPr>
              <w:rPr>
                <w:rFonts w:cs="Times New Roman"/>
                <w:b/>
              </w:rPr>
            </w:pPr>
          </w:p>
        </w:tc>
      </w:tr>
      <w:tr w:rsidR="009203AC" w:rsidRPr="00327B31" w:rsidTr="00327B31">
        <w:tc>
          <w:tcPr>
            <w:tcW w:w="2520" w:type="dxa"/>
            <w:vMerge/>
          </w:tcPr>
          <w:p w:rsidR="009203AC" w:rsidRDefault="009203AC" w:rsidP="009203AC"/>
        </w:tc>
        <w:tc>
          <w:tcPr>
            <w:tcW w:w="8344" w:type="dxa"/>
          </w:tcPr>
          <w:p w:rsidR="009203AC" w:rsidRPr="002B6BB8" w:rsidRDefault="00FF0C93" w:rsidP="009203AC">
            <w:pPr>
              <w:rPr>
                <w:rFonts w:cs="Times New Roman"/>
                <w:b/>
              </w:rPr>
            </w:pPr>
            <w:r w:rsidRPr="002B6BB8">
              <w:rPr>
                <w:rFonts w:cs="Times New Roman"/>
                <w:b/>
              </w:rPr>
              <w:t>The point that divides a segment into two congruent segments.</w:t>
            </w:r>
          </w:p>
        </w:tc>
      </w:tr>
      <w:tr w:rsidR="009203AC" w:rsidRPr="00327B31" w:rsidTr="00327B31">
        <w:tc>
          <w:tcPr>
            <w:tcW w:w="2520" w:type="dxa"/>
            <w:vMerge/>
          </w:tcPr>
          <w:p w:rsidR="009203AC" w:rsidRDefault="009203AC" w:rsidP="009203AC"/>
        </w:tc>
        <w:tc>
          <w:tcPr>
            <w:tcW w:w="8344" w:type="dxa"/>
          </w:tcPr>
          <w:p w:rsidR="009203AC" w:rsidRPr="002B6BB8" w:rsidRDefault="00FF0C93" w:rsidP="009203AC">
            <w:pPr>
              <w:rPr>
                <w:rFonts w:cs="Times New Roman"/>
                <w:b/>
              </w:rPr>
            </w:pPr>
            <w:r w:rsidRPr="002B6BB8">
              <w:rPr>
                <w:rFonts w:cs="Times New Roman"/>
                <w:b/>
              </w:rPr>
              <w:t xml:space="preserve">A Line, </w:t>
            </w:r>
            <w:r w:rsidR="001F2E33" w:rsidRPr="002B6BB8">
              <w:rPr>
                <w:rFonts w:cs="Times New Roman"/>
                <w:b/>
              </w:rPr>
              <w:t xml:space="preserve">Segment, Ray, or Plane that </w:t>
            </w:r>
            <w:r w:rsidRPr="002B6BB8">
              <w:rPr>
                <w:rFonts w:cs="Times New Roman"/>
                <w:b/>
              </w:rPr>
              <w:t>intersects a segment at its midpoint.</w:t>
            </w:r>
          </w:p>
        </w:tc>
      </w:tr>
      <w:tr w:rsidR="009203AC" w:rsidRPr="00327B31" w:rsidTr="00327B31">
        <w:tc>
          <w:tcPr>
            <w:tcW w:w="2520" w:type="dxa"/>
            <w:vMerge/>
          </w:tcPr>
          <w:p w:rsidR="009203AC" w:rsidRDefault="009203AC" w:rsidP="009203AC"/>
        </w:tc>
        <w:tc>
          <w:tcPr>
            <w:tcW w:w="8344" w:type="dxa"/>
          </w:tcPr>
          <w:p w:rsidR="009203AC" w:rsidRPr="00327B31" w:rsidRDefault="009203AC" w:rsidP="009203AC">
            <w:pPr>
              <w:rPr>
                <w:rFonts w:ascii="Bradley Hand ITC" w:hAnsi="Bradley Hand ITC"/>
                <w:b/>
              </w:rPr>
            </w:pPr>
          </w:p>
        </w:tc>
      </w:tr>
      <w:tr w:rsidR="009203AC" w:rsidTr="00A1480D">
        <w:trPr>
          <w:trHeight w:val="1151"/>
        </w:trPr>
        <w:tc>
          <w:tcPr>
            <w:tcW w:w="10864" w:type="dxa"/>
            <w:gridSpan w:val="2"/>
          </w:tcPr>
          <w:p w:rsidR="009203AC" w:rsidRDefault="009203AC" w:rsidP="009203AC">
            <w:r>
              <w:t>Summary</w:t>
            </w:r>
            <w:r w:rsidR="00A1480D">
              <w:t xml:space="preserve">  Mostly outlines concepts of point, line, plane, ray, segment.</w:t>
            </w:r>
          </w:p>
          <w:p w:rsidR="00A1480D" w:rsidRDefault="00A1480D" w:rsidP="009203AC">
            <w:r>
              <w:t>Definitions of congruent, midpoint, and bisector of segment.</w:t>
            </w:r>
          </w:p>
          <w:p w:rsidR="009203AC" w:rsidRDefault="009203AC" w:rsidP="009203AC"/>
          <w:p w:rsidR="002B6BB8" w:rsidRDefault="002B6BB8" w:rsidP="009203AC"/>
          <w:p w:rsidR="002B6BB8" w:rsidRDefault="002B6BB8" w:rsidP="009203AC"/>
          <w:p w:rsidR="002B6BB8" w:rsidRDefault="002B6BB8" w:rsidP="009203AC"/>
        </w:tc>
      </w:tr>
    </w:tbl>
    <w:p w:rsidR="002B12A1" w:rsidRDefault="002B12A1"/>
    <w:p w:rsidR="002B12A1" w:rsidRDefault="002B12A1"/>
    <w:p w:rsidR="002B6BB8" w:rsidRDefault="002B6BB8"/>
    <w:p w:rsidR="002B12A1" w:rsidRDefault="00762835">
      <w:r>
        <w:t>Page 2</w:t>
      </w:r>
    </w:p>
    <w:p w:rsidR="002B12A1" w:rsidRDefault="002B12A1"/>
    <w:p w:rsidR="002B12A1" w:rsidRDefault="003F40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7AE9991" wp14:editId="70461A3A">
                <wp:simplePos x="0" y="0"/>
                <wp:positionH relativeFrom="column">
                  <wp:posOffset>0</wp:posOffset>
                </wp:positionH>
                <wp:positionV relativeFrom="paragraph">
                  <wp:posOffset>221615</wp:posOffset>
                </wp:positionV>
                <wp:extent cx="6518910" cy="7812405"/>
                <wp:effectExtent l="0" t="0" r="1524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910" cy="781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0CB" w:rsidRDefault="003F40CB" w:rsidP="003F40CB"/>
                          <w:p w:rsidR="009D3495" w:rsidRDefault="009D3495" w:rsidP="003F40CB">
                            <w:r w:rsidRPr="009D3495">
                              <w:object w:dxaOrig="12957" w:dyaOrig="880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296.25pt;height:201pt" o:ole="">
                                  <v:imagedata r:id="rId8" o:title=""/>
                                </v:shape>
                                <o:OLEObject Type="Embed" ProgID="Unknown" ShapeID="_x0000_i1025" DrawAspect="Content" ObjectID="_1534404860" r:id="rId9"/>
                              </w:object>
                            </w:r>
                          </w:p>
                          <w:p w:rsidR="009D3495" w:rsidRDefault="009D3495" w:rsidP="003F40CB">
                            <w:r>
                              <w:t>Angle Addition Postulate:</w:t>
                            </w:r>
                            <w:r w:rsidRPr="009D3495">
                              <w:rPr>
                                <w:rFonts w:asciiTheme="minorHAnsi" w:eastAsiaTheme="minorEastAsia" w:hAnsiTheme="minorHAnsi"/>
                                <w:sz w:val="22"/>
                              </w:rPr>
                              <w:t xml:space="preserve"> </w:t>
                            </w:r>
                            <w:r w:rsidRPr="009D3495">
                              <w:object w:dxaOrig="8278" w:dyaOrig="4111">
                                <v:shape id="_x0000_i1031" type="#_x0000_t75" style="width:264.75pt;height:156.75pt" o:ole="">
                                  <v:imagedata r:id="rId10" o:title=""/>
                                </v:shape>
                                <o:OLEObject Type="Embed" ProgID="Unknown" ShapeID="_x0000_i1031" DrawAspect="Content" ObjectID="_1534404861" r:id="rId11"/>
                              </w:object>
                            </w:r>
                          </w:p>
                          <w:p w:rsidR="009D3495" w:rsidRDefault="009D3495" w:rsidP="003F40CB"/>
                          <w:p w:rsidR="009D3495" w:rsidRDefault="009D3495" w:rsidP="003F40CB">
                            <w:r>
                              <w:t>Protractor</w:t>
                            </w:r>
                          </w:p>
                          <w:p w:rsidR="009D3495" w:rsidRDefault="009D3495" w:rsidP="003F40CB">
                            <w:r w:rsidRPr="009D3495">
                              <w:drawing>
                                <wp:inline distT="0" distB="0" distL="0" distR="0" wp14:anchorId="684B8EF5" wp14:editId="35B838E7">
                                  <wp:extent cx="3590925" cy="1751671"/>
                                  <wp:effectExtent l="0" t="0" r="0" b="1270"/>
                                  <wp:docPr id="3174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747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3998" cy="1762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3495" w:rsidRDefault="009D3495" w:rsidP="003F40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E9991" id="_x0000_s1028" type="#_x0000_t202" style="position:absolute;margin-left:0;margin-top:17.45pt;width:513.3pt;height:615.1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" strokecolor="black [3213]">
                <v:textbox>
                  <w:txbxContent>
                    <w:p w:rsidR="003F40CB" w:rsidRDefault="003F40CB" w:rsidP="003F40CB"/>
                    <w:p w:rsidR="009D3495" w:rsidRDefault="009D3495" w:rsidP="003F40CB">
                      <w:r w:rsidRPr="009D3495">
                        <w:object w:dxaOrig="12957" w:dyaOrig="8800">
                          <v:shape id="_x0000_i1025" type="#_x0000_t75" style="width:296.25pt;height:201pt" o:ole="">
                            <v:imagedata r:id="rId8" o:title=""/>
                          </v:shape>
                          <o:OLEObject Type="Embed" ProgID="Unknown" ShapeID="_x0000_i1025" DrawAspect="Content" ObjectID="_1534404860" r:id="rId13"/>
                        </w:object>
                      </w:r>
                    </w:p>
                    <w:p w:rsidR="009D3495" w:rsidRDefault="009D3495" w:rsidP="003F40CB">
                      <w:r>
                        <w:t>Angle Addition Postulate:</w:t>
                      </w:r>
                      <w:r w:rsidRPr="009D3495">
                        <w:rPr>
                          <w:rFonts w:asciiTheme="minorHAnsi" w:eastAsiaTheme="minorEastAsia" w:hAnsiTheme="minorHAnsi"/>
                          <w:sz w:val="22"/>
                        </w:rPr>
                        <w:t xml:space="preserve"> </w:t>
                      </w:r>
                      <w:r w:rsidRPr="009D3495">
                        <w:object w:dxaOrig="8278" w:dyaOrig="4111">
                          <v:shape id="_x0000_i1031" type="#_x0000_t75" style="width:264.75pt;height:156.75pt" o:ole="">
                            <v:imagedata r:id="rId10" o:title=""/>
                          </v:shape>
                          <o:OLEObject Type="Embed" ProgID="Unknown" ShapeID="_x0000_i1031" DrawAspect="Content" ObjectID="_1534404861" r:id="rId14"/>
                        </w:object>
                      </w:r>
                    </w:p>
                    <w:p w:rsidR="009D3495" w:rsidRDefault="009D3495" w:rsidP="003F40CB"/>
                    <w:p w:rsidR="009D3495" w:rsidRDefault="009D3495" w:rsidP="003F40CB">
                      <w:r>
                        <w:t>Protractor</w:t>
                      </w:r>
                    </w:p>
                    <w:p w:rsidR="009D3495" w:rsidRDefault="009D3495" w:rsidP="003F40CB">
                      <w:r w:rsidRPr="009D3495">
                        <w:drawing>
                          <wp:inline distT="0" distB="0" distL="0" distR="0" wp14:anchorId="684B8EF5" wp14:editId="35B838E7">
                            <wp:extent cx="3590925" cy="1751671"/>
                            <wp:effectExtent l="0" t="0" r="0" b="1270"/>
                            <wp:docPr id="3174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747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3998" cy="1762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3495" w:rsidRDefault="009D3495" w:rsidP="003F40CB"/>
                  </w:txbxContent>
                </v:textbox>
                <w10:wrap type="square"/>
              </v:shape>
            </w:pict>
          </mc:Fallback>
        </mc:AlternateContent>
      </w:r>
    </w:p>
    <w:p w:rsidR="002B12A1" w:rsidRDefault="002B12A1"/>
    <w:p w:rsidR="002B12A1" w:rsidRDefault="002B12A1"/>
    <w:p w:rsidR="002B12A1" w:rsidRDefault="002B12A1"/>
    <w:p w:rsidR="003F40CB" w:rsidRDefault="003F40CB"/>
    <w:p w:rsidR="003F40CB" w:rsidRDefault="003F40CB"/>
    <w:p w:rsidR="003F40CB" w:rsidRDefault="003F40CB"/>
    <w:p w:rsidR="003F40CB" w:rsidRDefault="003F40CB"/>
    <w:p w:rsidR="003F40CB" w:rsidRDefault="003F40CB"/>
    <w:p w:rsidR="003F40CB" w:rsidRDefault="003F40CB"/>
    <w:p w:rsidR="003F40CB" w:rsidRDefault="003F40CB"/>
    <w:p w:rsidR="003F40CB" w:rsidRDefault="003F40CB"/>
    <w:p w:rsidR="003F40CB" w:rsidRDefault="003F40CB"/>
    <w:p w:rsidR="003F40CB" w:rsidRDefault="003F40CB"/>
    <w:p w:rsidR="003F40CB" w:rsidRDefault="003F40CB"/>
    <w:p w:rsidR="003F40CB" w:rsidRDefault="003F40CB"/>
    <w:p w:rsidR="003F40CB" w:rsidRDefault="003F40CB"/>
    <w:p w:rsidR="003F40CB" w:rsidRDefault="003F40CB"/>
    <w:p w:rsidR="003F40CB" w:rsidRDefault="003F40CB"/>
    <w:p w:rsidR="003F40CB" w:rsidRDefault="003F40CB"/>
    <w:p w:rsidR="003F40CB" w:rsidRDefault="003F40CB"/>
    <w:p w:rsidR="003F40CB" w:rsidRDefault="003F40CB"/>
    <w:p w:rsidR="003F40CB" w:rsidRDefault="003F40CB"/>
    <w:p w:rsidR="003F40CB" w:rsidRDefault="003F40CB"/>
    <w:p w:rsidR="003F40CB" w:rsidRDefault="003F40CB"/>
    <w:p w:rsidR="003F40CB" w:rsidRDefault="003F40CB"/>
    <w:p w:rsidR="003F40CB" w:rsidRDefault="003F40CB"/>
    <w:p w:rsidR="003F40CB" w:rsidRDefault="003F40CB"/>
    <w:p w:rsidR="003F40CB" w:rsidRDefault="003F40CB"/>
    <w:p w:rsidR="003F40CB" w:rsidRDefault="003F40CB"/>
    <w:p w:rsidR="003F40CB" w:rsidRDefault="003F40CB"/>
    <w:p w:rsidR="003F40CB" w:rsidRDefault="003F40CB"/>
    <w:p w:rsidR="003F40CB" w:rsidRDefault="003F40CB"/>
    <w:p w:rsidR="003F40CB" w:rsidRDefault="003F40CB"/>
    <w:p w:rsidR="003F40CB" w:rsidRDefault="003F40CB"/>
    <w:p w:rsidR="003F40CB" w:rsidRDefault="003F40CB"/>
    <w:p w:rsidR="003F40CB" w:rsidRDefault="003F40CB"/>
    <w:p w:rsidR="003F40CB" w:rsidRDefault="003F40CB"/>
    <w:p w:rsidR="002B12A1" w:rsidRDefault="002B12A1"/>
    <w:p w:rsidR="0035637C" w:rsidRDefault="0035637C"/>
    <w:p w:rsidR="0035637C" w:rsidRDefault="0035637C"/>
    <w:p w:rsidR="0035637C" w:rsidRDefault="0035637C"/>
    <w:p w:rsidR="0035637C" w:rsidRDefault="0035637C"/>
    <w:p w:rsidR="0035637C" w:rsidRDefault="0035637C"/>
    <w:p w:rsidR="0035637C" w:rsidRDefault="0035637C"/>
    <w:p w:rsidR="0035637C" w:rsidRDefault="0035637C"/>
    <w:p w:rsidR="0035637C" w:rsidRDefault="0035637C"/>
    <w:p w:rsidR="0035637C" w:rsidRDefault="0035637C"/>
    <w:p w:rsidR="0035637C" w:rsidRDefault="0035637C"/>
    <w:p w:rsidR="0035637C" w:rsidRDefault="0035637C" w:rsidP="0035637C">
      <w:r>
        <w:t>Chapter 1 – Reasoning in Geometry</w:t>
      </w:r>
      <w:r w:rsidR="001229B6">
        <w:t xml:space="preserve">  </w:t>
      </w:r>
      <w:r>
        <w:t xml:space="preserve">           Page 3</w:t>
      </w:r>
    </w:p>
    <w:p w:rsidR="0035637C" w:rsidRDefault="0035637C" w:rsidP="003563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951"/>
      </w:tblGrid>
      <w:tr w:rsidR="00B877BD" w:rsidTr="00B23983">
        <w:tc>
          <w:tcPr>
            <w:tcW w:w="1975" w:type="dxa"/>
            <w:tcBorders>
              <w:bottom w:val="nil"/>
            </w:tcBorders>
          </w:tcPr>
          <w:p w:rsidR="00B877BD" w:rsidRDefault="00B877BD" w:rsidP="00B23983"/>
        </w:tc>
        <w:tc>
          <w:tcPr>
            <w:tcW w:w="7951" w:type="dxa"/>
          </w:tcPr>
          <w:p w:rsidR="00B877BD" w:rsidRPr="000E4EBD" w:rsidRDefault="000E4EBD" w:rsidP="000E4EBD">
            <w:pPr>
              <w:autoSpaceDE w:val="0"/>
              <w:autoSpaceDN w:val="0"/>
              <w:adjustRightInd w:val="0"/>
              <w:spacing w:after="0"/>
              <w:contextualSpacing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t xml:space="preserve">Details </w:t>
            </w:r>
            <w:r>
              <w:rPr>
                <w:rFonts w:ascii="Symbol" w:hAnsi="Symbol" w:cs="Symbol"/>
                <w:sz w:val="23"/>
                <w:szCs w:val="23"/>
              </w:rPr>
              <w:t>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 w:rsidRPr="000E4EBD">
              <w:rPr>
                <w:rFonts w:ascii="MS Shell Dlg 2" w:hAnsi="MS Shell Dlg 2" w:cs="MS Shell Dlg 2"/>
                <w:sz w:val="28"/>
                <w:szCs w:val="28"/>
              </w:rPr>
              <w:sym w:font="Symbol" w:char="F0D0"/>
            </w:r>
            <w:r w:rsidRPr="000E4EBD">
              <w:rPr>
                <w:rFonts w:ascii="MS Shell Dlg 2" w:hAnsi="MS Shell Dlg 2" w:cs="MS Shell Dlg 2"/>
                <w:sz w:val="28"/>
                <w:szCs w:val="28"/>
              </w:rPr>
              <w:t xml:space="preserve">  </w:t>
            </w:r>
            <w:r w:rsidRPr="000E4EBD">
              <w:rPr>
                <w:rFonts w:ascii="Cambria Math" w:hAnsi="Cambria Math" w:cs="MS Shell Dlg 2"/>
                <w:sz w:val="28"/>
                <w:szCs w:val="28"/>
              </w:rPr>
              <w:t>≅</w:t>
            </w:r>
            <w:r w:rsidRPr="000E4EBD">
              <w:rPr>
                <w:rFonts w:ascii="MS Shell Dlg 2" w:hAnsi="MS Shell Dlg 2" w:cs="MS Shell Dlg 2"/>
                <w:sz w:val="28"/>
                <w:szCs w:val="28"/>
              </w:rPr>
              <w:t xml:space="preserve">  </w:t>
            </w:r>
            <w:r w:rsidRPr="000E4EBD">
              <w:rPr>
                <w:rFonts w:ascii="Cambria Math" w:hAnsi="Cambria Math" w:cs="MS Shell Dlg 2"/>
                <w:sz w:val="28"/>
                <w:szCs w:val="28"/>
              </w:rPr>
              <w:t>∆</w:t>
            </w:r>
            <w:r w:rsidRPr="000E4EBD">
              <w:rPr>
                <w:rFonts w:ascii="MS Shell Dlg 2" w:hAnsi="MS Shell Dlg 2" w:cs="MS Shell Dlg 2"/>
                <w:sz w:val="28"/>
                <w:szCs w:val="28"/>
              </w:rPr>
              <w:t xml:space="preserve">  </w:t>
            </w:r>
            <w:r w:rsidRPr="000E4EBD">
              <w:rPr>
                <w:rFonts w:ascii="Cambria Math" w:hAnsi="Cambria Math" w:cs="MS Shell Dlg 2"/>
                <w:sz w:val="28"/>
                <w:szCs w:val="28"/>
              </w:rPr>
              <w:t>⦛⦜⦝⦟</w:t>
            </w:r>
          </w:p>
        </w:tc>
      </w:tr>
      <w:tr w:rsidR="00B877BD" w:rsidTr="00B23983">
        <w:tc>
          <w:tcPr>
            <w:tcW w:w="1975" w:type="dxa"/>
            <w:tcBorders>
              <w:top w:val="nil"/>
              <w:bottom w:val="nil"/>
            </w:tcBorders>
          </w:tcPr>
          <w:p w:rsidR="00B877BD" w:rsidRDefault="000E4EBD" w:rsidP="00B23983">
            <w:r>
              <w:t>Angles</w:t>
            </w:r>
          </w:p>
        </w:tc>
        <w:tc>
          <w:tcPr>
            <w:tcW w:w="7951" w:type="dxa"/>
          </w:tcPr>
          <w:p w:rsidR="00B877BD" w:rsidRDefault="009D3495" w:rsidP="00B23983">
            <w:r>
              <w:t xml:space="preserve">Denoted </w:t>
            </w:r>
            <w:r w:rsidRPr="000E4EBD">
              <w:rPr>
                <w:rFonts w:ascii="MS Shell Dlg 2" w:hAnsi="MS Shell Dlg 2" w:cs="MS Shell Dlg 2"/>
                <w:sz w:val="28"/>
                <w:szCs w:val="28"/>
              </w:rPr>
              <w:sym w:font="Symbol" w:char="F0D0"/>
            </w:r>
            <w:r>
              <w:t xml:space="preserve">   Formed by 2 rays </w:t>
            </w:r>
            <w:r>
              <w:sym w:font="Wingdings" w:char="F0E0"/>
            </w:r>
            <w:r>
              <w:t xml:space="preserve"> The rays are the “sides”, they meet at the vertex, the common endpoint.  Named by three letters (vertex in the middle)</w:t>
            </w:r>
          </w:p>
        </w:tc>
      </w:tr>
      <w:tr w:rsidR="00B877BD" w:rsidTr="00B23983">
        <w:tc>
          <w:tcPr>
            <w:tcW w:w="1975" w:type="dxa"/>
            <w:tcBorders>
              <w:top w:val="nil"/>
              <w:bottom w:val="nil"/>
            </w:tcBorders>
          </w:tcPr>
          <w:p w:rsidR="00B877BD" w:rsidRDefault="009D3495" w:rsidP="00B23983">
            <w:r>
              <w:t>Types of Angles</w:t>
            </w:r>
          </w:p>
        </w:tc>
        <w:tc>
          <w:tcPr>
            <w:tcW w:w="7951" w:type="dxa"/>
          </w:tcPr>
          <w:p w:rsidR="00B877BD" w:rsidRDefault="009D3495" w:rsidP="00B23983">
            <w:r>
              <w:t>Acute &lt; 90</w:t>
            </w:r>
            <w:r>
              <w:rPr>
                <w:rFonts w:ascii="Cambria Math" w:hAnsi="Cambria Math"/>
              </w:rPr>
              <w:t>°</w:t>
            </w:r>
            <w:r>
              <w:t xml:space="preserve">, Right = </w:t>
            </w:r>
            <w:r>
              <w:t>90</w:t>
            </w:r>
            <w:r>
              <w:rPr>
                <w:rFonts w:ascii="Cambria Math" w:hAnsi="Cambria Math"/>
              </w:rPr>
              <w:t>°</w:t>
            </w:r>
            <w:r>
              <w:rPr>
                <w:rFonts w:ascii="Cambria Math" w:hAnsi="Cambria Math"/>
              </w:rPr>
              <w:t xml:space="preserve">, Obtuse between </w:t>
            </w:r>
            <w:r>
              <w:t>90</w:t>
            </w:r>
            <w:r>
              <w:rPr>
                <w:rFonts w:ascii="Cambria Math" w:hAnsi="Cambria Math"/>
              </w:rPr>
              <w:t>°</w:t>
            </w:r>
            <w:r>
              <w:rPr>
                <w:rFonts w:ascii="Cambria Math" w:hAnsi="Cambria Math"/>
              </w:rPr>
              <w:t xml:space="preserve"> and 18</w:t>
            </w:r>
            <w:r>
              <w:t>0</w:t>
            </w:r>
            <w:r>
              <w:rPr>
                <w:rFonts w:ascii="Cambria Math" w:hAnsi="Cambria Math"/>
              </w:rPr>
              <w:t>°</w:t>
            </w:r>
            <w:r>
              <w:rPr>
                <w:rFonts w:ascii="Cambria Math" w:hAnsi="Cambria Math"/>
              </w:rPr>
              <w:t>, Straight = 180</w:t>
            </w:r>
            <w:r>
              <w:rPr>
                <w:rFonts w:ascii="Cambria Math" w:hAnsi="Cambria Math"/>
              </w:rPr>
              <w:t>°</w:t>
            </w:r>
            <w:r>
              <w:t xml:space="preserve">  </w:t>
            </w:r>
          </w:p>
        </w:tc>
      </w:tr>
      <w:tr w:rsidR="00B877BD" w:rsidTr="00B23983">
        <w:tc>
          <w:tcPr>
            <w:tcW w:w="1975" w:type="dxa"/>
            <w:tcBorders>
              <w:top w:val="nil"/>
              <w:bottom w:val="nil"/>
            </w:tcBorders>
          </w:tcPr>
          <w:p w:rsidR="00B877BD" w:rsidRDefault="00B877BD" w:rsidP="00B23983"/>
        </w:tc>
        <w:tc>
          <w:tcPr>
            <w:tcW w:w="7951" w:type="dxa"/>
          </w:tcPr>
          <w:p w:rsidR="00B877BD" w:rsidRDefault="00B877BD" w:rsidP="00B23983"/>
        </w:tc>
      </w:tr>
      <w:tr w:rsidR="00B877BD" w:rsidTr="00B23983">
        <w:tc>
          <w:tcPr>
            <w:tcW w:w="1975" w:type="dxa"/>
            <w:tcBorders>
              <w:top w:val="nil"/>
              <w:bottom w:val="nil"/>
            </w:tcBorders>
          </w:tcPr>
          <w:p w:rsidR="00B877BD" w:rsidRPr="00016540" w:rsidRDefault="009D3495" w:rsidP="00016540">
            <w:pPr>
              <w:jc w:val="right"/>
              <w:rPr>
                <w:b/>
              </w:rPr>
            </w:pPr>
            <w:r w:rsidRPr="00016540">
              <w:rPr>
                <w:b/>
              </w:rPr>
              <w:t>Angle Addition Postulate</w:t>
            </w:r>
          </w:p>
        </w:tc>
        <w:tc>
          <w:tcPr>
            <w:tcW w:w="7951" w:type="dxa"/>
          </w:tcPr>
          <w:p w:rsidR="009D3495" w:rsidRDefault="009D3495" w:rsidP="009D3495">
            <w:pPr>
              <w:tabs>
                <w:tab w:val="num" w:pos="720"/>
              </w:tabs>
              <w:ind w:left="-108"/>
            </w:pPr>
            <w:r w:rsidRPr="009D3495">
              <w:t>If P</w:t>
            </w:r>
            <w:r>
              <w:t>oint B lies in the interior of</w:t>
            </w:r>
            <w:r w:rsidRPr="009D3495">
              <w:t xml:space="preserve"> </w:t>
            </w:r>
            <w:r w:rsidRPr="000E4EBD">
              <w:rPr>
                <w:rFonts w:ascii="MS Shell Dlg 2" w:hAnsi="MS Shell Dlg 2" w:cs="MS Shell Dlg 2"/>
                <w:sz w:val="28"/>
                <w:szCs w:val="28"/>
              </w:rPr>
              <w:sym w:font="Symbol" w:char="F0D0"/>
            </w:r>
            <w:r w:rsidRPr="009D3495">
              <w:t xml:space="preserve">AOC, </w:t>
            </w:r>
          </w:p>
          <w:p w:rsidR="00B877BD" w:rsidRDefault="009D3495" w:rsidP="009D3495">
            <w:pPr>
              <w:tabs>
                <w:tab w:val="num" w:pos="720"/>
              </w:tabs>
              <w:ind w:left="-108"/>
            </w:pPr>
            <w:r w:rsidRPr="009D3495">
              <w:t>then  m</w:t>
            </w:r>
            <w:r w:rsidRPr="000E4EBD">
              <w:rPr>
                <w:rFonts w:ascii="MS Shell Dlg 2" w:hAnsi="MS Shell Dlg 2" w:cs="MS Shell Dlg 2"/>
                <w:sz w:val="28"/>
                <w:szCs w:val="28"/>
              </w:rPr>
              <w:sym w:font="Symbol" w:char="F0D0"/>
            </w:r>
            <w:r w:rsidRPr="009D3495">
              <w:t>AOB +  m</w:t>
            </w:r>
            <w:r w:rsidRPr="000E4EBD">
              <w:rPr>
                <w:rFonts w:ascii="MS Shell Dlg 2" w:hAnsi="MS Shell Dlg 2" w:cs="MS Shell Dlg 2"/>
                <w:sz w:val="28"/>
                <w:szCs w:val="28"/>
              </w:rPr>
              <w:sym w:font="Symbol" w:char="F0D0"/>
            </w:r>
            <w:r w:rsidRPr="009D3495">
              <w:t>BOC  =  m</w:t>
            </w:r>
            <w:r w:rsidRPr="000E4EBD">
              <w:rPr>
                <w:rFonts w:ascii="MS Shell Dlg 2" w:hAnsi="MS Shell Dlg 2" w:cs="MS Shell Dlg 2"/>
                <w:sz w:val="28"/>
                <w:szCs w:val="28"/>
              </w:rPr>
              <w:sym w:font="Symbol" w:char="F0D0"/>
            </w:r>
            <w:r w:rsidRPr="009D3495">
              <w:t xml:space="preserve">    AOC</w:t>
            </w:r>
          </w:p>
        </w:tc>
      </w:tr>
      <w:tr w:rsidR="00B877BD" w:rsidTr="00B23983">
        <w:tc>
          <w:tcPr>
            <w:tcW w:w="1975" w:type="dxa"/>
            <w:tcBorders>
              <w:top w:val="nil"/>
              <w:bottom w:val="nil"/>
            </w:tcBorders>
          </w:tcPr>
          <w:p w:rsidR="00B877BD" w:rsidRDefault="00B877BD" w:rsidP="00B23983"/>
        </w:tc>
        <w:tc>
          <w:tcPr>
            <w:tcW w:w="7951" w:type="dxa"/>
          </w:tcPr>
          <w:p w:rsidR="009D3495" w:rsidRPr="009D3495" w:rsidRDefault="009D3495" w:rsidP="009D3495">
            <w:r w:rsidRPr="009D3495">
              <w:t xml:space="preserve">If   </w:t>
            </w:r>
            <w:r w:rsidRPr="000E4EBD">
              <w:rPr>
                <w:rFonts w:ascii="MS Shell Dlg 2" w:hAnsi="MS Shell Dlg 2" w:cs="MS Shell Dlg 2"/>
                <w:sz w:val="28"/>
                <w:szCs w:val="28"/>
              </w:rPr>
              <w:sym w:font="Symbol" w:char="F0D0"/>
            </w:r>
            <w:r w:rsidRPr="009D3495">
              <w:t xml:space="preserve">  AOC is a straight angle and B is any point not on AC then</w:t>
            </w:r>
          </w:p>
          <w:p w:rsidR="00B877BD" w:rsidRDefault="009D3495" w:rsidP="009D3495">
            <w:r>
              <w:t xml:space="preserve">   m </w:t>
            </w:r>
            <w:r w:rsidRPr="000E4EBD">
              <w:rPr>
                <w:rFonts w:ascii="MS Shell Dlg 2" w:hAnsi="MS Shell Dlg 2" w:cs="MS Shell Dlg 2"/>
                <w:sz w:val="28"/>
                <w:szCs w:val="28"/>
              </w:rPr>
              <w:sym w:font="Symbol" w:char="F0D0"/>
            </w:r>
            <w:r w:rsidRPr="009D3495">
              <w:t xml:space="preserve">  AOB +m</w:t>
            </w:r>
            <w:r w:rsidRPr="000E4EBD">
              <w:rPr>
                <w:rFonts w:ascii="MS Shell Dlg 2" w:hAnsi="MS Shell Dlg 2" w:cs="MS Shell Dlg 2"/>
                <w:sz w:val="28"/>
                <w:szCs w:val="28"/>
              </w:rPr>
              <w:sym w:font="Symbol" w:char="F0D0"/>
            </w:r>
            <w:r w:rsidRPr="009D3495">
              <w:t xml:space="preserve"> BOC  =  180</w:t>
            </w:r>
          </w:p>
        </w:tc>
      </w:tr>
      <w:tr w:rsidR="00B877BD" w:rsidTr="001229B6">
        <w:trPr>
          <w:trHeight w:val="242"/>
        </w:trPr>
        <w:tc>
          <w:tcPr>
            <w:tcW w:w="1975" w:type="dxa"/>
            <w:tcBorders>
              <w:top w:val="nil"/>
              <w:bottom w:val="nil"/>
            </w:tcBorders>
          </w:tcPr>
          <w:p w:rsidR="00B877BD" w:rsidRDefault="00B877BD" w:rsidP="00B23983"/>
        </w:tc>
        <w:tc>
          <w:tcPr>
            <w:tcW w:w="7951" w:type="dxa"/>
          </w:tcPr>
          <w:p w:rsidR="00B877BD" w:rsidRDefault="00B877BD" w:rsidP="00B23983"/>
        </w:tc>
      </w:tr>
      <w:tr w:rsidR="00B877BD" w:rsidTr="00B23983">
        <w:tc>
          <w:tcPr>
            <w:tcW w:w="1975" w:type="dxa"/>
            <w:tcBorders>
              <w:top w:val="nil"/>
              <w:bottom w:val="nil"/>
            </w:tcBorders>
          </w:tcPr>
          <w:p w:rsidR="00B877BD" w:rsidRDefault="009D3495" w:rsidP="00B23983">
            <w:r>
              <w:t>Protractor</w:t>
            </w:r>
          </w:p>
        </w:tc>
        <w:tc>
          <w:tcPr>
            <w:tcW w:w="7951" w:type="dxa"/>
          </w:tcPr>
          <w:p w:rsidR="00032C00" w:rsidRDefault="009D3495" w:rsidP="00B23983">
            <w:r>
              <w:t>If you can line up one side of the angle with the “0” line on the protractor, you can read the angle on the scale. (</w:t>
            </w:r>
            <w:r w:rsidR="00032C00">
              <w:t xml:space="preserve">Small angle </w:t>
            </w:r>
            <w:r w:rsidR="00032C00">
              <w:sym w:font="Wingdings" w:char="F0E0"/>
            </w:r>
            <w:r w:rsidR="00032C00">
              <w:t xml:space="preserve"> small guide number)  OR  </w:t>
            </w:r>
          </w:p>
          <w:p w:rsidR="00032C00" w:rsidRDefault="00032C00" w:rsidP="00B23983">
            <w:r>
              <w:t>Line up the vertex at the center and subtract the two readings.</w:t>
            </w:r>
          </w:p>
        </w:tc>
      </w:tr>
      <w:tr w:rsidR="00B877BD" w:rsidTr="00B23983">
        <w:tc>
          <w:tcPr>
            <w:tcW w:w="1975" w:type="dxa"/>
            <w:tcBorders>
              <w:top w:val="nil"/>
              <w:bottom w:val="nil"/>
            </w:tcBorders>
          </w:tcPr>
          <w:p w:rsidR="00B877BD" w:rsidRDefault="00B877BD" w:rsidP="00B23983"/>
        </w:tc>
        <w:tc>
          <w:tcPr>
            <w:tcW w:w="7951" w:type="dxa"/>
          </w:tcPr>
          <w:p w:rsidR="00B877BD" w:rsidRDefault="00032C00" w:rsidP="00B23983">
            <w:r>
              <w:t xml:space="preserve">See example protractor:  </w:t>
            </w:r>
            <w:r>
              <w:sym w:font="Symbol" w:char="F0D0"/>
            </w:r>
            <w:r>
              <w:t xml:space="preserve">FAE (50) </w:t>
            </w:r>
            <w:r>
              <w:sym w:font="Symbol" w:char="F0D0"/>
            </w:r>
            <w:r>
              <w:t xml:space="preserve">FAD (115), </w:t>
            </w:r>
            <w:r>
              <w:sym w:font="Symbol" w:char="F0D0"/>
            </w:r>
            <w:r>
              <w:t>EAD = 115-50 = 65</w:t>
            </w:r>
            <w:r>
              <w:rPr>
                <w:rFonts w:ascii="Cambria Math" w:hAnsi="Cambria Math"/>
              </w:rPr>
              <w:t>°</w:t>
            </w:r>
          </w:p>
        </w:tc>
      </w:tr>
      <w:tr w:rsidR="00B877BD" w:rsidTr="00B23983">
        <w:tc>
          <w:tcPr>
            <w:tcW w:w="1975" w:type="dxa"/>
            <w:tcBorders>
              <w:top w:val="nil"/>
              <w:bottom w:val="nil"/>
            </w:tcBorders>
          </w:tcPr>
          <w:p w:rsidR="00B877BD" w:rsidRPr="00016540" w:rsidRDefault="00016540" w:rsidP="00016540">
            <w:pPr>
              <w:jc w:val="right"/>
              <w:rPr>
                <w:b/>
              </w:rPr>
            </w:pPr>
            <w:r w:rsidRPr="00016540">
              <w:rPr>
                <w:b/>
              </w:rPr>
              <w:t>Protractor Postulate</w:t>
            </w:r>
          </w:p>
        </w:tc>
        <w:tc>
          <w:tcPr>
            <w:tcW w:w="7951" w:type="dxa"/>
          </w:tcPr>
          <w:p w:rsidR="00B877BD" w:rsidRDefault="00016540" w:rsidP="00B23983">
            <w:r>
              <w:t>For every angle A, there corresponds a positive real number 0&lt;m</w:t>
            </w:r>
            <w:r>
              <w:sym w:font="Symbol" w:char="F0D0"/>
            </w:r>
            <w:r>
              <w:t>A</w:t>
            </w:r>
            <w:r>
              <w:rPr>
                <w:rFonts w:cs="Times New Roman"/>
              </w:rPr>
              <w:t>≤</w:t>
            </w:r>
            <w:r>
              <w:t>180</w:t>
            </w:r>
            <w:r>
              <w:rPr>
                <w:rFonts w:ascii="Cambria Math" w:hAnsi="Cambria Math"/>
              </w:rPr>
              <w:t>°</w:t>
            </w:r>
          </w:p>
        </w:tc>
      </w:tr>
      <w:tr w:rsidR="00016540" w:rsidTr="00B23983">
        <w:tc>
          <w:tcPr>
            <w:tcW w:w="1975" w:type="dxa"/>
            <w:tcBorders>
              <w:top w:val="nil"/>
              <w:bottom w:val="nil"/>
            </w:tcBorders>
          </w:tcPr>
          <w:p w:rsidR="00016540" w:rsidRDefault="00016540" w:rsidP="00B23983"/>
        </w:tc>
        <w:tc>
          <w:tcPr>
            <w:tcW w:w="7951" w:type="dxa"/>
          </w:tcPr>
          <w:p w:rsidR="00016540" w:rsidRDefault="00016540" w:rsidP="00B23983"/>
        </w:tc>
      </w:tr>
      <w:tr w:rsidR="00B877BD" w:rsidTr="00B23983">
        <w:tc>
          <w:tcPr>
            <w:tcW w:w="1975" w:type="dxa"/>
            <w:tcBorders>
              <w:top w:val="nil"/>
              <w:bottom w:val="nil"/>
            </w:tcBorders>
          </w:tcPr>
          <w:p w:rsidR="00B877BD" w:rsidRDefault="00032C00" w:rsidP="00B23983">
            <w:r>
              <w:t>Congruent Angle</w:t>
            </w:r>
          </w:p>
        </w:tc>
        <w:tc>
          <w:tcPr>
            <w:tcW w:w="7951" w:type="dxa"/>
          </w:tcPr>
          <w:p w:rsidR="00B877BD" w:rsidRDefault="00032C00" w:rsidP="00B23983">
            <w:r>
              <w:t>Congruent (</w:t>
            </w:r>
            <w:r>
              <w:rPr>
                <w:rFonts w:ascii="Cambria Math" w:hAnsi="Cambria Math"/>
              </w:rPr>
              <w:t>≅</w:t>
            </w:r>
            <w:r>
              <w:t xml:space="preserve">) angles have the same measure (=).  </w:t>
            </w:r>
          </w:p>
          <w:p w:rsidR="00032C00" w:rsidRDefault="00032C00" w:rsidP="00B23983">
            <w:r>
              <w:t>Congruent is the term we use when comparing actual physical things.</w:t>
            </w:r>
          </w:p>
          <w:p w:rsidR="00032C00" w:rsidRDefault="00032C00" w:rsidP="00B23983">
            <w:r>
              <w:t>Equal is the term we use when comparing the measurements (numbers).</w:t>
            </w:r>
          </w:p>
        </w:tc>
      </w:tr>
      <w:tr w:rsidR="00B877BD" w:rsidTr="00B23983">
        <w:tc>
          <w:tcPr>
            <w:tcW w:w="1975" w:type="dxa"/>
            <w:tcBorders>
              <w:top w:val="nil"/>
              <w:bottom w:val="nil"/>
            </w:tcBorders>
          </w:tcPr>
          <w:p w:rsidR="00B877BD" w:rsidRDefault="00B877BD" w:rsidP="00B23983"/>
        </w:tc>
        <w:tc>
          <w:tcPr>
            <w:tcW w:w="7951" w:type="dxa"/>
          </w:tcPr>
          <w:p w:rsidR="00B877BD" w:rsidRDefault="00B877BD" w:rsidP="00B23983"/>
        </w:tc>
      </w:tr>
      <w:tr w:rsidR="00B877BD" w:rsidTr="00B23983">
        <w:tc>
          <w:tcPr>
            <w:tcW w:w="1975" w:type="dxa"/>
            <w:tcBorders>
              <w:top w:val="nil"/>
              <w:bottom w:val="nil"/>
            </w:tcBorders>
          </w:tcPr>
          <w:p w:rsidR="00B877BD" w:rsidRDefault="00032C00" w:rsidP="00B23983">
            <w:r>
              <w:t>Adjacent Angles</w:t>
            </w:r>
          </w:p>
        </w:tc>
        <w:tc>
          <w:tcPr>
            <w:tcW w:w="7951" w:type="dxa"/>
          </w:tcPr>
          <w:p w:rsidR="00B877BD" w:rsidRDefault="00032C00" w:rsidP="00B23983">
            <w:r>
              <w:t>Adjacent Angles:  Common vertex + Share one side + No common interior points</w:t>
            </w:r>
          </w:p>
        </w:tc>
      </w:tr>
      <w:tr w:rsidR="00B877BD" w:rsidTr="00B23983">
        <w:tc>
          <w:tcPr>
            <w:tcW w:w="1975" w:type="dxa"/>
            <w:tcBorders>
              <w:top w:val="nil"/>
              <w:bottom w:val="nil"/>
            </w:tcBorders>
          </w:tcPr>
          <w:p w:rsidR="00B877BD" w:rsidRDefault="00032C00" w:rsidP="00B23983">
            <w:r>
              <w:t>Angle Bisector</w:t>
            </w:r>
          </w:p>
        </w:tc>
        <w:tc>
          <w:tcPr>
            <w:tcW w:w="7951" w:type="dxa"/>
          </w:tcPr>
          <w:p w:rsidR="00B877BD" w:rsidRDefault="00032C00" w:rsidP="00B23983">
            <w:r w:rsidRPr="00032C00">
              <w:t>An angle bisector divides an angle into two angles of equal measure (congruent</w:t>
            </w:r>
            <w:r>
              <w:t>)</w:t>
            </w:r>
          </w:p>
        </w:tc>
      </w:tr>
      <w:tr w:rsidR="00B877BD" w:rsidTr="00B23983">
        <w:tc>
          <w:tcPr>
            <w:tcW w:w="1975" w:type="dxa"/>
            <w:tcBorders>
              <w:top w:val="nil"/>
              <w:bottom w:val="nil"/>
            </w:tcBorders>
          </w:tcPr>
          <w:p w:rsidR="00B877BD" w:rsidRDefault="00B877BD" w:rsidP="00B23983"/>
        </w:tc>
        <w:tc>
          <w:tcPr>
            <w:tcW w:w="7951" w:type="dxa"/>
          </w:tcPr>
          <w:p w:rsidR="00B877BD" w:rsidRDefault="00B877BD" w:rsidP="00B23983"/>
        </w:tc>
      </w:tr>
      <w:tr w:rsidR="00B877BD" w:rsidTr="00B23983">
        <w:tc>
          <w:tcPr>
            <w:tcW w:w="1975" w:type="dxa"/>
            <w:tcBorders>
              <w:top w:val="nil"/>
              <w:bottom w:val="nil"/>
            </w:tcBorders>
          </w:tcPr>
          <w:p w:rsidR="00B877BD" w:rsidRDefault="00032C00" w:rsidP="00B23983">
            <w:r>
              <w:t>! ! !</w:t>
            </w:r>
          </w:p>
        </w:tc>
        <w:tc>
          <w:tcPr>
            <w:tcW w:w="7951" w:type="dxa"/>
          </w:tcPr>
          <w:p w:rsidR="00B877BD" w:rsidRDefault="00032C00" w:rsidP="001229B6">
            <w:r>
              <w:t xml:space="preserve">We ONLY know what we are explicitly GIVEN.  </w:t>
            </w:r>
            <w:r w:rsidR="001229B6">
              <w:t>W</w:t>
            </w:r>
            <w:r>
              <w:t>e cannot assume.</w:t>
            </w:r>
          </w:p>
        </w:tc>
      </w:tr>
      <w:tr w:rsidR="00B877BD" w:rsidTr="00B23983">
        <w:tc>
          <w:tcPr>
            <w:tcW w:w="1975" w:type="dxa"/>
            <w:tcBorders>
              <w:top w:val="nil"/>
              <w:bottom w:val="nil"/>
            </w:tcBorders>
          </w:tcPr>
          <w:p w:rsidR="00B877BD" w:rsidRDefault="00032C00" w:rsidP="00B23983">
            <w:r>
              <w:t>Markings</w:t>
            </w:r>
          </w:p>
        </w:tc>
        <w:tc>
          <w:tcPr>
            <w:tcW w:w="7951" w:type="dxa"/>
          </w:tcPr>
          <w:p w:rsidR="00B877BD" w:rsidRDefault="00032C00" w:rsidP="00B23983">
            <w:r>
              <w:t xml:space="preserve"> Tick Marks for congruent segments.  Square at vertex for right angle.  </w:t>
            </w:r>
          </w:p>
          <w:p w:rsidR="00032C00" w:rsidRDefault="00032C00" w:rsidP="00B23983">
            <w:r>
              <w:t>Matching arc marks for congruent angles.</w:t>
            </w:r>
          </w:p>
        </w:tc>
      </w:tr>
      <w:tr w:rsidR="00B877BD" w:rsidTr="00B23983">
        <w:tc>
          <w:tcPr>
            <w:tcW w:w="1975" w:type="dxa"/>
            <w:tcBorders>
              <w:top w:val="nil"/>
              <w:bottom w:val="nil"/>
            </w:tcBorders>
          </w:tcPr>
          <w:p w:rsidR="00B877BD" w:rsidRDefault="00B877BD" w:rsidP="00B23983"/>
        </w:tc>
        <w:tc>
          <w:tcPr>
            <w:tcW w:w="7951" w:type="dxa"/>
          </w:tcPr>
          <w:p w:rsidR="00B877BD" w:rsidRDefault="00B877BD" w:rsidP="00B23983"/>
        </w:tc>
      </w:tr>
      <w:tr w:rsidR="00B877BD" w:rsidTr="00B23983">
        <w:tc>
          <w:tcPr>
            <w:tcW w:w="1975" w:type="dxa"/>
            <w:tcBorders>
              <w:top w:val="nil"/>
              <w:bottom w:val="nil"/>
            </w:tcBorders>
          </w:tcPr>
          <w:p w:rsidR="00B877BD" w:rsidRDefault="00016540" w:rsidP="00B23983">
            <w:r>
              <w:t>Definitions</w:t>
            </w:r>
          </w:p>
        </w:tc>
        <w:tc>
          <w:tcPr>
            <w:tcW w:w="7951" w:type="dxa"/>
          </w:tcPr>
          <w:p w:rsidR="00016540" w:rsidRDefault="00016540" w:rsidP="00016540">
            <w:pPr>
              <w:ind w:left="-108"/>
            </w:pPr>
            <w:r>
              <w:t xml:space="preserve">Exist:  </w:t>
            </w:r>
            <w:r w:rsidRPr="00016540">
              <w:t>there is at least one</w:t>
            </w:r>
            <w:r>
              <w:t xml:space="preserve">.  Unique:  </w:t>
            </w:r>
            <w:r w:rsidRPr="00016540">
              <w:t>there is no more than one</w:t>
            </w:r>
          </w:p>
          <w:p w:rsidR="00B877BD" w:rsidRDefault="00016540" w:rsidP="00016540">
            <w:pPr>
              <w:ind w:left="-108"/>
            </w:pPr>
            <w:r>
              <w:t xml:space="preserve">One and Only One:  </w:t>
            </w:r>
            <w:r w:rsidRPr="00016540">
              <w:t>exactly one; shows existence and uniquenes</w:t>
            </w:r>
            <w:r>
              <w:t>s</w:t>
            </w:r>
          </w:p>
        </w:tc>
      </w:tr>
      <w:tr w:rsidR="00B877BD" w:rsidTr="00B23983">
        <w:tc>
          <w:tcPr>
            <w:tcW w:w="1975" w:type="dxa"/>
            <w:tcBorders>
              <w:top w:val="nil"/>
              <w:bottom w:val="nil"/>
            </w:tcBorders>
          </w:tcPr>
          <w:p w:rsidR="00B877BD" w:rsidRDefault="00016540" w:rsidP="00B23983">
            <w:r>
              <w:t>Postulate</w:t>
            </w:r>
          </w:p>
        </w:tc>
        <w:tc>
          <w:tcPr>
            <w:tcW w:w="7951" w:type="dxa"/>
          </w:tcPr>
          <w:p w:rsidR="00B877BD" w:rsidRDefault="00016540" w:rsidP="00B23983">
            <w:r>
              <w:t>Basic assumption accepted without Proof</w:t>
            </w:r>
          </w:p>
        </w:tc>
      </w:tr>
      <w:tr w:rsidR="00B877BD" w:rsidTr="00B23983">
        <w:tc>
          <w:tcPr>
            <w:tcW w:w="1975" w:type="dxa"/>
            <w:tcBorders>
              <w:top w:val="nil"/>
              <w:bottom w:val="nil"/>
            </w:tcBorders>
          </w:tcPr>
          <w:p w:rsidR="00B877BD" w:rsidRDefault="00016540" w:rsidP="00016540">
            <w:pPr>
              <w:jc w:val="right"/>
            </w:pPr>
            <w:r>
              <w:t>Postulate 5</w:t>
            </w:r>
          </w:p>
          <w:p w:rsidR="001229B6" w:rsidRDefault="001229B6" w:rsidP="00016540">
            <w:pPr>
              <w:jc w:val="right"/>
            </w:pPr>
          </w:p>
          <w:p w:rsidR="001229B6" w:rsidRDefault="001229B6" w:rsidP="00016540">
            <w:pPr>
              <w:jc w:val="right"/>
            </w:pPr>
          </w:p>
          <w:p w:rsidR="001229B6" w:rsidRDefault="001229B6" w:rsidP="00016540">
            <w:pPr>
              <w:jc w:val="right"/>
            </w:pPr>
            <w:r>
              <w:t>Postulate 6</w:t>
            </w:r>
          </w:p>
          <w:p w:rsidR="001229B6" w:rsidRDefault="001229B6" w:rsidP="00016540">
            <w:pPr>
              <w:jc w:val="right"/>
            </w:pPr>
            <w:r>
              <w:t>Postulate 7</w:t>
            </w:r>
          </w:p>
          <w:p w:rsidR="001229B6" w:rsidRDefault="001229B6" w:rsidP="00016540">
            <w:pPr>
              <w:jc w:val="right"/>
            </w:pPr>
          </w:p>
          <w:p w:rsidR="001229B6" w:rsidRDefault="001229B6" w:rsidP="00016540">
            <w:pPr>
              <w:jc w:val="right"/>
            </w:pPr>
            <w:r>
              <w:t>Postulate 8</w:t>
            </w:r>
          </w:p>
          <w:p w:rsidR="001229B6" w:rsidRDefault="001229B6" w:rsidP="00016540">
            <w:pPr>
              <w:jc w:val="right"/>
            </w:pPr>
            <w:r>
              <w:t>Postulate 9</w:t>
            </w:r>
          </w:p>
        </w:tc>
        <w:tc>
          <w:tcPr>
            <w:tcW w:w="7951" w:type="dxa"/>
          </w:tcPr>
          <w:p w:rsidR="00B877BD" w:rsidRDefault="00016540" w:rsidP="00B23983">
            <w:r>
              <w:t xml:space="preserve">- A line contains at least 2 points.  </w:t>
            </w:r>
          </w:p>
          <w:p w:rsidR="00016540" w:rsidRDefault="00016540" w:rsidP="00B23983">
            <w:r>
              <w:t>- A plane contains at least 3 points not all in the same straight line</w:t>
            </w:r>
          </w:p>
          <w:p w:rsidR="00016540" w:rsidRDefault="00016540" w:rsidP="00B23983">
            <w:r>
              <w:t>- Space contains at least 4 points not all in the same plane.</w:t>
            </w:r>
          </w:p>
          <w:p w:rsidR="001229B6" w:rsidRDefault="001229B6" w:rsidP="00B23983">
            <w:r>
              <w:t>Through 2 points there is exactly one line.</w:t>
            </w:r>
          </w:p>
          <w:p w:rsidR="001229B6" w:rsidRDefault="001229B6" w:rsidP="00B23983">
            <w:pPr>
              <w:rPr>
                <w:bCs/>
              </w:rPr>
            </w:pPr>
            <w:r w:rsidRPr="001229B6">
              <w:rPr>
                <w:bCs/>
              </w:rPr>
              <w:t xml:space="preserve">Through any three points there is at least </w:t>
            </w:r>
            <w:r w:rsidRPr="001229B6">
              <w:rPr>
                <w:bCs/>
                <w:u w:val="single"/>
              </w:rPr>
              <w:t>one</w:t>
            </w:r>
            <w:r w:rsidRPr="001229B6">
              <w:rPr>
                <w:bCs/>
              </w:rPr>
              <w:t xml:space="preserve"> plane, and through any three </w:t>
            </w:r>
            <w:r w:rsidRPr="001229B6">
              <w:rPr>
                <w:bCs/>
                <w:i/>
                <w:iCs/>
              </w:rPr>
              <w:t xml:space="preserve">non-collinear </w:t>
            </w:r>
            <w:r w:rsidRPr="001229B6">
              <w:rPr>
                <w:bCs/>
              </w:rPr>
              <w:t xml:space="preserve">points, there is exactly </w:t>
            </w:r>
            <w:r w:rsidRPr="001229B6">
              <w:rPr>
                <w:bCs/>
                <w:u w:val="single"/>
              </w:rPr>
              <w:t>one</w:t>
            </w:r>
            <w:r w:rsidRPr="001229B6">
              <w:rPr>
                <w:bCs/>
              </w:rPr>
              <w:t xml:space="preserve"> plane</w:t>
            </w:r>
            <w:r>
              <w:rPr>
                <w:bCs/>
              </w:rPr>
              <w:t>.</w:t>
            </w:r>
          </w:p>
          <w:p w:rsidR="001229B6" w:rsidRDefault="001229B6" w:rsidP="00B23983">
            <w:pPr>
              <w:rPr>
                <w:bCs/>
              </w:rPr>
            </w:pPr>
            <w:r w:rsidRPr="001229B6">
              <w:rPr>
                <w:bCs/>
              </w:rPr>
              <w:t xml:space="preserve">If two points are in a plane, then the line that contains the points </w:t>
            </w:r>
            <w:r w:rsidRPr="001229B6">
              <w:rPr>
                <w:bCs/>
                <w:u w:val="single"/>
              </w:rPr>
              <w:t>is in that plane.</w:t>
            </w:r>
          </w:p>
          <w:p w:rsidR="001229B6" w:rsidRPr="001229B6" w:rsidRDefault="001229B6" w:rsidP="00B23983">
            <w:pPr>
              <w:rPr>
                <w:bCs/>
              </w:rPr>
            </w:pPr>
            <w:r>
              <w:rPr>
                <w:bCs/>
              </w:rPr>
              <w:t>Two planes intersect in a line</w:t>
            </w:r>
          </w:p>
        </w:tc>
      </w:tr>
      <w:tr w:rsidR="00B877BD" w:rsidTr="00B23983">
        <w:tc>
          <w:tcPr>
            <w:tcW w:w="9926" w:type="dxa"/>
            <w:gridSpan w:val="2"/>
            <w:tcBorders>
              <w:bottom w:val="nil"/>
            </w:tcBorders>
          </w:tcPr>
          <w:p w:rsidR="00B877BD" w:rsidRDefault="00B877BD" w:rsidP="00B23983">
            <w:bookmarkStart w:id="0" w:name="_GoBack"/>
            <w:bookmarkEnd w:id="0"/>
          </w:p>
        </w:tc>
      </w:tr>
      <w:tr w:rsidR="00B877BD" w:rsidTr="00B23983">
        <w:tc>
          <w:tcPr>
            <w:tcW w:w="9926" w:type="dxa"/>
            <w:gridSpan w:val="2"/>
            <w:tcBorders>
              <w:top w:val="nil"/>
              <w:bottom w:val="nil"/>
            </w:tcBorders>
          </w:tcPr>
          <w:p w:rsidR="00B877BD" w:rsidRDefault="00B877BD" w:rsidP="00B23983"/>
        </w:tc>
      </w:tr>
      <w:tr w:rsidR="00B877BD" w:rsidTr="00B23983">
        <w:tc>
          <w:tcPr>
            <w:tcW w:w="9926" w:type="dxa"/>
            <w:gridSpan w:val="2"/>
            <w:tcBorders>
              <w:top w:val="nil"/>
              <w:bottom w:val="nil"/>
            </w:tcBorders>
          </w:tcPr>
          <w:p w:rsidR="00B877BD" w:rsidRDefault="00B877BD" w:rsidP="00B23983"/>
        </w:tc>
      </w:tr>
      <w:tr w:rsidR="00B877BD" w:rsidTr="00B23983">
        <w:tc>
          <w:tcPr>
            <w:tcW w:w="9926" w:type="dxa"/>
            <w:gridSpan w:val="2"/>
            <w:tcBorders>
              <w:top w:val="nil"/>
              <w:bottom w:val="nil"/>
            </w:tcBorders>
          </w:tcPr>
          <w:p w:rsidR="00B877BD" w:rsidRDefault="00B877BD" w:rsidP="00B23983"/>
        </w:tc>
      </w:tr>
      <w:tr w:rsidR="00B877BD" w:rsidTr="00B23983">
        <w:tc>
          <w:tcPr>
            <w:tcW w:w="9926" w:type="dxa"/>
            <w:gridSpan w:val="2"/>
            <w:tcBorders>
              <w:top w:val="nil"/>
            </w:tcBorders>
          </w:tcPr>
          <w:p w:rsidR="00B877BD" w:rsidRDefault="00B877BD" w:rsidP="00B23983"/>
        </w:tc>
      </w:tr>
    </w:tbl>
    <w:p w:rsidR="0035637C" w:rsidRDefault="0035637C"/>
    <w:p w:rsidR="00205A0A" w:rsidRDefault="00205A0A"/>
    <w:p w:rsidR="00205A0A" w:rsidRDefault="00205A0A"/>
    <w:sectPr w:rsidR="00205A0A" w:rsidSect="001229B6">
      <w:pgSz w:w="12240" w:h="15840"/>
      <w:pgMar w:top="1260" w:right="331" w:bottom="23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13CA3"/>
    <w:multiLevelType w:val="hybridMultilevel"/>
    <w:tmpl w:val="FE968060"/>
    <w:lvl w:ilvl="0" w:tplc="864A3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AA2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0C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7E3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A3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48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0E9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4A5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2B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F650D41"/>
    <w:multiLevelType w:val="hybridMultilevel"/>
    <w:tmpl w:val="6CFEEEFC"/>
    <w:lvl w:ilvl="0" w:tplc="003C7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51EC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CCE5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4E49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9B0E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7E88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76CE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1321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722A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779608F9"/>
    <w:multiLevelType w:val="hybridMultilevel"/>
    <w:tmpl w:val="B248010C"/>
    <w:lvl w:ilvl="0" w:tplc="9AEE1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0A6B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5489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9526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0CC3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0A47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7BA3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FFE1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52A4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B2"/>
    <w:rsid w:val="00016540"/>
    <w:rsid w:val="00032C00"/>
    <w:rsid w:val="000822D0"/>
    <w:rsid w:val="000853B2"/>
    <w:rsid w:val="000E4EBD"/>
    <w:rsid w:val="001229B6"/>
    <w:rsid w:val="001F2E33"/>
    <w:rsid w:val="00205A0A"/>
    <w:rsid w:val="0023410E"/>
    <w:rsid w:val="002A3BC1"/>
    <w:rsid w:val="002B12A1"/>
    <w:rsid w:val="002B6BB8"/>
    <w:rsid w:val="00327B31"/>
    <w:rsid w:val="0035637C"/>
    <w:rsid w:val="003F40CB"/>
    <w:rsid w:val="00586008"/>
    <w:rsid w:val="005D19BE"/>
    <w:rsid w:val="00700436"/>
    <w:rsid w:val="00762835"/>
    <w:rsid w:val="00865E7D"/>
    <w:rsid w:val="009203AC"/>
    <w:rsid w:val="00931951"/>
    <w:rsid w:val="009359B8"/>
    <w:rsid w:val="009D3495"/>
    <w:rsid w:val="009F0D71"/>
    <w:rsid w:val="00A1480D"/>
    <w:rsid w:val="00A66797"/>
    <w:rsid w:val="00AB0306"/>
    <w:rsid w:val="00B877BD"/>
    <w:rsid w:val="00C35CC5"/>
    <w:rsid w:val="00C471E1"/>
    <w:rsid w:val="00DE234B"/>
    <w:rsid w:val="00EA2CF2"/>
    <w:rsid w:val="00EB6223"/>
    <w:rsid w:val="00F84BD5"/>
    <w:rsid w:val="00FF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794C2A-C224-4FC2-B2E5-EA31CD1B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CC5"/>
    <w:pPr>
      <w:spacing w:after="120"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E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70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41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3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6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2.bin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s\Documents\Custom%20Office%20Templates\Cornell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Cornell Notes</Template>
  <TotalTime>58</TotalTime>
  <Pages>7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C. Kisner</dc:creator>
  <cp:keywords/>
  <dc:description/>
  <cp:lastModifiedBy>Francis Kisner</cp:lastModifiedBy>
  <cp:revision>5</cp:revision>
  <dcterms:created xsi:type="dcterms:W3CDTF">2016-08-30T15:59:00Z</dcterms:created>
  <dcterms:modified xsi:type="dcterms:W3CDTF">2016-09-03T14:48:00Z</dcterms:modified>
</cp:coreProperties>
</file>